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BA" w:rsidRPr="008F7AD8" w:rsidRDefault="007573BA" w:rsidP="008F7AD8">
      <w:pPr>
        <w:pStyle w:val="Caption"/>
        <w:ind w:right="0"/>
      </w:pPr>
      <w:r w:rsidRPr="008F7AD8">
        <w:object w:dxaOrig="972" w:dyaOrig="1260">
          <v:shape id="_x0000_i1027" type="#_x0000_t75" style="width:57pt;height:72.75pt" o:ole="" fillcolor="window">
            <v:imagedata r:id="rId5" o:title=""/>
          </v:shape>
          <o:OLEObject Type="Embed" ProgID="Word.Picture.8" ShapeID="_x0000_i1027" DrawAspect="Content" ObjectID="_1541839273" r:id="rId6"/>
        </w:object>
      </w:r>
    </w:p>
    <w:p w:rsidR="007573BA" w:rsidRPr="008F7AD8" w:rsidRDefault="007573BA" w:rsidP="008F7AD8">
      <w:pPr>
        <w:pStyle w:val="Caption"/>
        <w:ind w:right="0"/>
        <w:rPr>
          <w:szCs w:val="28"/>
        </w:rPr>
      </w:pPr>
      <w:r w:rsidRPr="008F7AD8">
        <w:rPr>
          <w:szCs w:val="28"/>
        </w:rPr>
        <w:t>Республика Карелия</w:t>
      </w:r>
    </w:p>
    <w:p w:rsidR="007573BA" w:rsidRPr="008F7AD8" w:rsidRDefault="007573BA" w:rsidP="008F7AD8">
      <w:pPr>
        <w:tabs>
          <w:tab w:val="left" w:pos="9360"/>
        </w:tabs>
        <w:jc w:val="center"/>
        <w:rPr>
          <w:rFonts w:ascii="Times New Roman" w:hAnsi="Times New Roman"/>
          <w:b/>
          <w:sz w:val="28"/>
          <w:szCs w:val="28"/>
        </w:rPr>
      </w:pPr>
      <w:r w:rsidRPr="008F7AD8">
        <w:rPr>
          <w:rFonts w:ascii="Times New Roman" w:hAnsi="Times New Roman"/>
          <w:b/>
          <w:sz w:val="28"/>
          <w:szCs w:val="28"/>
        </w:rPr>
        <w:t xml:space="preserve">Администрация Пудожского муниципального района                                              </w:t>
      </w:r>
    </w:p>
    <w:p w:rsidR="007573BA" w:rsidRPr="008F7AD8" w:rsidRDefault="007573BA" w:rsidP="008F7AD8">
      <w:pPr>
        <w:pStyle w:val="Heading1"/>
        <w:rPr>
          <w:b/>
          <w:sz w:val="36"/>
          <w:szCs w:val="36"/>
        </w:rPr>
      </w:pPr>
      <w:r w:rsidRPr="008F7AD8">
        <w:rPr>
          <w:b/>
          <w:sz w:val="36"/>
          <w:szCs w:val="36"/>
        </w:rPr>
        <w:t>ПОСТАНОВЛЕНИЕ</w:t>
      </w:r>
    </w:p>
    <w:p w:rsidR="007573BA" w:rsidRPr="008F7AD8" w:rsidRDefault="007573BA" w:rsidP="008F7AD8">
      <w:pPr>
        <w:jc w:val="center"/>
        <w:rPr>
          <w:rFonts w:ascii="Times New Roman" w:hAnsi="Times New Roman"/>
        </w:rPr>
      </w:pPr>
    </w:p>
    <w:p w:rsidR="007573BA" w:rsidRPr="00FF1D5C" w:rsidRDefault="007573BA" w:rsidP="0058270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FF1D5C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66296">
        <w:rPr>
          <w:rFonts w:ascii="Times New Roman" w:hAnsi="Times New Roman"/>
          <w:sz w:val="24"/>
          <w:szCs w:val="24"/>
          <w:u w:val="single"/>
        </w:rPr>
        <w:t>28.</w:t>
      </w:r>
      <w:r>
        <w:rPr>
          <w:rFonts w:ascii="Times New Roman" w:hAnsi="Times New Roman"/>
          <w:sz w:val="24"/>
          <w:szCs w:val="24"/>
          <w:u w:val="single"/>
        </w:rPr>
        <w:t>11</w:t>
      </w:r>
      <w:r w:rsidRPr="00FF1D5C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FF1D5C">
        <w:rPr>
          <w:rFonts w:ascii="Times New Roman" w:hAnsi="Times New Roman"/>
          <w:sz w:val="24"/>
          <w:szCs w:val="24"/>
          <w:u w:val="single"/>
        </w:rPr>
        <w:t xml:space="preserve"> г.  </w:t>
      </w:r>
      <w:r w:rsidRPr="00FF1D5C">
        <w:rPr>
          <w:rFonts w:ascii="Times New Roman" w:hAnsi="Times New Roman"/>
          <w:sz w:val="24"/>
          <w:szCs w:val="24"/>
        </w:rPr>
        <w:t>№</w:t>
      </w:r>
      <w:r w:rsidRPr="00C66296">
        <w:rPr>
          <w:rFonts w:ascii="Times New Roman" w:hAnsi="Times New Roman"/>
          <w:sz w:val="24"/>
          <w:szCs w:val="24"/>
          <w:u w:val="single"/>
        </w:rPr>
        <w:t>521-П</w:t>
      </w:r>
    </w:p>
    <w:p w:rsidR="007573BA" w:rsidRPr="00C562A6" w:rsidRDefault="007573BA" w:rsidP="00C562A6">
      <w:pPr>
        <w:jc w:val="center"/>
        <w:rPr>
          <w:rFonts w:ascii="Times New Roman" w:hAnsi="Times New Roman"/>
          <w:sz w:val="26"/>
          <w:szCs w:val="26"/>
        </w:rPr>
      </w:pPr>
      <w:r w:rsidRPr="008F7AD8">
        <w:rPr>
          <w:rFonts w:ascii="Times New Roman" w:hAnsi="Times New Roman"/>
          <w:sz w:val="26"/>
          <w:szCs w:val="26"/>
        </w:rPr>
        <w:t xml:space="preserve">г. Пудож </w:t>
      </w:r>
    </w:p>
    <w:p w:rsidR="007573BA" w:rsidRDefault="007573BA" w:rsidP="002B3F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F7AD8">
        <w:rPr>
          <w:rFonts w:ascii="Times New Roman" w:hAnsi="Times New Roman"/>
          <w:sz w:val="24"/>
          <w:szCs w:val="24"/>
        </w:rPr>
        <w:t xml:space="preserve">«Об утверждении  административного регламента предоставления </w:t>
      </w:r>
      <w:r w:rsidRPr="008F7AD8">
        <w:rPr>
          <w:rFonts w:ascii="Times New Roman" w:hAnsi="Times New Roman"/>
          <w:bCs/>
          <w:sz w:val="24"/>
          <w:szCs w:val="24"/>
        </w:rPr>
        <w:t xml:space="preserve">муниципальной услуги </w:t>
      </w:r>
      <w:r w:rsidRPr="008F7AD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Приём заявлений, п</w:t>
      </w:r>
      <w:r w:rsidRPr="008F7AD8">
        <w:rPr>
          <w:rFonts w:ascii="Times New Roman" w:hAnsi="Times New Roman"/>
          <w:sz w:val="24"/>
          <w:szCs w:val="24"/>
        </w:rPr>
        <w:t xml:space="preserve">остановка на учет и зачисление детей в образовательные учреждения, реализующие основную образовательную программу дошкольного образования </w:t>
      </w:r>
      <w:r>
        <w:rPr>
          <w:rFonts w:ascii="Times New Roman" w:hAnsi="Times New Roman"/>
          <w:sz w:val="24"/>
          <w:szCs w:val="24"/>
        </w:rPr>
        <w:tab/>
      </w:r>
      <w:r w:rsidRPr="008F7AD8">
        <w:rPr>
          <w:rFonts w:ascii="Times New Roman" w:hAnsi="Times New Roman"/>
          <w:sz w:val="24"/>
          <w:szCs w:val="24"/>
        </w:rPr>
        <w:t>(детские сады)»</w:t>
      </w:r>
    </w:p>
    <w:p w:rsidR="007573BA" w:rsidRDefault="007573BA" w:rsidP="00C81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3F16">
        <w:rPr>
          <w:rFonts w:ascii="Times New Roman" w:hAnsi="Times New Roman"/>
          <w:sz w:val="24"/>
          <w:szCs w:val="24"/>
        </w:rPr>
        <w:t>В соответствии с Федеральным законом от 27.07.2010 г. № 210-ФЗ «Об организации предоставления государс</w:t>
      </w:r>
      <w:r>
        <w:rPr>
          <w:rFonts w:ascii="Times New Roman" w:hAnsi="Times New Roman"/>
          <w:sz w:val="24"/>
          <w:szCs w:val="24"/>
        </w:rPr>
        <w:t xml:space="preserve">твенных и муниципальных услуг», Федеральным законом от 06.10.2003 N 131-ФЗ "Об общих принципах организации местного самоуправления в Российской Федерации", руководствуясь Уставом Пудожского муниципального района, </w:t>
      </w:r>
      <w:r w:rsidRPr="002B3F16">
        <w:rPr>
          <w:rFonts w:ascii="Times New Roman" w:hAnsi="Times New Roman"/>
          <w:sz w:val="24"/>
          <w:szCs w:val="24"/>
        </w:rPr>
        <w:t xml:space="preserve">администрация Пудожского муниципального района  </w:t>
      </w:r>
    </w:p>
    <w:p w:rsidR="007573BA" w:rsidRPr="00C81777" w:rsidRDefault="007573BA" w:rsidP="00C817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2B3F16">
        <w:rPr>
          <w:rFonts w:ascii="Times New Roman" w:hAnsi="Times New Roman"/>
          <w:sz w:val="24"/>
          <w:szCs w:val="24"/>
        </w:rPr>
        <w:t>Постановляет:</w:t>
      </w:r>
    </w:p>
    <w:p w:rsidR="007573BA" w:rsidRPr="00D107AA" w:rsidRDefault="007573BA" w:rsidP="00D107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F7AD8">
        <w:rPr>
          <w:rFonts w:ascii="Times New Roman" w:hAnsi="Times New Roman"/>
          <w:sz w:val="24"/>
          <w:szCs w:val="24"/>
        </w:rPr>
        <w:t>Утвердить прилагаемый административный регламент 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>Приём заявлений, п</w:t>
      </w:r>
      <w:r w:rsidRPr="008F7AD8">
        <w:rPr>
          <w:rFonts w:ascii="Times New Roman" w:hAnsi="Times New Roman"/>
          <w:sz w:val="24"/>
          <w:szCs w:val="24"/>
        </w:rPr>
        <w:t>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107AA">
        <w:rPr>
          <w:rFonts w:ascii="Times New Roman" w:hAnsi="Times New Roman"/>
          <w:bCs/>
          <w:sz w:val="24"/>
          <w:szCs w:val="24"/>
        </w:rPr>
        <w:t>2. Признать утратившим</w:t>
      </w:r>
      <w:r>
        <w:rPr>
          <w:rFonts w:ascii="Times New Roman" w:hAnsi="Times New Roman"/>
          <w:bCs/>
          <w:sz w:val="24"/>
          <w:szCs w:val="24"/>
        </w:rPr>
        <w:t>и</w:t>
      </w:r>
      <w:r w:rsidRPr="00D107AA">
        <w:rPr>
          <w:rFonts w:ascii="Times New Roman" w:hAnsi="Times New Roman"/>
          <w:bCs/>
          <w:sz w:val="24"/>
          <w:szCs w:val="24"/>
        </w:rPr>
        <w:t xml:space="preserve"> силу Постановления администрации Пудожского муниципального района </w:t>
      </w:r>
      <w:r w:rsidRPr="00D107AA">
        <w:rPr>
          <w:rFonts w:ascii="Times New Roman" w:hAnsi="Times New Roman"/>
          <w:sz w:val="24"/>
          <w:szCs w:val="24"/>
        </w:rPr>
        <w:t>от 01.12.2015 г.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7AA">
        <w:rPr>
          <w:rFonts w:ascii="Times New Roman" w:hAnsi="Times New Roman"/>
          <w:sz w:val="24"/>
          <w:szCs w:val="24"/>
        </w:rPr>
        <w:t xml:space="preserve">621-П «Об утверждении  административного регламента предоставления </w:t>
      </w:r>
      <w:r w:rsidRPr="00D107AA">
        <w:rPr>
          <w:rFonts w:ascii="Times New Roman" w:hAnsi="Times New Roman"/>
          <w:bCs/>
          <w:sz w:val="24"/>
          <w:szCs w:val="24"/>
        </w:rPr>
        <w:t xml:space="preserve">муниципальной услуги </w:t>
      </w:r>
      <w:r w:rsidRPr="00D107AA">
        <w:rPr>
          <w:rFonts w:ascii="Times New Roman" w:hAnsi="Times New Roman"/>
          <w:sz w:val="24"/>
          <w:szCs w:val="24"/>
        </w:rPr>
        <w:t>«Приём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от 08.11.2016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7AA">
        <w:rPr>
          <w:rFonts w:ascii="Times New Roman" w:hAnsi="Times New Roman"/>
          <w:sz w:val="24"/>
          <w:szCs w:val="24"/>
        </w:rPr>
        <w:t>499-П «О внесении изменений в Постановление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7AA">
        <w:rPr>
          <w:rFonts w:ascii="Times New Roman" w:hAnsi="Times New Roman"/>
          <w:sz w:val="24"/>
          <w:szCs w:val="24"/>
        </w:rPr>
        <w:t>Пудожского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7AA">
        <w:rPr>
          <w:rFonts w:ascii="Times New Roman" w:hAnsi="Times New Roman"/>
          <w:sz w:val="24"/>
          <w:szCs w:val="24"/>
        </w:rPr>
        <w:t>от 01.12.2015 года № 621-П «Об 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7AA">
        <w:rPr>
          <w:rFonts w:ascii="Times New Roman" w:hAnsi="Times New Roman"/>
          <w:sz w:val="24"/>
          <w:szCs w:val="24"/>
        </w:rPr>
        <w:t>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7573BA" w:rsidRPr="00E9472F" w:rsidRDefault="007573BA" w:rsidP="00D107A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F7AD8">
        <w:rPr>
          <w:rFonts w:ascii="Times New Roman" w:hAnsi="Times New Roman"/>
          <w:sz w:val="24"/>
          <w:szCs w:val="24"/>
        </w:rPr>
        <w:t xml:space="preserve">Настоящее Постановление подлежит размещению на официальном сайте администрации Пудожского муниципального района.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Pr="008F7AD8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</w:t>
      </w:r>
      <w:r>
        <w:rPr>
          <w:rFonts w:ascii="Times New Roman" w:hAnsi="Times New Roman"/>
          <w:sz w:val="24"/>
          <w:szCs w:val="24"/>
        </w:rPr>
        <w:t>я).</w:t>
      </w:r>
    </w:p>
    <w:p w:rsidR="007573BA" w:rsidRDefault="007573BA" w:rsidP="00FF1D5C">
      <w:pPr>
        <w:pStyle w:val="NoSpacing"/>
        <w:ind w:firstLine="540"/>
        <w:rPr>
          <w:rFonts w:ascii="Times New Roman" w:hAnsi="Times New Roman"/>
          <w:sz w:val="24"/>
          <w:szCs w:val="24"/>
        </w:rPr>
      </w:pPr>
    </w:p>
    <w:p w:rsidR="007573BA" w:rsidRPr="008F7AD8" w:rsidRDefault="007573BA" w:rsidP="00FF1D5C">
      <w:pPr>
        <w:pStyle w:val="NoSpacing"/>
        <w:ind w:firstLine="540"/>
        <w:rPr>
          <w:rFonts w:ascii="Times New Roman" w:hAnsi="Times New Roman"/>
          <w:sz w:val="24"/>
          <w:szCs w:val="24"/>
        </w:rPr>
      </w:pPr>
      <w:r w:rsidRPr="008F7AD8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7573BA" w:rsidRPr="008F7AD8" w:rsidRDefault="007573BA" w:rsidP="00FF1D5C">
      <w:pPr>
        <w:pStyle w:val="NoSpacing"/>
        <w:ind w:firstLine="540"/>
        <w:rPr>
          <w:rFonts w:ascii="Times New Roman" w:hAnsi="Times New Roman"/>
          <w:sz w:val="24"/>
          <w:szCs w:val="24"/>
        </w:rPr>
      </w:pPr>
      <w:r w:rsidRPr="008F7AD8">
        <w:rPr>
          <w:rFonts w:ascii="Times New Roman" w:hAnsi="Times New Roman"/>
          <w:sz w:val="24"/>
          <w:szCs w:val="24"/>
        </w:rPr>
        <w:t xml:space="preserve">Пудожского муниципального района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8F7AD8">
        <w:rPr>
          <w:rFonts w:ascii="Times New Roman" w:hAnsi="Times New Roman"/>
          <w:sz w:val="24"/>
          <w:szCs w:val="24"/>
        </w:rPr>
        <w:t xml:space="preserve"> В.Н. Ересов</w:t>
      </w:r>
    </w:p>
    <w:p w:rsidR="007573BA" w:rsidRDefault="007573BA" w:rsidP="00076CF9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0"/>
          <w:szCs w:val="20"/>
        </w:rPr>
      </w:pPr>
    </w:p>
    <w:p w:rsidR="007573BA" w:rsidRDefault="007573BA" w:rsidP="0078390B">
      <w:pPr>
        <w:shd w:val="clear" w:color="auto" w:fill="FFFFFF"/>
        <w:spacing w:after="225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573BA" w:rsidRDefault="007573BA" w:rsidP="0078390B">
      <w:pPr>
        <w:shd w:val="clear" w:color="auto" w:fill="FFFFFF"/>
        <w:spacing w:after="225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573BA" w:rsidRDefault="007573BA" w:rsidP="0078390B">
      <w:pPr>
        <w:shd w:val="clear" w:color="auto" w:fill="FFFFFF"/>
        <w:spacing w:after="225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573BA" w:rsidRDefault="007573BA" w:rsidP="0078390B">
      <w:pPr>
        <w:shd w:val="clear" w:color="auto" w:fill="FFFFFF"/>
        <w:spacing w:after="225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582706">
        <w:rPr>
          <w:rFonts w:ascii="Times New Roman" w:hAnsi="Times New Roman"/>
          <w:sz w:val="20"/>
          <w:szCs w:val="20"/>
        </w:rPr>
        <w:t>Исп. Кубасова У.О.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Рассылка: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В дело – 2.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Отдел по образованию, молодёжной политике и физич. культуре – 2.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ОУ – 19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Управление делами - 2</w:t>
      </w:r>
    </w:p>
    <w:p w:rsidR="007573BA" w:rsidRDefault="007573BA" w:rsidP="00582706">
      <w:pPr>
        <w:jc w:val="center"/>
        <w:rPr>
          <w:b/>
          <w:sz w:val="28"/>
          <w:szCs w:val="28"/>
        </w:rPr>
      </w:pPr>
    </w:p>
    <w:p w:rsidR="007573BA" w:rsidRDefault="007573BA" w:rsidP="00582706">
      <w:pPr>
        <w:jc w:val="center"/>
        <w:rPr>
          <w:b/>
          <w:sz w:val="28"/>
          <w:szCs w:val="28"/>
        </w:rPr>
      </w:pPr>
    </w:p>
    <w:p w:rsidR="007573BA" w:rsidRDefault="007573BA" w:rsidP="00582706">
      <w:pPr>
        <w:jc w:val="center"/>
        <w:rPr>
          <w:b/>
          <w:sz w:val="28"/>
          <w:szCs w:val="28"/>
        </w:rPr>
      </w:pPr>
    </w:p>
    <w:p w:rsidR="007573BA" w:rsidRDefault="007573BA" w:rsidP="00582706">
      <w:pPr>
        <w:jc w:val="center"/>
        <w:rPr>
          <w:b/>
          <w:sz w:val="28"/>
          <w:szCs w:val="28"/>
        </w:rPr>
      </w:pPr>
    </w:p>
    <w:p w:rsidR="007573BA" w:rsidRDefault="007573BA" w:rsidP="00582706">
      <w:pPr>
        <w:jc w:val="center"/>
        <w:rPr>
          <w:b/>
          <w:sz w:val="28"/>
          <w:szCs w:val="28"/>
        </w:rPr>
      </w:pPr>
    </w:p>
    <w:p w:rsidR="007573BA" w:rsidRDefault="007573BA" w:rsidP="00582706">
      <w:pPr>
        <w:jc w:val="center"/>
        <w:rPr>
          <w:b/>
          <w:sz w:val="28"/>
          <w:szCs w:val="28"/>
        </w:rPr>
      </w:pPr>
    </w:p>
    <w:p w:rsidR="007573BA" w:rsidRDefault="007573BA" w:rsidP="00582706">
      <w:pPr>
        <w:jc w:val="center"/>
        <w:rPr>
          <w:b/>
          <w:sz w:val="28"/>
          <w:szCs w:val="28"/>
        </w:rPr>
      </w:pPr>
    </w:p>
    <w:p w:rsidR="007573BA" w:rsidRDefault="007573BA" w:rsidP="00582706">
      <w:pPr>
        <w:jc w:val="center"/>
        <w:rPr>
          <w:b/>
          <w:sz w:val="28"/>
          <w:szCs w:val="28"/>
        </w:rPr>
      </w:pPr>
    </w:p>
    <w:p w:rsidR="007573BA" w:rsidRDefault="007573BA" w:rsidP="00582706">
      <w:pPr>
        <w:jc w:val="center"/>
        <w:rPr>
          <w:b/>
          <w:sz w:val="28"/>
          <w:szCs w:val="28"/>
        </w:rPr>
      </w:pPr>
    </w:p>
    <w:p w:rsidR="007573BA" w:rsidRDefault="007573BA" w:rsidP="00582706">
      <w:pPr>
        <w:jc w:val="center"/>
        <w:rPr>
          <w:b/>
          <w:sz w:val="28"/>
          <w:szCs w:val="28"/>
        </w:rPr>
      </w:pPr>
    </w:p>
    <w:p w:rsidR="007573BA" w:rsidRDefault="007573BA" w:rsidP="00582706">
      <w:pPr>
        <w:jc w:val="center"/>
        <w:rPr>
          <w:b/>
          <w:sz w:val="28"/>
          <w:szCs w:val="28"/>
        </w:rPr>
      </w:pPr>
    </w:p>
    <w:p w:rsidR="007573BA" w:rsidRDefault="007573BA" w:rsidP="00582706">
      <w:pPr>
        <w:jc w:val="center"/>
        <w:rPr>
          <w:b/>
          <w:sz w:val="28"/>
          <w:szCs w:val="28"/>
        </w:rPr>
      </w:pPr>
    </w:p>
    <w:p w:rsidR="007573BA" w:rsidRDefault="007573BA" w:rsidP="00582706">
      <w:pPr>
        <w:jc w:val="center"/>
        <w:rPr>
          <w:b/>
          <w:sz w:val="28"/>
          <w:szCs w:val="28"/>
        </w:rPr>
      </w:pPr>
    </w:p>
    <w:p w:rsidR="007573BA" w:rsidRDefault="007573BA" w:rsidP="00582706">
      <w:pPr>
        <w:jc w:val="center"/>
        <w:rPr>
          <w:b/>
          <w:sz w:val="28"/>
          <w:szCs w:val="28"/>
        </w:rPr>
      </w:pPr>
    </w:p>
    <w:p w:rsidR="007573BA" w:rsidRDefault="007573BA" w:rsidP="00582706">
      <w:pPr>
        <w:jc w:val="center"/>
        <w:rPr>
          <w:b/>
          <w:sz w:val="28"/>
          <w:szCs w:val="28"/>
        </w:rPr>
      </w:pPr>
    </w:p>
    <w:p w:rsidR="007573BA" w:rsidRDefault="007573BA" w:rsidP="00582706">
      <w:pPr>
        <w:jc w:val="center"/>
        <w:rPr>
          <w:b/>
          <w:sz w:val="28"/>
          <w:szCs w:val="28"/>
        </w:rPr>
      </w:pPr>
    </w:p>
    <w:p w:rsidR="007573BA" w:rsidRDefault="007573BA" w:rsidP="00582706">
      <w:pPr>
        <w:jc w:val="center"/>
        <w:rPr>
          <w:b/>
          <w:sz w:val="28"/>
          <w:szCs w:val="28"/>
        </w:rPr>
      </w:pPr>
    </w:p>
    <w:p w:rsidR="007573BA" w:rsidRDefault="007573BA" w:rsidP="00582706">
      <w:pPr>
        <w:jc w:val="center"/>
        <w:rPr>
          <w:b/>
          <w:sz w:val="28"/>
          <w:szCs w:val="28"/>
        </w:rPr>
      </w:pPr>
    </w:p>
    <w:p w:rsidR="007573BA" w:rsidRDefault="007573BA" w:rsidP="00582706">
      <w:pPr>
        <w:jc w:val="center"/>
        <w:rPr>
          <w:b/>
          <w:sz w:val="28"/>
          <w:szCs w:val="28"/>
        </w:rPr>
      </w:pPr>
    </w:p>
    <w:p w:rsidR="007573BA" w:rsidRDefault="007573BA" w:rsidP="00582706">
      <w:pPr>
        <w:jc w:val="center"/>
        <w:rPr>
          <w:b/>
          <w:sz w:val="28"/>
          <w:szCs w:val="28"/>
        </w:rPr>
      </w:pPr>
    </w:p>
    <w:p w:rsidR="007573BA" w:rsidRDefault="007573BA" w:rsidP="00582706">
      <w:pPr>
        <w:jc w:val="center"/>
        <w:rPr>
          <w:b/>
          <w:sz w:val="28"/>
          <w:szCs w:val="28"/>
        </w:rPr>
      </w:pPr>
    </w:p>
    <w:p w:rsidR="007573BA" w:rsidRDefault="007573BA" w:rsidP="002B3F16">
      <w:pPr>
        <w:rPr>
          <w:b/>
          <w:sz w:val="28"/>
          <w:szCs w:val="28"/>
        </w:rPr>
      </w:pPr>
    </w:p>
    <w:p w:rsidR="007573BA" w:rsidRDefault="007573BA" w:rsidP="002B3F16">
      <w:pPr>
        <w:rPr>
          <w:rFonts w:ascii="Times New Roman" w:hAnsi="Times New Roman"/>
          <w:b/>
          <w:sz w:val="24"/>
          <w:szCs w:val="24"/>
        </w:rPr>
      </w:pPr>
    </w:p>
    <w:p w:rsidR="007573BA" w:rsidRDefault="007573BA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3BA" w:rsidRDefault="007573BA" w:rsidP="00C47830">
      <w:pPr>
        <w:jc w:val="center"/>
        <w:rPr>
          <w:rFonts w:ascii="Times New Roman" w:hAnsi="Times New Roman"/>
          <w:b/>
          <w:sz w:val="24"/>
          <w:szCs w:val="24"/>
        </w:rPr>
      </w:pPr>
      <w:r w:rsidRPr="0023101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573BA" w:rsidRPr="00231015" w:rsidRDefault="007573BA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3BA" w:rsidRPr="00231015" w:rsidRDefault="007573BA" w:rsidP="0058270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ab/>
        <w:t>Административный регламент 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>Приём заявлений, п</w:t>
      </w:r>
      <w:r w:rsidRPr="00231015">
        <w:rPr>
          <w:rFonts w:ascii="Times New Roman" w:hAnsi="Times New Roman"/>
          <w:sz w:val="24"/>
          <w:szCs w:val="24"/>
        </w:rPr>
        <w:t>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(далее по тексту – Регламент) разработан в целях повышения качества оказания данной муниципальной услуги, создания комфортных условий для потребителей муниципальной услуги, установления единых правил приема воспитанников в муниципальные образовательные учреждения, реализующие основную образовательную программу дошкольного образования, определения сроков и последовательности действий при предоставлении муниципальной услуги.</w:t>
      </w:r>
      <w:r w:rsidRPr="00231015">
        <w:rPr>
          <w:rFonts w:ascii="Times New Roman" w:hAnsi="Times New Roman"/>
          <w:sz w:val="24"/>
          <w:szCs w:val="24"/>
        </w:rPr>
        <w:tab/>
      </w:r>
      <w:r w:rsidRPr="002310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1015">
        <w:rPr>
          <w:rFonts w:ascii="Times New Roman" w:hAnsi="Times New Roman"/>
          <w:color w:val="000000"/>
          <w:sz w:val="24"/>
          <w:szCs w:val="24"/>
        </w:rPr>
        <w:t xml:space="preserve">Данную муниципальную услугу предоставляет отдел по образованию, молодежной политике и физической культуре администрации Пудожского муниципального района. Прием заявлений ведётся в соответствии с утвержденным регламентом и установленными требованиями нормативных документов. Административный регламент размещается в газете «Пудожский вестник» и на официальном сайте администрации Пудожского муниципального района. Вся процедура </w:t>
      </w:r>
      <w:r>
        <w:rPr>
          <w:rFonts w:ascii="Times New Roman" w:hAnsi="Times New Roman"/>
          <w:color w:val="000000"/>
          <w:sz w:val="24"/>
          <w:szCs w:val="24"/>
        </w:rPr>
        <w:t xml:space="preserve">приёма заявлений, </w:t>
      </w:r>
      <w:r w:rsidRPr="00231015">
        <w:rPr>
          <w:rFonts w:ascii="Times New Roman" w:hAnsi="Times New Roman"/>
          <w:color w:val="000000"/>
          <w:sz w:val="24"/>
          <w:szCs w:val="24"/>
        </w:rPr>
        <w:t xml:space="preserve">постановки на учет и зачисления детей в </w:t>
      </w:r>
      <w:r w:rsidRPr="00231015">
        <w:rPr>
          <w:rFonts w:ascii="Times New Roman" w:hAnsi="Times New Roman"/>
          <w:sz w:val="24"/>
          <w:szCs w:val="24"/>
        </w:rPr>
        <w:t xml:space="preserve">образовательные учреждения, реализующие основную образовательную программу дошкольного образования, </w:t>
      </w:r>
      <w:r w:rsidRPr="00231015">
        <w:rPr>
          <w:rFonts w:ascii="Times New Roman" w:hAnsi="Times New Roman"/>
          <w:color w:val="000000"/>
          <w:sz w:val="24"/>
          <w:szCs w:val="24"/>
        </w:rPr>
        <w:t xml:space="preserve">осуществляется в рамках данного регламента. </w:t>
      </w:r>
    </w:p>
    <w:p w:rsidR="007573BA" w:rsidRPr="00231015" w:rsidRDefault="007573BA" w:rsidP="00582706">
      <w:pPr>
        <w:jc w:val="both"/>
        <w:rPr>
          <w:rFonts w:ascii="Times New Roman" w:hAnsi="Times New Roman"/>
          <w:sz w:val="24"/>
          <w:szCs w:val="24"/>
        </w:rPr>
      </w:pPr>
    </w:p>
    <w:p w:rsidR="007573BA" w:rsidRPr="00231015" w:rsidRDefault="007573BA" w:rsidP="00C6629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Pr="00231015">
        <w:rPr>
          <w:rFonts w:ascii="Times New Roman" w:hAnsi="Times New Roman"/>
          <w:sz w:val="24"/>
          <w:szCs w:val="24"/>
        </w:rPr>
        <w:t xml:space="preserve"> отдела по образованию, </w:t>
      </w:r>
      <w:r w:rsidRPr="00231015">
        <w:rPr>
          <w:rFonts w:ascii="Times New Roman" w:hAnsi="Times New Roman"/>
          <w:sz w:val="24"/>
          <w:szCs w:val="24"/>
        </w:rPr>
        <w:tab/>
      </w:r>
      <w:r w:rsidRPr="00231015">
        <w:rPr>
          <w:rFonts w:ascii="Times New Roman" w:hAnsi="Times New Roman"/>
          <w:sz w:val="24"/>
          <w:szCs w:val="24"/>
        </w:rPr>
        <w:tab/>
      </w:r>
      <w:r w:rsidRPr="00231015">
        <w:rPr>
          <w:rFonts w:ascii="Times New Roman" w:hAnsi="Times New Roman"/>
          <w:sz w:val="24"/>
          <w:szCs w:val="24"/>
        </w:rPr>
        <w:tab/>
      </w:r>
      <w:r w:rsidRPr="00231015">
        <w:rPr>
          <w:rFonts w:ascii="Times New Roman" w:hAnsi="Times New Roman"/>
          <w:sz w:val="24"/>
          <w:szCs w:val="24"/>
        </w:rPr>
        <w:tab/>
      </w:r>
      <w:r w:rsidRPr="002310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1015">
        <w:rPr>
          <w:rFonts w:ascii="Times New Roman" w:hAnsi="Times New Roman"/>
          <w:sz w:val="24"/>
          <w:szCs w:val="24"/>
        </w:rPr>
        <w:t xml:space="preserve">молодёжной политике и физической культуре                     </w:t>
      </w:r>
      <w:r>
        <w:rPr>
          <w:rFonts w:ascii="Times New Roman" w:hAnsi="Times New Roman"/>
          <w:sz w:val="24"/>
          <w:szCs w:val="24"/>
        </w:rPr>
        <w:t xml:space="preserve">               Ю.Н. Семенюк</w:t>
      </w:r>
    </w:p>
    <w:p w:rsidR="007573BA" w:rsidRPr="00231015" w:rsidRDefault="007573BA" w:rsidP="00EB5E4F">
      <w:pPr>
        <w:shd w:val="clear" w:color="auto" w:fill="FFFFFF"/>
        <w:spacing w:after="225" w:line="336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73BA" w:rsidRPr="00231015" w:rsidRDefault="007573BA" w:rsidP="00EB5E4F">
      <w:pPr>
        <w:shd w:val="clear" w:color="auto" w:fill="FFFFFF"/>
        <w:spacing w:after="225" w:line="336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573BA" w:rsidRPr="00231015" w:rsidRDefault="007573BA" w:rsidP="00EB5E4F">
      <w:pPr>
        <w:shd w:val="clear" w:color="auto" w:fill="FFFFFF"/>
        <w:spacing w:after="225" w:line="336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573BA" w:rsidRPr="00231015" w:rsidRDefault="007573BA" w:rsidP="00EB5E4F">
      <w:pPr>
        <w:shd w:val="clear" w:color="auto" w:fill="FFFFFF"/>
        <w:spacing w:after="225" w:line="336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573BA" w:rsidRDefault="007573BA" w:rsidP="00EB5E4F">
      <w:pPr>
        <w:shd w:val="clear" w:color="auto" w:fill="FFFFFF"/>
        <w:spacing w:after="225" w:line="336" w:lineRule="atLeast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7573BA" w:rsidRDefault="007573BA" w:rsidP="00EB5E4F">
      <w:pPr>
        <w:shd w:val="clear" w:color="auto" w:fill="FFFFFF"/>
        <w:spacing w:after="225" w:line="336" w:lineRule="atLeast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7573BA" w:rsidRDefault="007573BA" w:rsidP="00EB5E4F">
      <w:pPr>
        <w:shd w:val="clear" w:color="auto" w:fill="FFFFFF"/>
        <w:spacing w:after="225" w:line="336" w:lineRule="atLeast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7573BA" w:rsidRDefault="007573BA" w:rsidP="00EB5E4F">
      <w:pPr>
        <w:shd w:val="clear" w:color="auto" w:fill="FFFFFF"/>
        <w:spacing w:after="225" w:line="336" w:lineRule="atLeast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7573BA" w:rsidRDefault="007573BA" w:rsidP="00EB5E4F">
      <w:pPr>
        <w:shd w:val="clear" w:color="auto" w:fill="FFFFFF"/>
        <w:spacing w:after="225" w:line="336" w:lineRule="atLeast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7573BA" w:rsidRDefault="007573BA" w:rsidP="001920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573BA" w:rsidRDefault="007573BA" w:rsidP="001920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573BA" w:rsidRDefault="007573BA" w:rsidP="00231015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3BA" w:rsidRDefault="007573BA" w:rsidP="00231015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3BA" w:rsidRDefault="007573BA" w:rsidP="00231015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3BA" w:rsidRDefault="007573BA" w:rsidP="00231015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3BA" w:rsidRDefault="007573BA" w:rsidP="00C47830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73BA" w:rsidRDefault="007573BA" w:rsidP="00D107A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1219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7573BA" w:rsidRDefault="007573BA" w:rsidP="00D107A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1219"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1219">
        <w:rPr>
          <w:rFonts w:ascii="Times New Roman" w:hAnsi="Times New Roman"/>
          <w:color w:val="000000"/>
          <w:sz w:val="24"/>
          <w:szCs w:val="24"/>
        </w:rPr>
        <w:t xml:space="preserve">Постановлению администрации </w:t>
      </w:r>
    </w:p>
    <w:p w:rsidR="007573BA" w:rsidRDefault="007573BA" w:rsidP="00D107A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1219">
        <w:rPr>
          <w:rFonts w:ascii="Times New Roman" w:hAnsi="Times New Roman"/>
          <w:color w:val="000000"/>
          <w:sz w:val="24"/>
          <w:szCs w:val="24"/>
        </w:rPr>
        <w:t>Пудожского муниципального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73BA" w:rsidRPr="00FF1D5C" w:rsidRDefault="007573BA" w:rsidP="00C66296">
      <w:pPr>
        <w:jc w:val="right"/>
        <w:rPr>
          <w:rFonts w:ascii="Times New Roman" w:hAnsi="Times New Roman"/>
          <w:sz w:val="24"/>
          <w:szCs w:val="24"/>
          <w:u w:val="single"/>
        </w:rPr>
      </w:pPr>
      <w:r w:rsidRPr="00FF1D5C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66296">
        <w:rPr>
          <w:rFonts w:ascii="Times New Roman" w:hAnsi="Times New Roman"/>
          <w:sz w:val="24"/>
          <w:szCs w:val="24"/>
          <w:u w:val="single"/>
        </w:rPr>
        <w:t>28.</w:t>
      </w:r>
      <w:r>
        <w:rPr>
          <w:rFonts w:ascii="Times New Roman" w:hAnsi="Times New Roman"/>
          <w:sz w:val="24"/>
          <w:szCs w:val="24"/>
          <w:u w:val="single"/>
        </w:rPr>
        <w:t>11</w:t>
      </w:r>
      <w:r w:rsidRPr="00FF1D5C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FF1D5C">
        <w:rPr>
          <w:rFonts w:ascii="Times New Roman" w:hAnsi="Times New Roman"/>
          <w:sz w:val="24"/>
          <w:szCs w:val="24"/>
          <w:u w:val="single"/>
        </w:rPr>
        <w:t xml:space="preserve"> г.  </w:t>
      </w:r>
      <w:r w:rsidRPr="00FF1D5C">
        <w:rPr>
          <w:rFonts w:ascii="Times New Roman" w:hAnsi="Times New Roman"/>
          <w:sz w:val="24"/>
          <w:szCs w:val="24"/>
        </w:rPr>
        <w:t>№</w:t>
      </w:r>
      <w:r w:rsidRPr="00C66296">
        <w:rPr>
          <w:rFonts w:ascii="Times New Roman" w:hAnsi="Times New Roman"/>
          <w:sz w:val="24"/>
          <w:szCs w:val="24"/>
          <w:u w:val="single"/>
        </w:rPr>
        <w:t>521-П</w:t>
      </w:r>
    </w:p>
    <w:p w:rsidR="007573BA" w:rsidRDefault="007573BA" w:rsidP="00C6629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573BA" w:rsidRPr="00231015" w:rsidRDefault="007573BA" w:rsidP="00192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015">
        <w:rPr>
          <w:rFonts w:ascii="Times New Roman" w:hAnsi="Times New Roman"/>
          <w:b/>
          <w:sz w:val="24"/>
          <w:szCs w:val="24"/>
        </w:rPr>
        <w:t>Административный регламент предоставления муниципальной услуги «</w:t>
      </w:r>
      <w:r>
        <w:rPr>
          <w:rFonts w:ascii="Times New Roman" w:hAnsi="Times New Roman"/>
          <w:b/>
          <w:sz w:val="24"/>
          <w:szCs w:val="24"/>
        </w:rPr>
        <w:t>Приём заявлений, п</w:t>
      </w:r>
      <w:r w:rsidRPr="00231015">
        <w:rPr>
          <w:rFonts w:ascii="Times New Roman" w:hAnsi="Times New Roman"/>
          <w:b/>
          <w:sz w:val="24"/>
          <w:szCs w:val="24"/>
        </w:rPr>
        <w:t xml:space="preserve">остановка на учет и зачисление детей в образовательные учреждения, реализующие основную образовательную программу дошкольного образования </w:t>
      </w:r>
      <w:r>
        <w:rPr>
          <w:rFonts w:ascii="Times New Roman" w:hAnsi="Times New Roman"/>
          <w:b/>
          <w:sz w:val="24"/>
          <w:szCs w:val="24"/>
        </w:rPr>
        <w:t>(детские сады)»</w:t>
      </w:r>
    </w:p>
    <w:p w:rsidR="007573BA" w:rsidRPr="00231015" w:rsidRDefault="007573BA" w:rsidP="0019204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573BA" w:rsidRPr="00231015" w:rsidRDefault="007573BA" w:rsidP="00192044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573BA" w:rsidRDefault="007573BA" w:rsidP="00C478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1.1. Административный регламент 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>Приём заявлений, п</w:t>
      </w:r>
      <w:r w:rsidRPr="00231015">
        <w:rPr>
          <w:rFonts w:ascii="Times New Roman" w:hAnsi="Times New Roman"/>
          <w:sz w:val="24"/>
          <w:szCs w:val="24"/>
        </w:rPr>
        <w:t xml:space="preserve">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(далее по тексту – Регламент) разработан в целях повышения качества оказания данной муниципальной услуги, создания комфортных условий для потребителей муниципальной услуги, установления единых правил </w:t>
      </w:r>
      <w:r>
        <w:rPr>
          <w:rFonts w:ascii="Times New Roman" w:hAnsi="Times New Roman"/>
          <w:sz w:val="24"/>
          <w:szCs w:val="24"/>
        </w:rPr>
        <w:t>порядка приёма заявлений, постановки на учёт детей дошкольного возраста и зачисление их</w:t>
      </w:r>
      <w:r w:rsidRPr="00231015">
        <w:rPr>
          <w:rFonts w:ascii="Times New Roman" w:hAnsi="Times New Roman"/>
          <w:sz w:val="24"/>
          <w:szCs w:val="24"/>
        </w:rPr>
        <w:t xml:space="preserve"> в муниципальные образовательные учреждения, реализующие основную образовательную программу дошкольного образования, определения сроков и последовательности действий при предоставлении муниципальной услуги.</w:t>
      </w:r>
    </w:p>
    <w:p w:rsidR="007573BA" w:rsidRPr="00231015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1.2. Наименование муниципальной услуги: </w:t>
      </w:r>
      <w:r>
        <w:rPr>
          <w:rFonts w:ascii="Times New Roman" w:hAnsi="Times New Roman"/>
          <w:sz w:val="24"/>
          <w:szCs w:val="24"/>
        </w:rPr>
        <w:t xml:space="preserve">приём заявлений, </w:t>
      </w:r>
      <w:r w:rsidRPr="00231015">
        <w:rPr>
          <w:rFonts w:ascii="Times New Roman" w:hAnsi="Times New Roman"/>
          <w:sz w:val="24"/>
          <w:szCs w:val="24"/>
        </w:rPr>
        <w:t>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(далее по тексту – муниципальная услуга).</w:t>
      </w:r>
    </w:p>
    <w:p w:rsidR="007573BA" w:rsidRPr="00231015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1.3. Разработчик Регламента - ответственный за организацию предоставления муниципальной услуги – отдел по образованию, молодежной политике и физической культуре  администрации Пудожского  муниципального района (далее по тексту -  Отдел).</w:t>
      </w:r>
    </w:p>
    <w:p w:rsidR="007573BA" w:rsidRPr="00231015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Административные процедуры в рамках предоставления муниципальной услуги осуществляются специалистами Отдела (далее – Специалисты) в соответствии с установленными разграничениями должностных обязанностей.</w:t>
      </w:r>
    </w:p>
    <w:p w:rsidR="007573BA" w:rsidRPr="00231015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Настоящий  Регламент распространяется на муниципальную услугу, предоставляемую населению Пудожского  муниципального  района муниципальными образовательными учреждениями, реализующими основную общеобразовательную программу дошкольного образования, согласно приложению 1 к Регламенту (далее по тексту учреждения)</w:t>
      </w:r>
      <w:r>
        <w:rPr>
          <w:rFonts w:ascii="Times New Roman" w:hAnsi="Times New Roman"/>
          <w:sz w:val="24"/>
          <w:szCs w:val="24"/>
        </w:rPr>
        <w:t>.</w:t>
      </w:r>
    </w:p>
    <w:p w:rsidR="007573BA" w:rsidRPr="00726A5C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6A5C">
        <w:rPr>
          <w:rFonts w:ascii="Times New Roman" w:hAnsi="Times New Roman"/>
          <w:sz w:val="24"/>
          <w:szCs w:val="24"/>
        </w:rPr>
        <w:t xml:space="preserve">1.4. Муниципальная услуга носит заявительный характер. Получателями муниципальной услуги являются </w:t>
      </w:r>
      <w:r w:rsidRPr="00726A5C">
        <w:rPr>
          <w:rFonts w:ascii="Times New Roman" w:hAnsi="Times New Roman"/>
          <w:spacing w:val="2"/>
          <w:sz w:val="24"/>
          <w:szCs w:val="24"/>
        </w:rPr>
        <w:t>граждане Российской Федерации, иностранные граждане, проживающие на территории Пудожского муниципального района Республики Карелия, являющиеся родителями (иными законными представителями) детей в возрасте от 2 месяцев до 7 лет.</w:t>
      </w:r>
    </w:p>
    <w:p w:rsidR="007573BA" w:rsidRPr="00231015" w:rsidRDefault="007573BA" w:rsidP="00726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Заявителем на получение муниципальной услуги может быть как получатель услуги, так и лицо, действующее от имени родителей (законных представителей) ребенка на основании доверенности, оформленной в установленном законодательством РФ порядке (далее по тексту заявитель).</w:t>
      </w:r>
    </w:p>
    <w:p w:rsidR="007573BA" w:rsidRPr="00231015" w:rsidRDefault="007573BA" w:rsidP="00231015">
      <w:pPr>
        <w:pStyle w:val="NormalWeb"/>
        <w:spacing w:before="0" w:beforeAutospacing="0" w:after="0" w:afterAutospacing="0"/>
        <w:ind w:firstLine="540"/>
        <w:jc w:val="both"/>
      </w:pPr>
      <w:r w:rsidRPr="00231015">
        <w:t>1.5. Порядок информирования о правилах предоставления муниципальной услуги.</w:t>
      </w:r>
    </w:p>
    <w:p w:rsidR="007573BA" w:rsidRPr="00C34473" w:rsidRDefault="007573BA" w:rsidP="00217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473">
        <w:rPr>
          <w:rFonts w:ascii="Times New Roman" w:hAnsi="Times New Roman"/>
          <w:sz w:val="24"/>
          <w:szCs w:val="24"/>
        </w:rPr>
        <w:t>Информация о предоставлении муниципальной услуги может быть получена:</w:t>
      </w:r>
    </w:p>
    <w:p w:rsidR="007573BA" w:rsidRPr="00C34473" w:rsidRDefault="007573BA" w:rsidP="00C34473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C34473">
        <w:rPr>
          <w:rFonts w:ascii="Times New Roman" w:hAnsi="Times New Roman"/>
          <w:spacing w:val="2"/>
          <w:sz w:val="24"/>
          <w:szCs w:val="24"/>
        </w:rPr>
        <w:t>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для работы с заявителями;</w:t>
      </w:r>
    </w:p>
    <w:p w:rsidR="007573BA" w:rsidRPr="00C34473" w:rsidRDefault="007573BA" w:rsidP="00C344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4473">
        <w:rPr>
          <w:rFonts w:ascii="Times New Roman" w:hAnsi="Times New Roman"/>
          <w:sz w:val="24"/>
          <w:szCs w:val="24"/>
        </w:rPr>
        <w:t>- на официальном сайте Администрации Пудожского муниципального района (далее-Администрация);</w:t>
      </w:r>
    </w:p>
    <w:p w:rsidR="007573BA" w:rsidRPr="00C34473" w:rsidRDefault="007573BA" w:rsidP="00C34473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C34473">
        <w:rPr>
          <w:rFonts w:ascii="Times New Roman" w:hAnsi="Times New Roman"/>
          <w:spacing w:val="2"/>
          <w:sz w:val="24"/>
          <w:szCs w:val="24"/>
        </w:rPr>
        <w:t>на Портале государственных и муниципальных услуг Республики Карелия http://service.karelia.ru/category/index/id/38;</w:t>
      </w:r>
    </w:p>
    <w:p w:rsidR="007573BA" w:rsidRPr="00C34473" w:rsidRDefault="007573BA" w:rsidP="00C34473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C34473">
        <w:rPr>
          <w:rFonts w:ascii="Times New Roman" w:hAnsi="Times New Roman"/>
          <w:spacing w:val="2"/>
          <w:sz w:val="24"/>
          <w:szCs w:val="24"/>
        </w:rPr>
        <w:t>при устном обращении в Администрацию (по телефонам</w:t>
      </w:r>
      <w:r w:rsidRPr="00C34473">
        <w:rPr>
          <w:rFonts w:ascii="Times New Roman" w:hAnsi="Times New Roman"/>
          <w:sz w:val="24"/>
          <w:szCs w:val="24"/>
        </w:rPr>
        <w:t>, указанным</w:t>
      </w:r>
      <w:r>
        <w:rPr>
          <w:rFonts w:ascii="Times New Roman" w:hAnsi="Times New Roman"/>
          <w:sz w:val="24"/>
          <w:szCs w:val="24"/>
        </w:rPr>
        <w:t xml:space="preserve"> ниже</w:t>
      </w:r>
      <w:r w:rsidRPr="00C34473">
        <w:rPr>
          <w:rFonts w:ascii="Times New Roman" w:hAnsi="Times New Roman"/>
          <w:sz w:val="24"/>
          <w:szCs w:val="24"/>
        </w:rPr>
        <w:t>,</w:t>
      </w:r>
      <w:r w:rsidRPr="00C34473">
        <w:rPr>
          <w:rFonts w:ascii="Times New Roman" w:hAnsi="Times New Roman"/>
          <w:spacing w:val="2"/>
          <w:sz w:val="24"/>
          <w:szCs w:val="24"/>
        </w:rPr>
        <w:t xml:space="preserve"> или лично);</w:t>
      </w:r>
    </w:p>
    <w:p w:rsidR="007573BA" w:rsidRPr="00C34473" w:rsidRDefault="007573BA" w:rsidP="00C344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4473">
        <w:rPr>
          <w:rFonts w:ascii="Times New Roman" w:hAnsi="Times New Roman"/>
          <w:spacing w:val="2"/>
          <w:sz w:val="24"/>
          <w:szCs w:val="24"/>
        </w:rPr>
        <w:t>- при письменном обращении в Администрацию</w:t>
      </w:r>
      <w:r w:rsidRPr="00C34473">
        <w:rPr>
          <w:rFonts w:ascii="Times New Roman" w:hAnsi="Times New Roman"/>
          <w:sz w:val="24"/>
          <w:szCs w:val="24"/>
        </w:rPr>
        <w:t>;</w:t>
      </w:r>
    </w:p>
    <w:p w:rsidR="007573BA" w:rsidRPr="00C34473" w:rsidRDefault="007573BA" w:rsidP="00C344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4473">
        <w:rPr>
          <w:rFonts w:ascii="Times New Roman" w:hAnsi="Times New Roman"/>
          <w:sz w:val="24"/>
          <w:szCs w:val="24"/>
        </w:rPr>
        <w:t>- с использованием средств почтовой</w:t>
      </w:r>
      <w:r>
        <w:rPr>
          <w:rFonts w:ascii="Times New Roman" w:hAnsi="Times New Roman"/>
          <w:sz w:val="24"/>
          <w:szCs w:val="24"/>
        </w:rPr>
        <w:t xml:space="preserve"> связи</w:t>
      </w:r>
      <w:r w:rsidRPr="00C34473">
        <w:rPr>
          <w:rFonts w:ascii="Times New Roman" w:hAnsi="Times New Roman"/>
          <w:sz w:val="24"/>
          <w:szCs w:val="24"/>
        </w:rPr>
        <w:t>, а также посредством электронного информирования;</w:t>
      </w:r>
    </w:p>
    <w:p w:rsidR="007573BA" w:rsidRDefault="007573BA" w:rsidP="00C344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4473">
        <w:rPr>
          <w:rFonts w:ascii="Times New Roman" w:hAnsi="Times New Roman"/>
          <w:sz w:val="24"/>
          <w:szCs w:val="24"/>
        </w:rPr>
        <w:t xml:space="preserve">- непосредственно </w:t>
      </w:r>
      <w:r>
        <w:rPr>
          <w:rFonts w:ascii="Times New Roman" w:hAnsi="Times New Roman"/>
          <w:sz w:val="24"/>
          <w:szCs w:val="24"/>
        </w:rPr>
        <w:t xml:space="preserve">от руководителя </w:t>
      </w:r>
      <w:r w:rsidRPr="00C34473">
        <w:rPr>
          <w:rFonts w:ascii="Times New Roman" w:hAnsi="Times New Roman"/>
          <w:sz w:val="24"/>
          <w:szCs w:val="24"/>
        </w:rPr>
        <w:t>образовательного учреждения, реализующего основную общеобразовательную программу дошкольного образования.</w:t>
      </w:r>
    </w:p>
    <w:p w:rsidR="007573BA" w:rsidRDefault="007573BA" w:rsidP="008564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Почтовый адрес Администрации: 186150, Республика Карелия, г. Пудож, ул. Ленина, 90.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>Фактический адрес Администрации: г. Пудож, ул. Ленина, 90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31015">
        <w:rPr>
          <w:rFonts w:ascii="Times New Roman" w:hAnsi="Times New Roman"/>
          <w:sz w:val="24"/>
          <w:szCs w:val="24"/>
        </w:rPr>
        <w:t xml:space="preserve">Электронный адрес Администрации: </w:t>
      </w:r>
      <w:hyperlink r:id="rId7" w:history="1">
        <w:r w:rsidRPr="00231015">
          <w:rPr>
            <w:rFonts w:ascii="Times New Roman" w:hAnsi="Times New Roman"/>
            <w:sz w:val="24"/>
            <w:szCs w:val="24"/>
          </w:rPr>
          <w:t>pudogadm@onego.ru</w:t>
        </w:r>
      </w:hyperlink>
      <w:r>
        <w:rPr>
          <w:rFonts w:ascii="Times New Roman" w:hAnsi="Times New Roman"/>
          <w:sz w:val="24"/>
          <w:szCs w:val="24"/>
        </w:rPr>
        <w:t>.</w:t>
      </w:r>
      <w:r w:rsidRPr="00231015">
        <w:rPr>
          <w:rFonts w:ascii="Times New Roman" w:hAnsi="Times New Roman"/>
          <w:sz w:val="24"/>
          <w:szCs w:val="24"/>
        </w:rPr>
        <w:t xml:space="preserve"> Официальный сайт Администрации: </w:t>
      </w:r>
      <w:hyperlink r:id="rId8" w:history="1">
        <w:r w:rsidRPr="00231015">
          <w:rPr>
            <w:rFonts w:ascii="Times New Roman" w:hAnsi="Times New Roman"/>
            <w:sz w:val="24"/>
            <w:szCs w:val="24"/>
          </w:rPr>
          <w:t>http://www.pudogadm.ru/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>Телефоны для справок и консультаций: (881452) 51525, (881452) 51561.</w:t>
      </w:r>
    </w:p>
    <w:p w:rsidR="007573BA" w:rsidRPr="00231015" w:rsidRDefault="007573BA" w:rsidP="008564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График работы Отдела:</w:t>
      </w:r>
    </w:p>
    <w:p w:rsidR="007573BA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6A5C">
        <w:rPr>
          <w:rFonts w:ascii="Times New Roman" w:hAnsi="Times New Roman"/>
          <w:sz w:val="24"/>
          <w:szCs w:val="24"/>
        </w:rPr>
        <w:t>понедельник – ч</w:t>
      </w:r>
      <w:r>
        <w:rPr>
          <w:rFonts w:ascii="Times New Roman" w:hAnsi="Times New Roman"/>
          <w:sz w:val="24"/>
          <w:szCs w:val="24"/>
        </w:rPr>
        <w:t>етверг – с 8:30 до 16:50,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573BA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6A5C">
        <w:rPr>
          <w:rFonts w:ascii="Times New Roman" w:hAnsi="Times New Roman"/>
          <w:sz w:val="24"/>
          <w:szCs w:val="24"/>
        </w:rPr>
        <w:t>пят</w:t>
      </w:r>
      <w:r>
        <w:rPr>
          <w:rFonts w:ascii="Times New Roman" w:hAnsi="Times New Roman"/>
          <w:sz w:val="24"/>
          <w:szCs w:val="24"/>
        </w:rPr>
        <w:t>ница - с 8:30 до 16:10,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573BA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6A5C">
        <w:rPr>
          <w:rFonts w:ascii="Times New Roman" w:hAnsi="Times New Roman"/>
          <w:sz w:val="24"/>
          <w:szCs w:val="24"/>
        </w:rPr>
        <w:t>время перерыва на</w:t>
      </w:r>
      <w:r>
        <w:rPr>
          <w:rFonts w:ascii="Times New Roman" w:hAnsi="Times New Roman"/>
          <w:sz w:val="24"/>
          <w:szCs w:val="24"/>
        </w:rPr>
        <w:t xml:space="preserve"> обед – с 13:00 до 14:00,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573BA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6A5C">
        <w:rPr>
          <w:rFonts w:ascii="Times New Roman" w:hAnsi="Times New Roman"/>
          <w:sz w:val="24"/>
          <w:szCs w:val="24"/>
        </w:rPr>
        <w:t>суббота, во</w:t>
      </w:r>
      <w:r>
        <w:rPr>
          <w:rFonts w:ascii="Times New Roman" w:hAnsi="Times New Roman"/>
          <w:sz w:val="24"/>
          <w:szCs w:val="24"/>
        </w:rPr>
        <w:t>скресенье – выходные дни.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573BA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6A5C">
        <w:rPr>
          <w:rFonts w:ascii="Times New Roman" w:hAnsi="Times New Roman"/>
          <w:sz w:val="24"/>
          <w:szCs w:val="24"/>
        </w:rPr>
        <w:t>Часы приема заявителей Специалистами:</w:t>
      </w:r>
      <w:r w:rsidRPr="00726A5C">
        <w:rPr>
          <w:rFonts w:ascii="Times New Roman" w:hAnsi="Times New Roman"/>
          <w:sz w:val="24"/>
          <w:szCs w:val="24"/>
        </w:rPr>
        <w:tab/>
      </w:r>
      <w:r w:rsidRPr="00726A5C">
        <w:rPr>
          <w:rFonts w:ascii="Times New Roman" w:hAnsi="Times New Roman"/>
          <w:sz w:val="24"/>
          <w:szCs w:val="24"/>
        </w:rPr>
        <w:tab/>
      </w:r>
      <w:r w:rsidRPr="00726A5C">
        <w:rPr>
          <w:rFonts w:ascii="Times New Roman" w:hAnsi="Times New Roman"/>
          <w:sz w:val="24"/>
          <w:szCs w:val="24"/>
        </w:rPr>
        <w:tab/>
      </w:r>
    </w:p>
    <w:p w:rsidR="007573BA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6A5C">
        <w:rPr>
          <w:rFonts w:ascii="Times New Roman" w:hAnsi="Times New Roman"/>
          <w:sz w:val="24"/>
          <w:szCs w:val="24"/>
        </w:rPr>
        <w:t>понедельник – ч</w:t>
      </w:r>
      <w:r>
        <w:rPr>
          <w:rFonts w:ascii="Times New Roman" w:hAnsi="Times New Roman"/>
          <w:sz w:val="24"/>
          <w:szCs w:val="24"/>
        </w:rPr>
        <w:t>етверг – с 8:30 до 16:50,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573BA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6A5C">
        <w:rPr>
          <w:rFonts w:ascii="Times New Roman" w:hAnsi="Times New Roman"/>
          <w:sz w:val="24"/>
          <w:szCs w:val="24"/>
        </w:rPr>
        <w:t>пят</w:t>
      </w:r>
      <w:r>
        <w:rPr>
          <w:rFonts w:ascii="Times New Roman" w:hAnsi="Times New Roman"/>
          <w:sz w:val="24"/>
          <w:szCs w:val="24"/>
        </w:rPr>
        <w:t>ница - с 8:30 до 16:10,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573BA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6A5C">
        <w:rPr>
          <w:rFonts w:ascii="Times New Roman" w:hAnsi="Times New Roman"/>
          <w:sz w:val="24"/>
          <w:szCs w:val="24"/>
        </w:rPr>
        <w:t>время перерыва на</w:t>
      </w:r>
      <w:r>
        <w:rPr>
          <w:rFonts w:ascii="Times New Roman" w:hAnsi="Times New Roman"/>
          <w:sz w:val="24"/>
          <w:szCs w:val="24"/>
        </w:rPr>
        <w:t xml:space="preserve"> обед – с 13:00 до 14:00,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573BA" w:rsidRDefault="007573BA" w:rsidP="00192044">
      <w:pPr>
        <w:spacing w:after="0" w:line="240" w:lineRule="auto"/>
        <w:ind w:firstLine="540"/>
        <w:jc w:val="both"/>
      </w:pPr>
      <w:r w:rsidRPr="00726A5C">
        <w:rPr>
          <w:rFonts w:ascii="Times New Roman" w:hAnsi="Times New Roman"/>
          <w:sz w:val="24"/>
          <w:szCs w:val="24"/>
        </w:rPr>
        <w:t>суббо</w:t>
      </w:r>
      <w:r>
        <w:rPr>
          <w:rFonts w:ascii="Times New Roman" w:hAnsi="Times New Roman"/>
          <w:sz w:val="24"/>
          <w:szCs w:val="24"/>
        </w:rPr>
        <w:t>та, воскресенье – выходные дни.</w:t>
      </w:r>
      <w:r w:rsidRPr="00726A5C">
        <w:rPr>
          <w:rFonts w:ascii="Times New Roman" w:hAnsi="Times New Roman"/>
          <w:sz w:val="24"/>
          <w:szCs w:val="24"/>
        </w:rPr>
        <w:tab/>
      </w:r>
      <w:r>
        <w:tab/>
      </w:r>
      <w:r>
        <w:tab/>
      </w:r>
      <w:r>
        <w:tab/>
      </w:r>
    </w:p>
    <w:p w:rsidR="007573BA" w:rsidRDefault="007573BA" w:rsidP="00217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Сведения о месте нахождения, контактных телефонах и графике работы образовательных учреждений, реализующих основную общеобразовательную программу дошкольного образования, приведены в приложении </w:t>
      </w:r>
      <w:r>
        <w:rPr>
          <w:rFonts w:ascii="Times New Roman" w:hAnsi="Times New Roman"/>
          <w:sz w:val="24"/>
          <w:szCs w:val="24"/>
        </w:rPr>
        <w:t>1</w:t>
      </w:r>
      <w:r w:rsidRPr="00231015">
        <w:rPr>
          <w:rFonts w:ascii="Times New Roman" w:hAnsi="Times New Roman"/>
          <w:sz w:val="24"/>
          <w:szCs w:val="24"/>
        </w:rPr>
        <w:t xml:space="preserve"> к настоящему </w:t>
      </w:r>
      <w:r>
        <w:rPr>
          <w:rFonts w:ascii="Times New Roman" w:hAnsi="Times New Roman"/>
          <w:sz w:val="24"/>
          <w:szCs w:val="24"/>
        </w:rPr>
        <w:t>Р</w:t>
      </w:r>
      <w:r w:rsidRPr="00231015">
        <w:rPr>
          <w:rFonts w:ascii="Times New Roman" w:hAnsi="Times New Roman"/>
          <w:sz w:val="24"/>
          <w:szCs w:val="24"/>
        </w:rPr>
        <w:t>егламенту, содержатся на официальном сайте Администрации, информационных стендах Отдела.</w:t>
      </w:r>
    </w:p>
    <w:p w:rsidR="007573BA" w:rsidRDefault="007573BA" w:rsidP="008564EB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>На сайте Администрации размещается следующая информация:</w:t>
      </w:r>
      <w:r>
        <w:tab/>
      </w:r>
      <w:r>
        <w:tab/>
      </w:r>
      <w:r>
        <w:tab/>
      </w:r>
    </w:p>
    <w:p w:rsidR="007573BA" w:rsidRDefault="007573BA" w:rsidP="008564EB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 w:rsidRPr="00231015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услуги;</w:t>
      </w:r>
      <w:r>
        <w:tab/>
      </w:r>
      <w:r>
        <w:tab/>
      </w:r>
      <w:r>
        <w:tab/>
      </w:r>
    </w:p>
    <w:p w:rsidR="007573BA" w:rsidRDefault="007573BA" w:rsidP="008564EB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 w:rsidRPr="00231015">
        <w:rPr>
          <w:rFonts w:ascii="Times New Roman" w:hAnsi="Times New Roman"/>
          <w:sz w:val="24"/>
          <w:szCs w:val="24"/>
        </w:rPr>
        <w:t>нормативные правовые акты, непосредственно регулирующие предоставление муниципальной услуги;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73BA" w:rsidRDefault="007573BA" w:rsidP="00C66296">
      <w:pPr>
        <w:spacing w:after="0" w:line="240" w:lineRule="auto"/>
        <w:ind w:left="567"/>
        <w:jc w:val="both"/>
      </w:pPr>
      <w:r w:rsidRPr="00231015">
        <w:rPr>
          <w:rFonts w:ascii="Times New Roman" w:hAnsi="Times New Roman"/>
          <w:sz w:val="24"/>
          <w:szCs w:val="24"/>
        </w:rPr>
        <w:t>-  текст настоящего регламента с приложениями;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31015">
        <w:rPr>
          <w:rFonts w:ascii="Times New Roman" w:hAnsi="Times New Roman"/>
          <w:sz w:val="24"/>
          <w:szCs w:val="24"/>
        </w:rPr>
        <w:t xml:space="preserve">блок-схема последовательности действий при предоставлении муниципальной услуги (приложение </w:t>
      </w:r>
      <w:r>
        <w:rPr>
          <w:rFonts w:ascii="Times New Roman" w:hAnsi="Times New Roman"/>
          <w:sz w:val="24"/>
          <w:szCs w:val="24"/>
        </w:rPr>
        <w:t>4 к Регламенту</w:t>
      </w:r>
      <w:r w:rsidRPr="00231015">
        <w:rPr>
          <w:rFonts w:ascii="Times New Roman" w:hAnsi="Times New Roman"/>
          <w:sz w:val="24"/>
          <w:szCs w:val="24"/>
        </w:rPr>
        <w:t>);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73BA" w:rsidRDefault="007573BA" w:rsidP="00C66296">
      <w:pPr>
        <w:spacing w:after="0" w:line="240" w:lineRule="auto"/>
        <w:ind w:firstLine="567"/>
        <w:jc w:val="both"/>
      </w:pPr>
      <w:r w:rsidRPr="00231015">
        <w:rPr>
          <w:rFonts w:ascii="Times New Roman" w:hAnsi="Times New Roman"/>
          <w:sz w:val="24"/>
          <w:szCs w:val="24"/>
        </w:rPr>
        <w:t>- место размещения Специалистов и режим приема граждан.</w:t>
      </w:r>
      <w:r>
        <w:tab/>
      </w:r>
      <w:r>
        <w:tab/>
      </w:r>
      <w:r>
        <w:tab/>
      </w:r>
      <w:r>
        <w:tab/>
      </w:r>
    </w:p>
    <w:p w:rsidR="007573BA" w:rsidRDefault="007573BA" w:rsidP="008564EB">
      <w:pPr>
        <w:spacing w:after="0" w:line="240" w:lineRule="auto"/>
        <w:ind w:firstLine="567"/>
        <w:jc w:val="both"/>
      </w:pPr>
      <w:r w:rsidRPr="00231015">
        <w:rPr>
          <w:rFonts w:ascii="Times New Roman" w:hAnsi="Times New Roman"/>
          <w:sz w:val="24"/>
          <w:szCs w:val="24"/>
        </w:rPr>
        <w:t>При обращении в Отдел или в образовательное учреждение, заявитель  использует очную форму муниципальной услуги  и   предоставление  документов    в бумажном  виде или электронном виде посредством электронной почты.</w:t>
      </w:r>
      <w:r>
        <w:tab/>
      </w:r>
      <w:r>
        <w:tab/>
      </w:r>
      <w:r>
        <w:tab/>
      </w:r>
    </w:p>
    <w:p w:rsidR="007573BA" w:rsidRDefault="007573BA" w:rsidP="008564EB">
      <w:pPr>
        <w:spacing w:after="0" w:line="240" w:lineRule="auto"/>
        <w:ind w:firstLine="567"/>
        <w:jc w:val="both"/>
      </w:pPr>
      <w:r w:rsidRPr="00231015">
        <w:rPr>
          <w:rFonts w:ascii="Times New Roman" w:hAnsi="Times New Roman"/>
          <w:sz w:val="24"/>
          <w:szCs w:val="24"/>
        </w:rPr>
        <w:t>Информирование граждан организуется следующим образом:</w:t>
      </w:r>
      <w:r>
        <w:tab/>
      </w:r>
      <w:r>
        <w:tab/>
      </w:r>
      <w:r>
        <w:tab/>
      </w:r>
    </w:p>
    <w:p w:rsidR="007573BA" w:rsidRDefault="007573BA" w:rsidP="008564EB">
      <w:pPr>
        <w:spacing w:after="0" w:line="240" w:lineRule="auto"/>
        <w:ind w:firstLine="567"/>
        <w:jc w:val="both"/>
      </w:pPr>
      <w:r w:rsidRPr="00231015">
        <w:rPr>
          <w:rFonts w:ascii="Times New Roman" w:hAnsi="Times New Roman"/>
          <w:sz w:val="24"/>
          <w:szCs w:val="24"/>
        </w:rPr>
        <w:t>- индивидуальное информирование</w:t>
      </w:r>
      <w:r>
        <w:rPr>
          <w:rFonts w:ascii="Times New Roman" w:hAnsi="Times New Roman"/>
          <w:sz w:val="24"/>
          <w:szCs w:val="24"/>
        </w:rPr>
        <w:t xml:space="preserve"> (в устной и/или письменной форме </w:t>
      </w:r>
      <w:r w:rsidRPr="00231015">
        <w:rPr>
          <w:rFonts w:ascii="Times New Roman" w:hAnsi="Times New Roman"/>
          <w:sz w:val="24"/>
          <w:szCs w:val="24"/>
        </w:rPr>
        <w:t>(в том числе посредством электронной почты);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1015">
        <w:rPr>
          <w:rFonts w:ascii="Times New Roman" w:hAnsi="Times New Roman"/>
          <w:sz w:val="24"/>
          <w:szCs w:val="24"/>
        </w:rPr>
        <w:t>- публичное информирование</w:t>
      </w:r>
      <w:r>
        <w:rPr>
          <w:rFonts w:ascii="Times New Roman" w:hAnsi="Times New Roman"/>
          <w:sz w:val="24"/>
          <w:szCs w:val="24"/>
        </w:rPr>
        <w:t xml:space="preserve"> посредством размещения информации на сайте, информационных стендах</w:t>
      </w:r>
      <w:r w:rsidRPr="00231015">
        <w:rPr>
          <w:rFonts w:ascii="Times New Roman" w:hAnsi="Times New Roman"/>
          <w:sz w:val="24"/>
          <w:szCs w:val="24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1015">
        <w:rPr>
          <w:rFonts w:ascii="Times New Roman" w:hAnsi="Times New Roman"/>
          <w:sz w:val="24"/>
          <w:szCs w:val="24"/>
        </w:rPr>
        <w:t>Основными требованиями к информированию граждан являются:</w:t>
      </w:r>
      <w:r>
        <w:tab/>
      </w:r>
      <w:r>
        <w:tab/>
      </w:r>
      <w:r>
        <w:tab/>
      </w:r>
    </w:p>
    <w:p w:rsidR="007573BA" w:rsidRDefault="007573BA" w:rsidP="00250A8D">
      <w:pPr>
        <w:spacing w:after="0" w:line="240" w:lineRule="auto"/>
        <w:jc w:val="both"/>
      </w:pPr>
      <w:r>
        <w:t xml:space="preserve"> </w:t>
      </w:r>
      <w:r w:rsidRPr="00231015">
        <w:rPr>
          <w:rFonts w:ascii="Times New Roman" w:hAnsi="Times New Roman"/>
          <w:sz w:val="24"/>
          <w:szCs w:val="24"/>
        </w:rPr>
        <w:t>- достоверность предоставляемой информации;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73BA" w:rsidRDefault="007573BA" w:rsidP="00250A8D">
      <w:pPr>
        <w:spacing w:after="0" w:line="240" w:lineRule="auto"/>
        <w:jc w:val="both"/>
      </w:pPr>
      <w:r w:rsidRPr="00231015">
        <w:rPr>
          <w:rFonts w:ascii="Times New Roman" w:hAnsi="Times New Roman"/>
          <w:sz w:val="24"/>
          <w:szCs w:val="24"/>
        </w:rPr>
        <w:t>- четкость в изложении информации;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73BA" w:rsidRDefault="007573BA" w:rsidP="00250A8D">
      <w:pPr>
        <w:spacing w:after="0" w:line="240" w:lineRule="auto"/>
        <w:jc w:val="both"/>
      </w:pPr>
      <w:r w:rsidRPr="00231015">
        <w:rPr>
          <w:rFonts w:ascii="Times New Roman" w:hAnsi="Times New Roman"/>
          <w:sz w:val="24"/>
          <w:szCs w:val="24"/>
        </w:rPr>
        <w:t>- полнота информации;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73BA" w:rsidRDefault="007573BA" w:rsidP="00250A8D">
      <w:pPr>
        <w:spacing w:after="0" w:line="240" w:lineRule="auto"/>
        <w:jc w:val="both"/>
      </w:pPr>
      <w:r w:rsidRPr="00231015">
        <w:rPr>
          <w:rFonts w:ascii="Times New Roman" w:hAnsi="Times New Roman"/>
          <w:sz w:val="24"/>
          <w:szCs w:val="24"/>
        </w:rPr>
        <w:t>- наглядность форм предоставляемой информации;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73BA" w:rsidRDefault="007573BA" w:rsidP="00250A8D">
      <w:pPr>
        <w:spacing w:after="0" w:line="240" w:lineRule="auto"/>
        <w:jc w:val="both"/>
      </w:pPr>
      <w:r w:rsidRPr="00231015">
        <w:rPr>
          <w:rFonts w:ascii="Times New Roman" w:hAnsi="Times New Roman"/>
          <w:sz w:val="24"/>
          <w:szCs w:val="24"/>
        </w:rPr>
        <w:t>- удобство и доступность получения информации;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73BA" w:rsidRPr="00231015" w:rsidRDefault="007573BA" w:rsidP="00250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- оперативность предоставления информации.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73BA" w:rsidRPr="00231015" w:rsidRDefault="007573BA" w:rsidP="00192044">
      <w:pPr>
        <w:pStyle w:val="heading"/>
        <w:spacing w:before="0" w:beforeAutospacing="0" w:after="0" w:afterAutospacing="0"/>
        <w:ind w:firstLine="540"/>
        <w:jc w:val="both"/>
      </w:pPr>
      <w:r w:rsidRPr="00231015">
        <w:t xml:space="preserve">Консультации </w:t>
      </w:r>
      <w:r w:rsidRPr="00231015">
        <w:tab/>
        <w:t>в Отделе  предоставляются по следующим вопросам:</w:t>
      </w:r>
    </w:p>
    <w:p w:rsidR="007573BA" w:rsidRPr="00231015" w:rsidRDefault="007573BA" w:rsidP="00250A8D">
      <w:pPr>
        <w:pStyle w:val="heading"/>
        <w:spacing w:before="0" w:beforeAutospacing="0" w:after="0" w:afterAutospacing="0"/>
        <w:jc w:val="both"/>
      </w:pPr>
      <w:r w:rsidRPr="00231015">
        <w:t>- о порядке предоставления муниципальной услуги;</w:t>
      </w:r>
    </w:p>
    <w:p w:rsidR="007573BA" w:rsidRPr="00231015" w:rsidRDefault="007573BA" w:rsidP="00250A8D">
      <w:pPr>
        <w:pStyle w:val="heading"/>
        <w:spacing w:before="0" w:beforeAutospacing="0" w:after="0" w:afterAutospacing="0"/>
        <w:jc w:val="both"/>
      </w:pPr>
      <w:r w:rsidRPr="00231015">
        <w:t>- о перечне документов для предоставления муниципальной услуги;</w:t>
      </w:r>
    </w:p>
    <w:p w:rsidR="007573BA" w:rsidRPr="00231015" w:rsidRDefault="007573BA" w:rsidP="00250A8D">
      <w:pPr>
        <w:pStyle w:val="heading"/>
        <w:spacing w:before="0" w:beforeAutospacing="0" w:after="0" w:afterAutospacing="0"/>
        <w:jc w:val="both"/>
      </w:pPr>
      <w:r w:rsidRPr="00231015">
        <w:t>- о должностных лицах, ответственных за предоставление муниципальной услуги;</w:t>
      </w:r>
    </w:p>
    <w:p w:rsidR="007573BA" w:rsidRPr="00231015" w:rsidRDefault="007573BA" w:rsidP="00250A8D">
      <w:pPr>
        <w:pStyle w:val="heading"/>
        <w:spacing w:before="0" w:beforeAutospacing="0" w:after="0" w:afterAutospacing="0"/>
        <w:jc w:val="both"/>
      </w:pPr>
      <w:r w:rsidRPr="00231015">
        <w:t>- о графике приема получателей муниципальной услуги;</w:t>
      </w:r>
    </w:p>
    <w:p w:rsidR="007573BA" w:rsidRPr="00231015" w:rsidRDefault="007573BA" w:rsidP="00250A8D">
      <w:pPr>
        <w:pStyle w:val="heading"/>
        <w:spacing w:before="0" w:beforeAutospacing="0" w:after="0" w:afterAutospacing="0"/>
        <w:jc w:val="both"/>
      </w:pPr>
      <w:r w:rsidRPr="00231015">
        <w:t>- об основаниях для отказа в предоставлении муниципальной услуги;</w:t>
      </w:r>
    </w:p>
    <w:p w:rsidR="007573BA" w:rsidRPr="00231015" w:rsidRDefault="007573BA" w:rsidP="00192044">
      <w:pPr>
        <w:pStyle w:val="heading"/>
        <w:spacing w:before="0" w:beforeAutospacing="0" w:after="0" w:afterAutospacing="0"/>
        <w:ind w:firstLine="540"/>
        <w:jc w:val="both"/>
      </w:pPr>
      <w:r>
        <w:t xml:space="preserve">- о </w:t>
      </w:r>
      <w:r w:rsidRPr="00231015">
        <w:t>порядке обжалования действий (бездействия) должностных лиц, предоставляющих муниципальную услугу.</w:t>
      </w:r>
    </w:p>
    <w:p w:rsidR="007573BA" w:rsidRPr="00231015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Специалист,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31015">
        <w:rPr>
          <w:rFonts w:ascii="Times New Roman" w:hAnsi="Times New Roman"/>
          <w:sz w:val="24"/>
          <w:szCs w:val="24"/>
        </w:rPr>
        <w:t xml:space="preserve">с привлечением других специалистов. Время ожидания граждан </w:t>
      </w:r>
      <w:r>
        <w:rPr>
          <w:rFonts w:ascii="Times New Roman" w:hAnsi="Times New Roman"/>
          <w:sz w:val="24"/>
          <w:szCs w:val="24"/>
        </w:rPr>
        <w:t xml:space="preserve">в очереди </w:t>
      </w:r>
      <w:r w:rsidRPr="00231015">
        <w:rPr>
          <w:rFonts w:ascii="Times New Roman" w:hAnsi="Times New Roman"/>
          <w:sz w:val="24"/>
          <w:szCs w:val="24"/>
        </w:rPr>
        <w:t>при индивидуальном устном информировании не может превышать 15 минут. Индивидуальное устное информирование каждого гражданина специалист осуществляет не более 15 минут.</w:t>
      </w:r>
    </w:p>
    <w:p w:rsidR="007573BA" w:rsidRPr="00231015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В случае, если для подготовки ответа требуется продолжительное время, специалист, осуществляющий устное информирование, может предложить гражданину обратиться за необходимой информацией в письменном виде,  либо назначить другое удобное для гражданина время для устного информирования.</w:t>
      </w:r>
    </w:p>
    <w:p w:rsidR="007573BA" w:rsidRPr="00231015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Индивидуальное письменное информирование при обращении граждан в Отдел осуществляется путем почтовых отправлений или посредством электронной почты.</w:t>
      </w:r>
    </w:p>
    <w:p w:rsidR="007573BA" w:rsidRPr="00231015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Ответ направляется в письменном виде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7573BA" w:rsidRPr="00231015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Письменное обращение или обращение посредством электронной почты рассматривается в течение 30 дней со дня регистрации письменного обращения или обращения посредством электронной почты. В соответствии со ст. 12 Федерального закона от 02.05.2006 № 59-ФЗ «О порядке рассмотрения обращений граждан Российской Федерации» в исключительных случаях срок рассмотрения обращения может быть продлен не более чем на 30 дней, при условии уведомления заявителя, направившего обращение, о продлении срока его рассмотрения. </w:t>
      </w:r>
    </w:p>
    <w:p w:rsidR="007573BA" w:rsidRPr="00231015" w:rsidRDefault="007573BA" w:rsidP="00250A8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Публичное устное информирование осуществляется с привлечением средств массовой информации  (далее СМИ).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>Публичное письменное информирование осуществляется путем публикации информационных материалов в СМИ,  путем использования информационных стендов, размещающихся в Отделе, в образовательном учреждении.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>Информационные стенды в  образовательных учреждениях оборудуются в доступном месте для получателя муниципальной услуги и содержат:</w:t>
      </w:r>
    </w:p>
    <w:p w:rsidR="007573BA" w:rsidRPr="00231015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- почтовый адрес, адрес электронной почты;</w:t>
      </w:r>
    </w:p>
    <w:p w:rsidR="007573BA" w:rsidRPr="00231015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-график работы образовательного учреждения, график приема граждан, телефон, факс и т.д.;</w:t>
      </w:r>
    </w:p>
    <w:p w:rsidR="007573BA" w:rsidRPr="00231015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- перечень документов, предоставляемый гражданами;</w:t>
      </w:r>
    </w:p>
    <w:p w:rsidR="007573BA" w:rsidRPr="00231015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-образцы документов необходимые для зачисления в образовательное учреждение;</w:t>
      </w:r>
    </w:p>
    <w:p w:rsidR="007573BA" w:rsidRPr="00231015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-устав, лицензию на право ведения образовательной деятельности, свидетельство о государственной аккредитации учреждения, образовательную программу и другие документы, регламентирующие организацию образовательного процесса.</w:t>
      </w:r>
    </w:p>
    <w:p w:rsidR="007573BA" w:rsidRPr="00231015" w:rsidRDefault="007573BA" w:rsidP="0019204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573BA" w:rsidRPr="00231015" w:rsidRDefault="007573BA" w:rsidP="0019204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31015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7573BA" w:rsidRPr="00094A09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4A09">
        <w:rPr>
          <w:rFonts w:ascii="Times New Roman" w:hAnsi="Times New Roman"/>
          <w:sz w:val="24"/>
          <w:szCs w:val="24"/>
        </w:rPr>
        <w:t>2.1. Наименование муниципальной услуги: приём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</w:t>
      </w:r>
    </w:p>
    <w:p w:rsidR="007573BA" w:rsidRPr="00094A09" w:rsidRDefault="007573BA" w:rsidP="00094A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4A09">
        <w:rPr>
          <w:rFonts w:ascii="Times New Roman" w:hAnsi="Times New Roman"/>
          <w:sz w:val="24"/>
          <w:szCs w:val="24"/>
        </w:rPr>
        <w:t xml:space="preserve">2.2. Предоставление муниципальной услуги осуществляется Отделом </w:t>
      </w:r>
      <w:r w:rsidRPr="00094A09">
        <w:rPr>
          <w:rFonts w:ascii="Times New Roman" w:hAnsi="Times New Roman"/>
          <w:spacing w:val="2"/>
          <w:sz w:val="24"/>
          <w:szCs w:val="24"/>
        </w:rPr>
        <w:t xml:space="preserve">и </w:t>
      </w:r>
      <w:r w:rsidRPr="00094A09">
        <w:rPr>
          <w:rFonts w:ascii="Times New Roman" w:hAnsi="Times New Roman"/>
          <w:sz w:val="24"/>
          <w:szCs w:val="24"/>
        </w:rPr>
        <w:t>образовательными учреждениями, реализующими основную общеобразовательную программу дошкольного образования</w:t>
      </w:r>
      <w:r w:rsidRPr="00094A09">
        <w:rPr>
          <w:rFonts w:ascii="Times New Roman" w:hAnsi="Times New Roman"/>
          <w:spacing w:val="2"/>
          <w:sz w:val="24"/>
          <w:szCs w:val="24"/>
        </w:rPr>
        <w:t xml:space="preserve">, указанными в Приложении 1 к настоящему </w:t>
      </w:r>
      <w:r>
        <w:rPr>
          <w:rFonts w:ascii="Times New Roman" w:hAnsi="Times New Roman"/>
          <w:spacing w:val="2"/>
          <w:sz w:val="24"/>
          <w:szCs w:val="24"/>
        </w:rPr>
        <w:t>Р</w:t>
      </w:r>
      <w:r w:rsidRPr="00094A09">
        <w:rPr>
          <w:rFonts w:ascii="Times New Roman" w:hAnsi="Times New Roman"/>
          <w:spacing w:val="2"/>
          <w:sz w:val="24"/>
          <w:szCs w:val="24"/>
        </w:rPr>
        <w:t>егламенту. Должностными лицами, ответственными за предоставление муниципальной услуги, являются работники Отдела (далее – Уполномоченный сотрудник).</w:t>
      </w:r>
    </w:p>
    <w:p w:rsidR="007573BA" w:rsidRPr="00231015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организации.</w:t>
      </w:r>
    </w:p>
    <w:p w:rsidR="007573BA" w:rsidRPr="00231015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2.3. Результат исполнения муниципальной услуги:</w:t>
      </w:r>
    </w:p>
    <w:p w:rsidR="007573BA" w:rsidRPr="00231015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>зачисление ребенка в образовательное учреждение, реализующее основную общеобразовательную пр</w:t>
      </w:r>
      <w:r>
        <w:rPr>
          <w:rFonts w:ascii="Times New Roman" w:hAnsi="Times New Roman"/>
          <w:sz w:val="24"/>
          <w:szCs w:val="24"/>
        </w:rPr>
        <w:t>ограмму дошкольного образования;</w:t>
      </w:r>
    </w:p>
    <w:p w:rsidR="007573BA" w:rsidRPr="00231015" w:rsidRDefault="007573BA" w:rsidP="00A97F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отказ в </w:t>
      </w:r>
      <w:r>
        <w:rPr>
          <w:rFonts w:ascii="Times New Roman" w:hAnsi="Times New Roman"/>
          <w:sz w:val="24"/>
          <w:szCs w:val="24"/>
        </w:rPr>
        <w:t xml:space="preserve">приёме заявления, </w:t>
      </w:r>
      <w:r w:rsidRPr="00231015">
        <w:rPr>
          <w:rFonts w:ascii="Times New Roman" w:hAnsi="Times New Roman"/>
          <w:sz w:val="24"/>
          <w:szCs w:val="24"/>
        </w:rPr>
        <w:t>постановке на учет и зачислении ребенка в образовательное учреждение, реализующее основную общеобразовательную программу д</w:t>
      </w:r>
      <w:r>
        <w:rPr>
          <w:rFonts w:ascii="Times New Roman" w:hAnsi="Times New Roman"/>
          <w:sz w:val="24"/>
          <w:szCs w:val="24"/>
        </w:rPr>
        <w:t>ошкольного образования.</w:t>
      </w:r>
    </w:p>
    <w:p w:rsidR="007573BA" w:rsidRPr="00FA17CB" w:rsidRDefault="007573BA" w:rsidP="0019204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A17CB">
        <w:rPr>
          <w:rFonts w:ascii="Times New Roman" w:hAnsi="Times New Roman"/>
          <w:sz w:val="24"/>
          <w:szCs w:val="24"/>
        </w:rPr>
        <w:t>2.4. Сроки предоставления муниципальной услуги.</w:t>
      </w:r>
    </w:p>
    <w:p w:rsidR="007573BA" w:rsidRPr="00FA17CB" w:rsidRDefault="007573BA" w:rsidP="00094A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A17CB">
        <w:rPr>
          <w:rFonts w:ascii="Times New Roman" w:hAnsi="Times New Roman"/>
          <w:spacing w:val="2"/>
          <w:sz w:val="24"/>
          <w:szCs w:val="24"/>
        </w:rPr>
        <w:t xml:space="preserve">В части постановки на учет осуществляется с момента подачи заявления через Портал государственных и муниципальных услуг Российской Федерации (https://www.gosuslugi.ru/) или личного предоставления заявления на бумажном носителе в </w:t>
      </w:r>
      <w:r>
        <w:rPr>
          <w:rFonts w:ascii="Times New Roman" w:hAnsi="Times New Roman"/>
          <w:spacing w:val="2"/>
          <w:sz w:val="24"/>
          <w:szCs w:val="24"/>
        </w:rPr>
        <w:t>администрацию</w:t>
      </w:r>
      <w:r w:rsidRPr="00FA17CB">
        <w:rPr>
          <w:rFonts w:ascii="Times New Roman" w:hAnsi="Times New Roman"/>
          <w:spacing w:val="2"/>
          <w:sz w:val="24"/>
          <w:szCs w:val="24"/>
        </w:rPr>
        <w:t>.</w:t>
      </w:r>
      <w:r w:rsidRPr="00FA17CB">
        <w:rPr>
          <w:rFonts w:ascii="Times New Roman" w:hAnsi="Times New Roman"/>
          <w:sz w:val="24"/>
          <w:szCs w:val="24"/>
        </w:rPr>
        <w:t xml:space="preserve"> Срок отказа в постановке на учет и зачислении ребенка в образовательное учреждение, реализующее основную общеобразовательную программу дошкольного образования, составляет 3 дня с момента подачи заявления.</w:t>
      </w:r>
    </w:p>
    <w:p w:rsidR="007573BA" w:rsidRPr="00405210" w:rsidRDefault="007573BA" w:rsidP="0040521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17CB">
        <w:rPr>
          <w:rFonts w:ascii="Times New Roman" w:hAnsi="Times New Roman"/>
          <w:spacing w:val="2"/>
          <w:sz w:val="24"/>
          <w:szCs w:val="24"/>
        </w:rPr>
        <w:t xml:space="preserve">В части зачисления детей в </w:t>
      </w:r>
      <w:r w:rsidRPr="00FA17CB">
        <w:rPr>
          <w:rFonts w:ascii="Times New Roman" w:hAnsi="Times New Roman"/>
          <w:sz w:val="24"/>
          <w:szCs w:val="24"/>
        </w:rPr>
        <w:t>образовательные</w:t>
      </w:r>
      <w:r w:rsidRPr="00405210">
        <w:rPr>
          <w:rFonts w:ascii="Times New Roman" w:hAnsi="Times New Roman"/>
          <w:sz w:val="24"/>
          <w:szCs w:val="24"/>
        </w:rPr>
        <w:t xml:space="preserve"> учреждения, реализующие основную общеобразовательную программу дошкольного образования</w:t>
      </w:r>
      <w:r w:rsidRPr="00405210">
        <w:rPr>
          <w:rFonts w:ascii="Times New Roman" w:hAnsi="Times New Roman"/>
          <w:spacing w:val="2"/>
          <w:sz w:val="24"/>
          <w:szCs w:val="24"/>
        </w:rPr>
        <w:t xml:space="preserve"> – </w:t>
      </w:r>
      <w:r w:rsidRPr="00405210">
        <w:rPr>
          <w:rFonts w:ascii="Times New Roman" w:hAnsi="Times New Roman"/>
          <w:sz w:val="24"/>
          <w:szCs w:val="24"/>
        </w:rPr>
        <w:t xml:space="preserve">по мере наличия свободных мест в образовательном учреждении </w:t>
      </w:r>
      <w:r w:rsidRPr="00405210">
        <w:rPr>
          <w:rFonts w:ascii="Times New Roman" w:hAnsi="Times New Roman"/>
          <w:spacing w:val="2"/>
          <w:sz w:val="24"/>
          <w:szCs w:val="24"/>
        </w:rPr>
        <w:t xml:space="preserve">в срок до 30 календарных дней после информирования заявителя о направлении в </w:t>
      </w:r>
      <w:r>
        <w:rPr>
          <w:rFonts w:ascii="Times New Roman" w:hAnsi="Times New Roman"/>
          <w:spacing w:val="2"/>
          <w:sz w:val="24"/>
          <w:szCs w:val="24"/>
        </w:rPr>
        <w:t>Учреждение</w:t>
      </w:r>
      <w:r w:rsidRPr="00405210">
        <w:rPr>
          <w:rFonts w:ascii="Times New Roman" w:hAnsi="Times New Roman"/>
          <w:spacing w:val="2"/>
          <w:sz w:val="24"/>
          <w:szCs w:val="24"/>
        </w:rPr>
        <w:t>.</w:t>
      </w:r>
    </w:p>
    <w:p w:rsidR="007573BA" w:rsidRPr="00231015" w:rsidRDefault="007573BA" w:rsidP="00383F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Муниципальная услуга предоставляется круглогодично.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Комплектование списочного состава групп образовательных учреждений  на новый учебный год проводится ежегодно с 1 </w:t>
      </w:r>
      <w:r>
        <w:rPr>
          <w:rFonts w:ascii="Times New Roman" w:hAnsi="Times New Roman"/>
          <w:sz w:val="24"/>
          <w:szCs w:val="24"/>
        </w:rPr>
        <w:t>июня</w:t>
      </w:r>
      <w:r w:rsidRPr="00231015">
        <w:rPr>
          <w:rFonts w:ascii="Times New Roman" w:hAnsi="Times New Roman"/>
          <w:sz w:val="24"/>
          <w:szCs w:val="24"/>
        </w:rPr>
        <w:t xml:space="preserve"> по 31 </w:t>
      </w:r>
      <w:r>
        <w:rPr>
          <w:rFonts w:ascii="Times New Roman" w:hAnsi="Times New Roman"/>
          <w:sz w:val="24"/>
          <w:szCs w:val="24"/>
        </w:rPr>
        <w:t>августа</w:t>
      </w:r>
      <w:r w:rsidRPr="00231015">
        <w:rPr>
          <w:rFonts w:ascii="Times New Roman" w:hAnsi="Times New Roman"/>
          <w:sz w:val="24"/>
          <w:szCs w:val="24"/>
        </w:rPr>
        <w:t>. В остальное время проводится доукомплектование образовательных учреждений в соответствии с установленной нормативной наполняемостью групп.</w:t>
      </w:r>
    </w:p>
    <w:p w:rsidR="007573BA" w:rsidRPr="00231015" w:rsidRDefault="007573BA" w:rsidP="0019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015">
        <w:rPr>
          <w:rFonts w:ascii="Times New Roman" w:hAnsi="Times New Roman" w:cs="Times New Roman"/>
          <w:sz w:val="24"/>
          <w:szCs w:val="24"/>
        </w:rPr>
        <w:t>Списки детей, которым будет предоставлено место на новый учебный год, доводятся образовательными учреждениями до сведения родителей (законных представителей) не позднее 1 июля текущего года.</w:t>
      </w:r>
    </w:p>
    <w:p w:rsidR="007573BA" w:rsidRPr="00231015" w:rsidRDefault="007573BA" w:rsidP="0019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015">
        <w:rPr>
          <w:rFonts w:ascii="Times New Roman" w:hAnsi="Times New Roman" w:cs="Times New Roman"/>
          <w:sz w:val="24"/>
          <w:szCs w:val="24"/>
        </w:rPr>
        <w:t>Образовательные учреждения могут отказать гражданам в зачислении детей в образовательное учреждение  только по причине отсутствия свободных мест и по медицинским показаниям.</w:t>
      </w:r>
    </w:p>
    <w:p w:rsidR="007573BA" w:rsidRPr="00231015" w:rsidRDefault="007573BA" w:rsidP="0019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015">
        <w:rPr>
          <w:rFonts w:ascii="Times New Roman" w:hAnsi="Times New Roman" w:cs="Times New Roman"/>
          <w:sz w:val="24"/>
          <w:szCs w:val="24"/>
        </w:rPr>
        <w:t>Списки детей на новый учебн</w:t>
      </w:r>
      <w:r>
        <w:rPr>
          <w:rFonts w:ascii="Times New Roman" w:hAnsi="Times New Roman" w:cs="Times New Roman"/>
          <w:sz w:val="24"/>
          <w:szCs w:val="24"/>
        </w:rPr>
        <w:t xml:space="preserve">ый год предоставляются в Отдел </w:t>
      </w:r>
      <w:r w:rsidRPr="00231015">
        <w:rPr>
          <w:rFonts w:ascii="Times New Roman" w:hAnsi="Times New Roman" w:cs="Times New Roman"/>
          <w:sz w:val="24"/>
          <w:szCs w:val="24"/>
        </w:rPr>
        <w:t>не позднее 1 сентября текущего года.</w:t>
      </w:r>
    </w:p>
    <w:p w:rsidR="007573BA" w:rsidRPr="00231015" w:rsidRDefault="007573BA" w:rsidP="0019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015">
        <w:rPr>
          <w:rFonts w:ascii="Times New Roman" w:hAnsi="Times New Roman" w:cs="Times New Roman"/>
          <w:sz w:val="24"/>
          <w:szCs w:val="24"/>
        </w:rPr>
        <w:t xml:space="preserve">При поступлении ребенка в образовательное учреждение  издается приказ о его зачислении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1015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7573BA" w:rsidRPr="00231015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Датой обращения </w:t>
      </w:r>
      <w:r>
        <w:rPr>
          <w:rFonts w:ascii="Times New Roman" w:hAnsi="Times New Roman"/>
          <w:sz w:val="24"/>
          <w:szCs w:val="24"/>
        </w:rPr>
        <w:t xml:space="preserve">заявителя </w:t>
      </w:r>
      <w:r w:rsidRPr="00231015">
        <w:rPr>
          <w:rFonts w:ascii="Times New Roman" w:hAnsi="Times New Roman"/>
          <w:sz w:val="24"/>
          <w:szCs w:val="24"/>
        </w:rPr>
        <w:t xml:space="preserve">является день регистрации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231015">
        <w:rPr>
          <w:rFonts w:ascii="Times New Roman" w:hAnsi="Times New Roman"/>
          <w:sz w:val="24"/>
          <w:szCs w:val="24"/>
        </w:rPr>
        <w:t>письменного обращения.</w:t>
      </w:r>
    </w:p>
    <w:p w:rsidR="007573BA" w:rsidRPr="00231015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2.5. Муниципальная услуга оказывается в соответствии со следующими нормативными правовыми актами: </w:t>
      </w:r>
    </w:p>
    <w:p w:rsidR="007573BA" w:rsidRPr="00231015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- Конституци</w:t>
      </w:r>
      <w:r>
        <w:rPr>
          <w:rFonts w:ascii="Times New Roman" w:hAnsi="Times New Roman"/>
          <w:sz w:val="24"/>
          <w:szCs w:val="24"/>
        </w:rPr>
        <w:t>я</w:t>
      </w:r>
      <w:r w:rsidRPr="00231015">
        <w:rPr>
          <w:rFonts w:ascii="Times New Roman" w:hAnsi="Times New Roman"/>
          <w:sz w:val="24"/>
          <w:szCs w:val="24"/>
        </w:rPr>
        <w:t xml:space="preserve"> Российской Федерации («Российская газета», № 7, 21.01.2009);</w:t>
      </w:r>
    </w:p>
    <w:p w:rsidR="007573BA" w:rsidRPr="00231015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- Федеральны</w:t>
      </w:r>
      <w:r>
        <w:rPr>
          <w:rFonts w:ascii="Times New Roman" w:hAnsi="Times New Roman"/>
          <w:sz w:val="24"/>
          <w:szCs w:val="24"/>
        </w:rPr>
        <w:t>й</w:t>
      </w:r>
      <w:r w:rsidRPr="00231015">
        <w:rPr>
          <w:rFonts w:ascii="Times New Roman" w:hAnsi="Times New Roman"/>
          <w:sz w:val="24"/>
          <w:szCs w:val="24"/>
        </w:rPr>
        <w:t xml:space="preserve"> закон от 29.12.2012 г. № 273-ФЗ «Об образовании в Российской Федерации»</w:t>
      </w:r>
      <w:r w:rsidRPr="00076CF9"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(«Российская газета», № </w:t>
      </w:r>
      <w:r>
        <w:rPr>
          <w:rFonts w:ascii="Times New Roman" w:hAnsi="Times New Roman"/>
          <w:sz w:val="24"/>
          <w:szCs w:val="24"/>
        </w:rPr>
        <w:t>303</w:t>
      </w:r>
      <w:r w:rsidRPr="002310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</w:t>
      </w:r>
      <w:r w:rsidRPr="0023101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12</w:t>
      </w:r>
      <w:r w:rsidRPr="00231015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12</w:t>
      </w:r>
      <w:r w:rsidRPr="00231015">
        <w:rPr>
          <w:rFonts w:ascii="Times New Roman" w:hAnsi="Times New Roman"/>
          <w:sz w:val="24"/>
          <w:szCs w:val="24"/>
        </w:rPr>
        <w:t xml:space="preserve">); </w:t>
      </w:r>
    </w:p>
    <w:p w:rsidR="007573BA" w:rsidRPr="00231015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- Федеральны</w:t>
      </w:r>
      <w:r>
        <w:rPr>
          <w:rFonts w:ascii="Times New Roman" w:hAnsi="Times New Roman"/>
          <w:sz w:val="24"/>
          <w:szCs w:val="24"/>
        </w:rPr>
        <w:t>й закон</w:t>
      </w:r>
      <w:r w:rsidRPr="00231015">
        <w:rPr>
          <w:rFonts w:ascii="Times New Roman" w:hAnsi="Times New Roman"/>
          <w:sz w:val="24"/>
          <w:szCs w:val="24"/>
        </w:rPr>
        <w:t xml:space="preserve"> от 24.07.1998 № 124-ФЗ «Об основных гарантиях прав ребенка в Российской Федерации» («Российская газета», № 147, 05.08.1998); </w:t>
      </w:r>
    </w:p>
    <w:p w:rsidR="007573BA" w:rsidRPr="00076CF9" w:rsidRDefault="007573BA" w:rsidP="0048066C">
      <w:pPr>
        <w:numPr>
          <w:ilvl w:val="0"/>
          <w:numId w:val="29"/>
        </w:numPr>
        <w:shd w:val="clear" w:color="auto" w:fill="FFFFFF"/>
        <w:spacing w:after="0" w:line="315" w:lineRule="atLeast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076CF9">
        <w:rPr>
          <w:rFonts w:ascii="Times New Roman" w:hAnsi="Times New Roman"/>
          <w:spacing w:val="2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Pr="00076CF9">
        <w:rPr>
          <w:rFonts w:ascii="Times New Roman" w:hAnsi="Times New Roman"/>
          <w:sz w:val="24"/>
          <w:szCs w:val="24"/>
        </w:rPr>
        <w:t xml:space="preserve"> («Российская газета», № </w:t>
      </w:r>
      <w:r>
        <w:rPr>
          <w:rFonts w:ascii="Times New Roman" w:hAnsi="Times New Roman"/>
          <w:sz w:val="24"/>
          <w:szCs w:val="24"/>
        </w:rPr>
        <w:t>202</w:t>
      </w:r>
      <w:r w:rsidRPr="00076C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08</w:t>
      </w:r>
      <w:r w:rsidRPr="00076C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076CF9">
        <w:rPr>
          <w:rFonts w:ascii="Times New Roman" w:hAnsi="Times New Roman"/>
          <w:sz w:val="24"/>
          <w:szCs w:val="24"/>
        </w:rPr>
        <w:t>.200</w:t>
      </w:r>
      <w:r>
        <w:rPr>
          <w:rFonts w:ascii="Times New Roman" w:hAnsi="Times New Roman"/>
          <w:sz w:val="24"/>
          <w:szCs w:val="24"/>
        </w:rPr>
        <w:t>3</w:t>
      </w:r>
      <w:r w:rsidRPr="00076CF9">
        <w:rPr>
          <w:rFonts w:ascii="Times New Roman" w:hAnsi="Times New Roman"/>
          <w:sz w:val="24"/>
          <w:szCs w:val="24"/>
        </w:rPr>
        <w:t>)</w:t>
      </w:r>
      <w:r w:rsidRPr="00076CF9">
        <w:rPr>
          <w:rFonts w:ascii="Times New Roman" w:hAnsi="Times New Roman"/>
          <w:spacing w:val="2"/>
          <w:sz w:val="24"/>
          <w:szCs w:val="24"/>
        </w:rPr>
        <w:t>;</w:t>
      </w:r>
    </w:p>
    <w:p w:rsidR="007573BA" w:rsidRPr="00231015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</w:t>
      </w:r>
      <w:r w:rsidRPr="00231015">
        <w:rPr>
          <w:rFonts w:ascii="Times New Roman" w:hAnsi="Times New Roman"/>
          <w:sz w:val="24"/>
          <w:szCs w:val="24"/>
        </w:rPr>
        <w:t xml:space="preserve"> зако</w:t>
      </w:r>
      <w:r>
        <w:rPr>
          <w:rFonts w:ascii="Times New Roman" w:hAnsi="Times New Roman"/>
          <w:sz w:val="24"/>
          <w:szCs w:val="24"/>
        </w:rPr>
        <w:t>н</w:t>
      </w:r>
      <w:r w:rsidRPr="00231015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(«Российская газета», № 168, 30.07.2010);</w:t>
      </w:r>
    </w:p>
    <w:p w:rsidR="007573BA" w:rsidRPr="00231015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</w:t>
      </w:r>
      <w:r w:rsidRPr="00231015">
        <w:rPr>
          <w:rFonts w:ascii="Times New Roman" w:hAnsi="Times New Roman"/>
          <w:sz w:val="24"/>
          <w:szCs w:val="24"/>
        </w:rPr>
        <w:t xml:space="preserve"> от 02.05.2006 № 59-ФЗ  «О порядке рассмотрения обращений граждан Российской Федерации» («Российская газета», № 95, 05.05.2006);</w:t>
      </w:r>
    </w:p>
    <w:p w:rsidR="007573BA" w:rsidRPr="00A27FD9" w:rsidRDefault="007573BA" w:rsidP="00A27FD9">
      <w:pPr>
        <w:pStyle w:val="Heading1"/>
        <w:ind w:firstLine="540"/>
        <w:jc w:val="both"/>
        <w:rPr>
          <w:sz w:val="24"/>
        </w:rPr>
      </w:pPr>
      <w:r w:rsidRPr="00A27FD9">
        <w:rPr>
          <w:sz w:val="24"/>
        </w:rPr>
        <w:t>- Федеральный закон от 27.07.2006 N 152-ФЗ (ред. от 21.07.2014) "О персональных данных"</w:t>
      </w:r>
      <w:r>
        <w:rPr>
          <w:sz w:val="24"/>
        </w:rPr>
        <w:t xml:space="preserve"> </w:t>
      </w:r>
      <w:r w:rsidRPr="00231015">
        <w:rPr>
          <w:sz w:val="24"/>
        </w:rPr>
        <w:t xml:space="preserve">(«Российская газета», № </w:t>
      </w:r>
      <w:r>
        <w:rPr>
          <w:sz w:val="24"/>
        </w:rPr>
        <w:t>165</w:t>
      </w:r>
      <w:r w:rsidRPr="00231015">
        <w:rPr>
          <w:sz w:val="24"/>
        </w:rPr>
        <w:t xml:space="preserve">, </w:t>
      </w:r>
      <w:r>
        <w:rPr>
          <w:sz w:val="24"/>
        </w:rPr>
        <w:t>29</w:t>
      </w:r>
      <w:r w:rsidRPr="00231015">
        <w:rPr>
          <w:sz w:val="24"/>
        </w:rPr>
        <w:t>.0</w:t>
      </w:r>
      <w:r>
        <w:rPr>
          <w:sz w:val="24"/>
        </w:rPr>
        <w:t>7</w:t>
      </w:r>
      <w:r w:rsidRPr="00231015">
        <w:rPr>
          <w:sz w:val="24"/>
        </w:rPr>
        <w:t>.200</w:t>
      </w:r>
      <w:r>
        <w:rPr>
          <w:sz w:val="24"/>
        </w:rPr>
        <w:t>6</w:t>
      </w:r>
      <w:r w:rsidRPr="00231015">
        <w:rPr>
          <w:sz w:val="24"/>
        </w:rPr>
        <w:t>)</w:t>
      </w:r>
      <w:r w:rsidRPr="00A27FD9">
        <w:rPr>
          <w:sz w:val="24"/>
        </w:rPr>
        <w:t>;</w:t>
      </w:r>
    </w:p>
    <w:p w:rsidR="007573BA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Порядок</w:t>
      </w:r>
      <w:r w:rsidRPr="00231015">
        <w:rPr>
          <w:rFonts w:ascii="Times New Roman" w:hAnsi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(«Российская газета», № </w:t>
      </w:r>
      <w:r>
        <w:rPr>
          <w:rFonts w:ascii="Times New Roman" w:hAnsi="Times New Roman"/>
          <w:sz w:val="24"/>
          <w:szCs w:val="24"/>
        </w:rPr>
        <w:t>238</w:t>
      </w:r>
      <w:r w:rsidRPr="002310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23.10.2013</w:t>
      </w:r>
      <w:r w:rsidRPr="00231015">
        <w:rPr>
          <w:rFonts w:ascii="Times New Roman" w:hAnsi="Times New Roman"/>
          <w:sz w:val="24"/>
          <w:szCs w:val="24"/>
        </w:rPr>
        <w:t>);</w:t>
      </w:r>
    </w:p>
    <w:p w:rsidR="007573BA" w:rsidRPr="00BC7609" w:rsidRDefault="007573BA" w:rsidP="00BC76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Рекомендации по порядку комплектования дошкольных образовательных учреждений (письмо Министерства образования и науки Российской Федерации от 08.08.2013 г. №08-1063);</w:t>
      </w:r>
    </w:p>
    <w:p w:rsidR="007573BA" w:rsidRDefault="007573BA" w:rsidP="00BC76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- Приказ </w:t>
      </w:r>
      <w:r>
        <w:rPr>
          <w:rFonts w:ascii="Times New Roman" w:hAnsi="Times New Roman"/>
          <w:sz w:val="24"/>
          <w:szCs w:val="24"/>
        </w:rPr>
        <w:t>Министерства образования и науки Российской Федерации от 30.08.2013 г. №1014 «Об утверждении порядка организации и осуществления образовательной деятельности по основным общеобразовательным программам – основным образовательным программам дошкольного образования</w:t>
      </w:r>
      <w:r w:rsidRPr="00076CF9"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(«Российская газета», № </w:t>
      </w:r>
      <w:r>
        <w:rPr>
          <w:rFonts w:ascii="Times New Roman" w:hAnsi="Times New Roman"/>
          <w:sz w:val="24"/>
          <w:szCs w:val="24"/>
        </w:rPr>
        <w:t>238</w:t>
      </w:r>
      <w:r w:rsidRPr="002310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23</w:t>
      </w:r>
      <w:r w:rsidRPr="00231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231015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13</w:t>
      </w:r>
      <w:r w:rsidRPr="0023101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7573BA" w:rsidRPr="00BC7609" w:rsidRDefault="007573BA" w:rsidP="00BC76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BC7609">
        <w:rPr>
          <w:rFonts w:ascii="Times New Roman" w:hAnsi="Times New Roman"/>
          <w:spacing w:val="2"/>
          <w:sz w:val="24"/>
          <w:szCs w:val="24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</w:t>
      </w:r>
      <w:r w:rsidRPr="00076CF9"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(«Российская газета», № </w:t>
      </w:r>
      <w:r>
        <w:rPr>
          <w:rFonts w:ascii="Times New Roman" w:hAnsi="Times New Roman"/>
          <w:sz w:val="24"/>
          <w:szCs w:val="24"/>
        </w:rPr>
        <w:t>24</w:t>
      </w:r>
      <w:r w:rsidRPr="00231015">
        <w:rPr>
          <w:rFonts w:ascii="Times New Roman" w:hAnsi="Times New Roman"/>
          <w:sz w:val="24"/>
          <w:szCs w:val="24"/>
        </w:rPr>
        <w:t>7, 2</w:t>
      </w:r>
      <w:r>
        <w:rPr>
          <w:rFonts w:ascii="Times New Roman" w:hAnsi="Times New Roman"/>
          <w:sz w:val="24"/>
          <w:szCs w:val="24"/>
        </w:rPr>
        <w:t>3</w:t>
      </w:r>
      <w:r w:rsidRPr="00231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231015">
        <w:rPr>
          <w:rFonts w:ascii="Times New Roman" w:hAnsi="Times New Roman"/>
          <w:sz w:val="24"/>
          <w:szCs w:val="24"/>
        </w:rPr>
        <w:t>.2009)</w:t>
      </w:r>
      <w:r w:rsidRPr="00BC7609">
        <w:rPr>
          <w:rFonts w:ascii="Times New Roman" w:hAnsi="Times New Roman"/>
          <w:spacing w:val="2"/>
          <w:sz w:val="24"/>
          <w:szCs w:val="24"/>
        </w:rPr>
        <w:t>;</w:t>
      </w:r>
    </w:p>
    <w:p w:rsidR="007573BA" w:rsidRPr="00BC7609" w:rsidRDefault="007573BA" w:rsidP="00BC76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BC7609">
        <w:rPr>
          <w:rFonts w:ascii="Times New Roman" w:hAnsi="Times New Roman"/>
          <w:spacing w:val="2"/>
          <w:sz w:val="24"/>
          <w:szCs w:val="24"/>
        </w:rPr>
        <w:t>Указ Президента РФ от 02.10.1992 № 1157 «О дополнительных мерах государственной поддержки инвалидов»</w:t>
      </w:r>
      <w:r>
        <w:rPr>
          <w:rFonts w:ascii="Times New Roman" w:hAnsi="Times New Roman"/>
          <w:spacing w:val="2"/>
          <w:sz w:val="24"/>
          <w:szCs w:val="24"/>
        </w:rPr>
        <w:t xml:space="preserve"> («Собрание актов Президента и Правительства РФ», 03.10.1992 №14, ст. 1098)</w:t>
      </w:r>
      <w:r w:rsidRPr="00BC7609">
        <w:rPr>
          <w:rFonts w:ascii="Times New Roman" w:hAnsi="Times New Roman"/>
          <w:spacing w:val="2"/>
          <w:sz w:val="24"/>
          <w:szCs w:val="24"/>
        </w:rPr>
        <w:t>;</w:t>
      </w:r>
    </w:p>
    <w:p w:rsidR="007573BA" w:rsidRPr="00BC7609" w:rsidRDefault="007573BA" w:rsidP="00BC76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- </w:t>
      </w:r>
      <w:r w:rsidRPr="00BC7609">
        <w:rPr>
          <w:rFonts w:ascii="Times New Roman" w:hAnsi="Times New Roman"/>
          <w:spacing w:val="2"/>
          <w:sz w:val="24"/>
          <w:szCs w:val="24"/>
        </w:rPr>
        <w:t>Указ Президента РФ от 05.05.1992 № 431 «О мерах по социальной поддержке многодетных семей»</w:t>
      </w:r>
      <w:r>
        <w:rPr>
          <w:rFonts w:ascii="Times New Roman" w:hAnsi="Times New Roman"/>
          <w:spacing w:val="2"/>
          <w:sz w:val="24"/>
          <w:szCs w:val="24"/>
        </w:rPr>
        <w:t xml:space="preserve"> («Ведомости СМД и ВС РФ, 14.05.1992, №19, ст. 1044)</w:t>
      </w:r>
      <w:r w:rsidRPr="00BC7609">
        <w:rPr>
          <w:rFonts w:ascii="Times New Roman" w:hAnsi="Times New Roman"/>
          <w:spacing w:val="2"/>
          <w:sz w:val="24"/>
          <w:szCs w:val="24"/>
        </w:rPr>
        <w:t>;</w:t>
      </w:r>
    </w:p>
    <w:p w:rsidR="007573BA" w:rsidRPr="00BC7609" w:rsidRDefault="007573BA" w:rsidP="00BC76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BC7609">
        <w:rPr>
          <w:rFonts w:ascii="Times New Roman" w:hAnsi="Times New Roman"/>
          <w:spacing w:val="2"/>
          <w:sz w:val="24"/>
          <w:szCs w:val="24"/>
        </w:rPr>
        <w:t>Федеральный закон от 07.02.2011 № 3-ФЗ «О полиции»</w:t>
      </w:r>
      <w:r w:rsidRPr="00076CF9"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(«Российская газета», № </w:t>
      </w:r>
      <w:r>
        <w:rPr>
          <w:rFonts w:ascii="Times New Roman" w:hAnsi="Times New Roman"/>
          <w:sz w:val="24"/>
          <w:szCs w:val="24"/>
        </w:rPr>
        <w:t>25</w:t>
      </w:r>
      <w:r w:rsidRPr="002310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08</w:t>
      </w:r>
      <w:r w:rsidRPr="0023101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231015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11</w:t>
      </w:r>
      <w:r w:rsidRPr="00231015">
        <w:rPr>
          <w:rFonts w:ascii="Times New Roman" w:hAnsi="Times New Roman"/>
          <w:sz w:val="24"/>
          <w:szCs w:val="24"/>
        </w:rPr>
        <w:t>)</w:t>
      </w:r>
      <w:r w:rsidRPr="00BC7609">
        <w:rPr>
          <w:rFonts w:ascii="Times New Roman" w:hAnsi="Times New Roman"/>
          <w:spacing w:val="2"/>
          <w:sz w:val="24"/>
          <w:szCs w:val="24"/>
        </w:rPr>
        <w:t>;</w:t>
      </w:r>
    </w:p>
    <w:p w:rsidR="007573BA" w:rsidRPr="00BC7609" w:rsidRDefault="007573BA" w:rsidP="00BC76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BC7609">
        <w:rPr>
          <w:rFonts w:ascii="Times New Roman" w:hAnsi="Times New Roman"/>
          <w:spacing w:val="2"/>
          <w:sz w:val="24"/>
          <w:szCs w:val="24"/>
        </w:rPr>
        <w:t>Федеральный закон от 27.05.1998 № 76-ФЗ «О статусе военнослужащих»</w:t>
      </w:r>
      <w:r w:rsidRPr="00076CF9"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(«Российская газета», № </w:t>
      </w:r>
      <w:r>
        <w:rPr>
          <w:rFonts w:ascii="Times New Roman" w:hAnsi="Times New Roman"/>
          <w:sz w:val="24"/>
          <w:szCs w:val="24"/>
        </w:rPr>
        <w:t>104</w:t>
      </w:r>
      <w:r w:rsidRPr="002310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02</w:t>
      </w:r>
      <w:r w:rsidRPr="0023101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231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1998</w:t>
      </w:r>
      <w:r w:rsidRPr="00231015">
        <w:rPr>
          <w:rFonts w:ascii="Times New Roman" w:hAnsi="Times New Roman"/>
          <w:sz w:val="24"/>
          <w:szCs w:val="24"/>
        </w:rPr>
        <w:t>)</w:t>
      </w:r>
      <w:r w:rsidRPr="00BC7609">
        <w:rPr>
          <w:rFonts w:ascii="Times New Roman" w:hAnsi="Times New Roman"/>
          <w:spacing w:val="2"/>
          <w:sz w:val="24"/>
          <w:szCs w:val="24"/>
        </w:rPr>
        <w:t>;</w:t>
      </w:r>
    </w:p>
    <w:p w:rsidR="007573BA" w:rsidRPr="00BC7609" w:rsidRDefault="007573BA" w:rsidP="00BC76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- Федеральный з</w:t>
      </w:r>
      <w:r w:rsidRPr="00BC7609">
        <w:rPr>
          <w:rFonts w:ascii="Times New Roman" w:hAnsi="Times New Roman"/>
          <w:spacing w:val="2"/>
          <w:sz w:val="24"/>
          <w:szCs w:val="24"/>
        </w:rPr>
        <w:t xml:space="preserve">акон </w:t>
      </w:r>
      <w:r>
        <w:rPr>
          <w:rFonts w:ascii="Times New Roman" w:hAnsi="Times New Roman"/>
          <w:spacing w:val="2"/>
          <w:sz w:val="24"/>
          <w:szCs w:val="24"/>
        </w:rPr>
        <w:t>«О</w:t>
      </w:r>
      <w:r w:rsidRPr="00BC7609">
        <w:rPr>
          <w:rFonts w:ascii="Times New Roman" w:hAnsi="Times New Roman"/>
          <w:spacing w:val="2"/>
          <w:sz w:val="24"/>
          <w:szCs w:val="24"/>
        </w:rPr>
        <w:t xml:space="preserve"> Прокуратуре Российской Федерации</w:t>
      </w:r>
      <w:r>
        <w:rPr>
          <w:rFonts w:ascii="Times New Roman" w:hAnsi="Times New Roman"/>
          <w:spacing w:val="2"/>
          <w:sz w:val="24"/>
          <w:szCs w:val="24"/>
        </w:rPr>
        <w:t>»</w:t>
      </w:r>
      <w:r w:rsidRPr="00BC7609">
        <w:rPr>
          <w:rFonts w:ascii="Times New Roman" w:hAnsi="Times New Roman"/>
          <w:spacing w:val="2"/>
          <w:sz w:val="24"/>
          <w:szCs w:val="24"/>
        </w:rPr>
        <w:t xml:space="preserve"> от 17 января 1992 г. № 2202-1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(«Российская газета», № </w:t>
      </w:r>
      <w:r>
        <w:rPr>
          <w:rFonts w:ascii="Times New Roman" w:hAnsi="Times New Roman"/>
          <w:sz w:val="24"/>
          <w:szCs w:val="24"/>
        </w:rPr>
        <w:t>229</w:t>
      </w:r>
      <w:r w:rsidRPr="00231015">
        <w:rPr>
          <w:rFonts w:ascii="Times New Roman" w:hAnsi="Times New Roman"/>
          <w:sz w:val="24"/>
          <w:szCs w:val="24"/>
        </w:rPr>
        <w:t>, 2</w:t>
      </w:r>
      <w:r>
        <w:rPr>
          <w:rFonts w:ascii="Times New Roman" w:hAnsi="Times New Roman"/>
          <w:sz w:val="24"/>
          <w:szCs w:val="24"/>
        </w:rPr>
        <w:t>5</w:t>
      </w:r>
      <w:r w:rsidRPr="00231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23101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1995</w:t>
      </w:r>
      <w:r w:rsidRPr="00231015">
        <w:rPr>
          <w:rFonts w:ascii="Times New Roman" w:hAnsi="Times New Roman"/>
          <w:sz w:val="24"/>
          <w:szCs w:val="24"/>
        </w:rPr>
        <w:t>)</w:t>
      </w:r>
      <w:r w:rsidRPr="00BC7609">
        <w:rPr>
          <w:rFonts w:ascii="Times New Roman" w:hAnsi="Times New Roman"/>
          <w:spacing w:val="2"/>
          <w:sz w:val="24"/>
          <w:szCs w:val="24"/>
        </w:rPr>
        <w:t>;</w:t>
      </w:r>
    </w:p>
    <w:p w:rsidR="007573BA" w:rsidRPr="00BC7609" w:rsidRDefault="007573BA" w:rsidP="00BC76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BC7609">
        <w:rPr>
          <w:rFonts w:ascii="Times New Roman" w:hAnsi="Times New Roman"/>
          <w:spacing w:val="2"/>
          <w:sz w:val="24"/>
          <w:szCs w:val="24"/>
        </w:rPr>
        <w:t>Закон Российской Федерации от 26.06.1992 № 3132-1 «О статусе судей в Российской Федерации»</w:t>
      </w:r>
      <w:r w:rsidRPr="00607F70"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(«Российская </w:t>
      </w:r>
      <w:r>
        <w:rPr>
          <w:rFonts w:ascii="Times New Roman" w:hAnsi="Times New Roman"/>
          <w:sz w:val="24"/>
          <w:szCs w:val="24"/>
        </w:rPr>
        <w:t>юстиция</w:t>
      </w:r>
      <w:r w:rsidRPr="00231015">
        <w:rPr>
          <w:rFonts w:ascii="Times New Roman" w:hAnsi="Times New Roman"/>
          <w:sz w:val="24"/>
          <w:szCs w:val="24"/>
        </w:rPr>
        <w:t xml:space="preserve">», № </w:t>
      </w:r>
      <w:r>
        <w:rPr>
          <w:rFonts w:ascii="Times New Roman" w:hAnsi="Times New Roman"/>
          <w:sz w:val="24"/>
          <w:szCs w:val="24"/>
        </w:rPr>
        <w:t>11</w:t>
      </w:r>
      <w:r w:rsidRPr="002310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1995 г.</w:t>
      </w:r>
      <w:r w:rsidRPr="00231015">
        <w:rPr>
          <w:rFonts w:ascii="Times New Roman" w:hAnsi="Times New Roman"/>
          <w:sz w:val="24"/>
          <w:szCs w:val="24"/>
        </w:rPr>
        <w:t>)</w:t>
      </w:r>
      <w:r w:rsidRPr="00BC7609">
        <w:rPr>
          <w:rFonts w:ascii="Times New Roman" w:hAnsi="Times New Roman"/>
          <w:spacing w:val="2"/>
          <w:sz w:val="24"/>
          <w:szCs w:val="24"/>
        </w:rPr>
        <w:t>;</w:t>
      </w:r>
    </w:p>
    <w:p w:rsidR="007573BA" w:rsidRPr="00BC7609" w:rsidRDefault="007573BA" w:rsidP="00BC76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BC7609">
        <w:rPr>
          <w:rFonts w:ascii="Times New Roman" w:hAnsi="Times New Roman"/>
          <w:spacing w:val="2"/>
          <w:sz w:val="24"/>
          <w:szCs w:val="24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</w:t>
      </w:r>
      <w:r w:rsidRPr="00607F70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(«Ведомости СМД и ВС РСФСР, 1991, №21, ст. 699)</w:t>
      </w:r>
      <w:r w:rsidRPr="00BC7609">
        <w:rPr>
          <w:rFonts w:ascii="Times New Roman" w:hAnsi="Times New Roman"/>
          <w:spacing w:val="2"/>
          <w:sz w:val="24"/>
          <w:szCs w:val="24"/>
        </w:rPr>
        <w:t>;</w:t>
      </w:r>
    </w:p>
    <w:p w:rsidR="007573BA" w:rsidRPr="00BC7609" w:rsidRDefault="007573BA" w:rsidP="00BC76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BC7609">
        <w:rPr>
          <w:rFonts w:ascii="Times New Roman" w:hAnsi="Times New Roman"/>
          <w:spacing w:val="2"/>
          <w:sz w:val="24"/>
          <w:szCs w:val="24"/>
        </w:rPr>
        <w:t>Указ Президента РФ от 05.06.2003 № 613 «О правоохранительной службе в органах по контролю за оборотом наркотических средств и психотропных веществ»</w:t>
      </w:r>
      <w:r w:rsidRPr="00607F7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(«Российская газета», № </w:t>
      </w:r>
      <w:r>
        <w:rPr>
          <w:rFonts w:ascii="Times New Roman" w:hAnsi="Times New Roman"/>
          <w:sz w:val="24"/>
          <w:szCs w:val="24"/>
        </w:rPr>
        <w:t>112</w:t>
      </w:r>
      <w:r w:rsidRPr="002310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11</w:t>
      </w:r>
      <w:r w:rsidRPr="00231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231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2003</w:t>
      </w:r>
      <w:r w:rsidRPr="00231015">
        <w:rPr>
          <w:rFonts w:ascii="Times New Roman" w:hAnsi="Times New Roman"/>
          <w:sz w:val="24"/>
          <w:szCs w:val="24"/>
        </w:rPr>
        <w:t>)</w:t>
      </w:r>
      <w:r w:rsidRPr="00BC7609">
        <w:rPr>
          <w:rFonts w:ascii="Times New Roman" w:hAnsi="Times New Roman"/>
          <w:spacing w:val="2"/>
          <w:sz w:val="24"/>
          <w:szCs w:val="24"/>
        </w:rPr>
        <w:t>;</w:t>
      </w:r>
    </w:p>
    <w:p w:rsidR="007573BA" w:rsidRPr="00BC7609" w:rsidRDefault="007573BA" w:rsidP="00BC76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BC7609">
        <w:rPr>
          <w:rFonts w:ascii="Times New Roman" w:hAnsi="Times New Roman"/>
          <w:spacing w:val="2"/>
          <w:sz w:val="24"/>
          <w:szCs w:val="24"/>
        </w:rPr>
        <w:t>Федеральный закон от 21.12.1994 № 69-ФЗ «О пожарной безопасности»</w:t>
      </w:r>
      <w:r w:rsidRPr="00607F70"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(«Российская газета», № </w:t>
      </w:r>
      <w:r>
        <w:rPr>
          <w:rFonts w:ascii="Times New Roman" w:hAnsi="Times New Roman"/>
          <w:sz w:val="24"/>
          <w:szCs w:val="24"/>
        </w:rPr>
        <w:t>3</w:t>
      </w:r>
      <w:r w:rsidRPr="002310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05.01</w:t>
      </w:r>
      <w:r w:rsidRPr="00231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1995</w:t>
      </w:r>
      <w:r w:rsidRPr="00231015">
        <w:rPr>
          <w:rFonts w:ascii="Times New Roman" w:hAnsi="Times New Roman"/>
          <w:sz w:val="24"/>
          <w:szCs w:val="24"/>
        </w:rPr>
        <w:t>)</w:t>
      </w:r>
      <w:r w:rsidRPr="00BC7609">
        <w:rPr>
          <w:rFonts w:ascii="Times New Roman" w:hAnsi="Times New Roman"/>
          <w:spacing w:val="2"/>
          <w:sz w:val="24"/>
          <w:szCs w:val="24"/>
        </w:rPr>
        <w:t>;</w:t>
      </w:r>
    </w:p>
    <w:p w:rsidR="007573BA" w:rsidRPr="00BC7609" w:rsidRDefault="007573BA" w:rsidP="00BC76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BC7609">
        <w:rPr>
          <w:rFonts w:ascii="Times New Roman" w:hAnsi="Times New Roman"/>
          <w:spacing w:val="2"/>
          <w:sz w:val="24"/>
          <w:szCs w:val="24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</w:r>
      <w:r w:rsidRPr="00607F70"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(«Российская газета», № </w:t>
      </w:r>
      <w:r>
        <w:rPr>
          <w:rFonts w:ascii="Times New Roman" w:hAnsi="Times New Roman"/>
          <w:sz w:val="24"/>
          <w:szCs w:val="24"/>
        </w:rPr>
        <w:t>3</w:t>
      </w:r>
      <w:r w:rsidRPr="002310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11</w:t>
      </w:r>
      <w:r w:rsidRPr="00231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23101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2013</w:t>
      </w:r>
      <w:r w:rsidRPr="00231015">
        <w:rPr>
          <w:rFonts w:ascii="Times New Roman" w:hAnsi="Times New Roman"/>
          <w:sz w:val="24"/>
          <w:szCs w:val="24"/>
        </w:rPr>
        <w:t>)</w:t>
      </w:r>
      <w:r w:rsidRPr="00BC7609">
        <w:rPr>
          <w:rFonts w:ascii="Times New Roman" w:hAnsi="Times New Roman"/>
          <w:spacing w:val="2"/>
          <w:sz w:val="24"/>
          <w:szCs w:val="24"/>
        </w:rPr>
        <w:t>;</w:t>
      </w:r>
    </w:p>
    <w:p w:rsidR="007573BA" w:rsidRPr="00BC7609" w:rsidRDefault="007573BA" w:rsidP="00BC76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BC7609">
        <w:rPr>
          <w:rFonts w:ascii="Times New Roman" w:hAnsi="Times New Roman"/>
          <w:spacing w:val="2"/>
          <w:sz w:val="24"/>
          <w:szCs w:val="24"/>
        </w:rPr>
        <w:t>Постановление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Федерации»</w:t>
      </w:r>
      <w:r w:rsidRPr="00607F70"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(«Российская газета», № </w:t>
      </w:r>
      <w:r>
        <w:rPr>
          <w:rFonts w:ascii="Times New Roman" w:hAnsi="Times New Roman"/>
          <w:sz w:val="24"/>
          <w:szCs w:val="24"/>
        </w:rPr>
        <w:t>28</w:t>
      </w:r>
      <w:r w:rsidRPr="002310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13</w:t>
      </w:r>
      <w:r w:rsidRPr="00231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231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2004</w:t>
      </w:r>
      <w:r w:rsidRPr="00231015">
        <w:rPr>
          <w:rFonts w:ascii="Times New Roman" w:hAnsi="Times New Roman"/>
          <w:sz w:val="24"/>
          <w:szCs w:val="24"/>
        </w:rPr>
        <w:t>)</w:t>
      </w:r>
      <w:r w:rsidRPr="00BC7609">
        <w:rPr>
          <w:rFonts w:ascii="Times New Roman" w:hAnsi="Times New Roman"/>
          <w:spacing w:val="2"/>
          <w:sz w:val="24"/>
          <w:szCs w:val="24"/>
        </w:rPr>
        <w:t>;</w:t>
      </w:r>
    </w:p>
    <w:p w:rsidR="007573BA" w:rsidRPr="00BC7609" w:rsidRDefault="007573BA" w:rsidP="00BC76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BC7609">
        <w:rPr>
          <w:rFonts w:ascii="Times New Roman" w:hAnsi="Times New Roman"/>
          <w:spacing w:val="2"/>
          <w:sz w:val="24"/>
          <w:szCs w:val="24"/>
        </w:rPr>
        <w:t>Постановление Правительства Российской Федерации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</w:r>
      <w:r w:rsidRPr="00607F70"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(«Российская газета», № </w:t>
      </w:r>
      <w:r>
        <w:rPr>
          <w:rFonts w:ascii="Times New Roman" w:hAnsi="Times New Roman"/>
          <w:sz w:val="24"/>
          <w:szCs w:val="24"/>
        </w:rPr>
        <w:t>169</w:t>
      </w:r>
      <w:r w:rsidRPr="002310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31.08</w:t>
      </w:r>
      <w:r w:rsidRPr="00231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1999</w:t>
      </w:r>
      <w:r w:rsidRPr="00231015">
        <w:rPr>
          <w:rFonts w:ascii="Times New Roman" w:hAnsi="Times New Roman"/>
          <w:sz w:val="24"/>
          <w:szCs w:val="24"/>
        </w:rPr>
        <w:t>)</w:t>
      </w:r>
      <w:r w:rsidRPr="00BC7609">
        <w:rPr>
          <w:rFonts w:ascii="Times New Roman" w:hAnsi="Times New Roman"/>
          <w:spacing w:val="2"/>
          <w:sz w:val="24"/>
          <w:szCs w:val="24"/>
        </w:rPr>
        <w:t>;</w:t>
      </w:r>
    </w:p>
    <w:p w:rsidR="007573BA" w:rsidRPr="00BC7609" w:rsidRDefault="007573BA" w:rsidP="00BC76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BC7609">
        <w:rPr>
          <w:rFonts w:ascii="Times New Roman" w:hAnsi="Times New Roman"/>
          <w:spacing w:val="2"/>
          <w:sz w:val="24"/>
          <w:szCs w:val="24"/>
        </w:rPr>
        <w:t>Устав муниципального образования «Пудожский муниципальный район»</w:t>
      </w:r>
      <w:r>
        <w:rPr>
          <w:rFonts w:ascii="Times New Roman" w:hAnsi="Times New Roman"/>
          <w:spacing w:val="2"/>
          <w:sz w:val="24"/>
          <w:szCs w:val="24"/>
        </w:rPr>
        <w:t xml:space="preserve"> (сайт администрации Пудожского муниципального района)</w:t>
      </w:r>
      <w:r w:rsidRPr="00BC7609">
        <w:rPr>
          <w:rFonts w:ascii="Times New Roman" w:hAnsi="Times New Roman"/>
          <w:spacing w:val="2"/>
          <w:sz w:val="24"/>
          <w:szCs w:val="24"/>
        </w:rPr>
        <w:t>;</w:t>
      </w:r>
    </w:p>
    <w:p w:rsidR="007573BA" w:rsidRPr="00231015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2.6. Перечень документов, необходимых для предоставления муниципальной услуги.</w:t>
      </w:r>
    </w:p>
    <w:p w:rsidR="007573BA" w:rsidRPr="00231015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- заявление о постановке на учет </w:t>
      </w:r>
      <w:r>
        <w:rPr>
          <w:rFonts w:ascii="Times New Roman" w:hAnsi="Times New Roman"/>
          <w:sz w:val="24"/>
          <w:szCs w:val="24"/>
        </w:rPr>
        <w:t>и зачисление в образовательное учреждение</w:t>
      </w:r>
      <w:r w:rsidRPr="00231015">
        <w:rPr>
          <w:rFonts w:ascii="Times New Roman" w:hAnsi="Times New Roman"/>
          <w:sz w:val="24"/>
          <w:szCs w:val="24"/>
        </w:rPr>
        <w:t xml:space="preserve"> по форме согласно </w:t>
      </w:r>
      <w:r w:rsidRPr="003050CB">
        <w:rPr>
          <w:rFonts w:ascii="Times New Roman" w:hAnsi="Times New Roman"/>
          <w:sz w:val="24"/>
          <w:szCs w:val="24"/>
        </w:rPr>
        <w:t>приложению 2</w:t>
      </w:r>
      <w:r w:rsidRPr="00231015">
        <w:rPr>
          <w:rFonts w:ascii="Times New Roman" w:hAnsi="Times New Roman"/>
          <w:sz w:val="24"/>
          <w:szCs w:val="24"/>
        </w:rPr>
        <w:t xml:space="preserve"> к Регламенту;</w:t>
      </w:r>
    </w:p>
    <w:p w:rsidR="007573BA" w:rsidRPr="00231015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- копия свидетельства о рождении ребенка;</w:t>
      </w:r>
    </w:p>
    <w:p w:rsidR="007573BA" w:rsidRPr="00231015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- копии документов, подтверждающих право гражданина на внеочередное или первоочередное устройство ребенка в образовательное учреждение согласно приложению 2 к Регламенту;</w:t>
      </w:r>
    </w:p>
    <w:p w:rsidR="007573BA" w:rsidRPr="009B43AB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- </w:t>
      </w:r>
      <w:r w:rsidRPr="009B43AB">
        <w:rPr>
          <w:rFonts w:ascii="Times New Roman" w:hAnsi="Times New Roman"/>
          <w:sz w:val="24"/>
          <w:szCs w:val="24"/>
        </w:rPr>
        <w:t>копии документов, свидетельствующие о необходимости устройства ребенка в специальные (коррекционные) группы</w:t>
      </w:r>
      <w:r w:rsidRPr="009B43AB">
        <w:rPr>
          <w:rFonts w:ascii="Times New Roman" w:hAnsi="Times New Roman"/>
          <w:color w:val="2D2D2D"/>
          <w:spacing w:val="2"/>
          <w:sz w:val="24"/>
          <w:szCs w:val="24"/>
        </w:rPr>
        <w:t xml:space="preserve"> (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например, </w:t>
      </w:r>
      <w:r w:rsidRPr="009B43AB">
        <w:rPr>
          <w:rFonts w:ascii="Times New Roman" w:hAnsi="Times New Roman"/>
          <w:color w:val="2D2D2D"/>
          <w:spacing w:val="2"/>
          <w:sz w:val="24"/>
          <w:szCs w:val="24"/>
        </w:rPr>
        <w:t>заключение психолого-медико-педагогической комиссии (при зачислении ребенка с ограниченными возможностями здоровья, ребенка-инвалида в группы компенсирующей и комбинированной направленности)</w:t>
      </w:r>
      <w:r w:rsidRPr="009B43AB">
        <w:rPr>
          <w:rFonts w:ascii="Times New Roman" w:hAnsi="Times New Roman"/>
          <w:sz w:val="24"/>
          <w:szCs w:val="24"/>
        </w:rPr>
        <w:t>.</w:t>
      </w:r>
    </w:p>
    <w:p w:rsidR="007573BA" w:rsidRPr="00980E25" w:rsidRDefault="007573BA" w:rsidP="00980E2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80E25">
        <w:rPr>
          <w:rFonts w:ascii="Times New Roman" w:hAnsi="Times New Roman"/>
          <w:spacing w:val="2"/>
          <w:sz w:val="24"/>
          <w:szCs w:val="24"/>
        </w:rPr>
        <w:t>Перечень необходимых сведений при заполнении заявления для постановки на учет:</w:t>
      </w:r>
    </w:p>
    <w:p w:rsidR="007573BA" w:rsidRPr="00980E25" w:rsidRDefault="007573BA" w:rsidP="00980E25">
      <w:pPr>
        <w:numPr>
          <w:ilvl w:val="0"/>
          <w:numId w:val="3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80E25">
        <w:rPr>
          <w:rFonts w:ascii="Times New Roman" w:hAnsi="Times New Roman"/>
          <w:spacing w:val="2"/>
          <w:sz w:val="24"/>
          <w:szCs w:val="24"/>
        </w:rPr>
        <w:t>фамилия, имя, отчество ребенка;</w:t>
      </w:r>
    </w:p>
    <w:p w:rsidR="007573BA" w:rsidRPr="00980E25" w:rsidRDefault="007573BA" w:rsidP="00980E25">
      <w:pPr>
        <w:numPr>
          <w:ilvl w:val="0"/>
          <w:numId w:val="3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80E25">
        <w:rPr>
          <w:rFonts w:ascii="Times New Roman" w:hAnsi="Times New Roman"/>
          <w:spacing w:val="2"/>
          <w:sz w:val="24"/>
          <w:szCs w:val="24"/>
        </w:rPr>
        <w:t>дата рождения ребенка;</w:t>
      </w:r>
    </w:p>
    <w:p w:rsidR="007573BA" w:rsidRPr="00980E25" w:rsidRDefault="007573BA" w:rsidP="00980E25">
      <w:pPr>
        <w:numPr>
          <w:ilvl w:val="0"/>
          <w:numId w:val="3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80E25">
        <w:rPr>
          <w:rFonts w:ascii="Times New Roman" w:hAnsi="Times New Roman"/>
          <w:spacing w:val="2"/>
          <w:sz w:val="24"/>
          <w:szCs w:val="24"/>
        </w:rPr>
        <w:t>данные свидетельства о рождении;</w:t>
      </w:r>
    </w:p>
    <w:p w:rsidR="007573BA" w:rsidRDefault="007573BA" w:rsidP="00980E25">
      <w:pPr>
        <w:numPr>
          <w:ilvl w:val="0"/>
          <w:numId w:val="3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80E25">
        <w:rPr>
          <w:rFonts w:ascii="Times New Roman" w:hAnsi="Times New Roman"/>
          <w:spacing w:val="2"/>
          <w:sz w:val="24"/>
          <w:szCs w:val="24"/>
        </w:rPr>
        <w:t>место фактического проживания ребенка (адрес и телефон);</w:t>
      </w:r>
    </w:p>
    <w:p w:rsidR="007573BA" w:rsidRPr="00980E25" w:rsidRDefault="007573BA" w:rsidP="00980E25">
      <w:pPr>
        <w:numPr>
          <w:ilvl w:val="0"/>
          <w:numId w:val="3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данные страхового свидетельства обязательного пенсионного  страхования </w:t>
      </w:r>
      <w:r w:rsidRPr="00980E25">
        <w:rPr>
          <w:rFonts w:ascii="Times New Roman" w:hAnsi="Times New Roman"/>
          <w:spacing w:val="2"/>
          <w:sz w:val="24"/>
          <w:szCs w:val="24"/>
        </w:rPr>
        <w:t>ребенка</w:t>
      </w:r>
      <w:r>
        <w:rPr>
          <w:rFonts w:ascii="Times New Roman" w:hAnsi="Times New Roman"/>
          <w:spacing w:val="2"/>
          <w:sz w:val="24"/>
          <w:szCs w:val="24"/>
        </w:rPr>
        <w:t xml:space="preserve"> (при наличии);</w:t>
      </w:r>
    </w:p>
    <w:p w:rsidR="007573BA" w:rsidRPr="00980E25" w:rsidRDefault="007573BA" w:rsidP="00980E25">
      <w:pPr>
        <w:numPr>
          <w:ilvl w:val="0"/>
          <w:numId w:val="3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80E25">
        <w:rPr>
          <w:rFonts w:ascii="Times New Roman" w:hAnsi="Times New Roman"/>
          <w:spacing w:val="2"/>
          <w:sz w:val="24"/>
          <w:szCs w:val="24"/>
        </w:rPr>
        <w:t>фамилия, имя, отчество матери, отца или законных представителей ребенка, адреса  их электронной почты, номера контактных телефонов;</w:t>
      </w:r>
    </w:p>
    <w:p w:rsidR="007573BA" w:rsidRPr="00980E25" w:rsidRDefault="007573BA" w:rsidP="00980E25">
      <w:pPr>
        <w:numPr>
          <w:ilvl w:val="0"/>
          <w:numId w:val="3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80E25">
        <w:rPr>
          <w:rFonts w:ascii="Times New Roman" w:hAnsi="Times New Roman"/>
          <w:spacing w:val="2"/>
          <w:sz w:val="24"/>
          <w:szCs w:val="24"/>
        </w:rPr>
        <w:t>данные документа, удостоверяющего личность родителя (законного представителя) ребенка;</w:t>
      </w:r>
    </w:p>
    <w:p w:rsidR="007573BA" w:rsidRPr="00980E25" w:rsidRDefault="007573BA" w:rsidP="00980E25">
      <w:pPr>
        <w:numPr>
          <w:ilvl w:val="0"/>
          <w:numId w:val="3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80E25">
        <w:rPr>
          <w:rFonts w:ascii="Times New Roman" w:hAnsi="Times New Roman"/>
          <w:spacing w:val="2"/>
          <w:sz w:val="24"/>
          <w:szCs w:val="24"/>
        </w:rPr>
        <w:t>сведения о наличии льготы по зачислению ребенка в образовательное учреждение;</w:t>
      </w:r>
    </w:p>
    <w:p w:rsidR="007573BA" w:rsidRPr="00980E25" w:rsidRDefault="007573BA" w:rsidP="00980E25">
      <w:pPr>
        <w:numPr>
          <w:ilvl w:val="0"/>
          <w:numId w:val="3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80E25">
        <w:rPr>
          <w:rFonts w:ascii="Times New Roman" w:hAnsi="Times New Roman"/>
          <w:spacing w:val="2"/>
          <w:sz w:val="24"/>
          <w:szCs w:val="24"/>
        </w:rPr>
        <w:t>потребность ребенка по здоровью;</w:t>
      </w:r>
    </w:p>
    <w:p w:rsidR="007573BA" w:rsidRPr="00980E25" w:rsidRDefault="007573BA" w:rsidP="00980E25">
      <w:pPr>
        <w:numPr>
          <w:ilvl w:val="0"/>
          <w:numId w:val="3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80E25">
        <w:rPr>
          <w:rFonts w:ascii="Times New Roman" w:hAnsi="Times New Roman"/>
          <w:spacing w:val="2"/>
          <w:sz w:val="24"/>
          <w:szCs w:val="24"/>
        </w:rPr>
        <w:t>одно или несколько (не более трех) желаемых образовательных учреждений для предоставления места по приоритетам (в случае более одного места);</w:t>
      </w:r>
    </w:p>
    <w:p w:rsidR="007573BA" w:rsidRPr="00980E25" w:rsidRDefault="007573BA" w:rsidP="00980E25">
      <w:pPr>
        <w:numPr>
          <w:ilvl w:val="0"/>
          <w:numId w:val="3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80E25">
        <w:rPr>
          <w:rFonts w:ascii="Times New Roman" w:hAnsi="Times New Roman"/>
          <w:spacing w:val="2"/>
          <w:sz w:val="24"/>
          <w:szCs w:val="24"/>
        </w:rPr>
        <w:t>желаемая дата зачисления ребенка в Учреждение;</w:t>
      </w:r>
    </w:p>
    <w:p w:rsidR="007573BA" w:rsidRPr="00980E25" w:rsidRDefault="007573BA" w:rsidP="007834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80E25">
        <w:rPr>
          <w:rFonts w:ascii="Times New Roman" w:hAnsi="Times New Roman"/>
          <w:spacing w:val="2"/>
          <w:sz w:val="24"/>
          <w:szCs w:val="24"/>
        </w:rPr>
        <w:t>Перечень необходимых документов для зачисления в образовательное учреждение:</w:t>
      </w:r>
    </w:p>
    <w:p w:rsidR="007573BA" w:rsidRPr="00980E25" w:rsidRDefault="007573BA" w:rsidP="00980E25">
      <w:pPr>
        <w:numPr>
          <w:ilvl w:val="0"/>
          <w:numId w:val="3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80E25">
        <w:rPr>
          <w:rFonts w:ascii="Times New Roman" w:hAnsi="Times New Roman"/>
          <w:spacing w:val="2"/>
          <w:sz w:val="24"/>
          <w:szCs w:val="24"/>
        </w:rPr>
        <w:t xml:space="preserve">письменное заявление родителей (законных представителей) ребенка на имя руководителя Учреждения; </w:t>
      </w:r>
    </w:p>
    <w:p w:rsidR="007573BA" w:rsidRPr="00980E25" w:rsidRDefault="007573BA" w:rsidP="00980E25">
      <w:pPr>
        <w:numPr>
          <w:ilvl w:val="0"/>
          <w:numId w:val="3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80E25">
        <w:rPr>
          <w:rFonts w:ascii="Times New Roman" w:hAnsi="Times New Roman"/>
          <w:spacing w:val="2"/>
          <w:sz w:val="24"/>
          <w:szCs w:val="24"/>
        </w:rPr>
        <w:t>медицинское заключение установленного образца;</w:t>
      </w:r>
    </w:p>
    <w:p w:rsidR="007573BA" w:rsidRPr="00980E25" w:rsidRDefault="007573BA" w:rsidP="00980E25">
      <w:pPr>
        <w:numPr>
          <w:ilvl w:val="0"/>
          <w:numId w:val="3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80E25">
        <w:rPr>
          <w:rFonts w:ascii="Times New Roman" w:hAnsi="Times New Roman"/>
          <w:spacing w:val="2"/>
          <w:sz w:val="24"/>
          <w:szCs w:val="24"/>
        </w:rPr>
        <w:t>документ, удостоверяющий личность одного из родителей (законных представителей) ребенка;</w:t>
      </w:r>
    </w:p>
    <w:p w:rsidR="007573BA" w:rsidRPr="00980E25" w:rsidRDefault="007573BA" w:rsidP="00980E25">
      <w:pPr>
        <w:numPr>
          <w:ilvl w:val="0"/>
          <w:numId w:val="3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80E25">
        <w:rPr>
          <w:rFonts w:ascii="Times New Roman" w:hAnsi="Times New Roman"/>
          <w:spacing w:val="2"/>
          <w:sz w:val="24"/>
          <w:szCs w:val="24"/>
        </w:rPr>
        <w:t>заключение психолого-медико-педагогической комиссии (при зачислении ребенка с ограниченными возможностями здоровья, ребенка-инвалида в группы компенсирующей и комбинированной направленности).</w:t>
      </w:r>
    </w:p>
    <w:p w:rsidR="007573BA" w:rsidRPr="00231015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2.7. От заявителя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>
        <w:rPr>
          <w:rFonts w:ascii="Times New Roman" w:hAnsi="Times New Roman"/>
          <w:sz w:val="24"/>
          <w:szCs w:val="24"/>
        </w:rPr>
        <w:t>в</w:t>
      </w:r>
      <w:r w:rsidRPr="00231015">
        <w:rPr>
          <w:rFonts w:ascii="Times New Roman" w:hAnsi="Times New Roman"/>
          <w:sz w:val="24"/>
          <w:szCs w:val="24"/>
        </w:rPr>
        <w:t xml:space="preserve"> связи с предоставлением муниципальной услуги, а также которые находятся в распоряжении администрации и иных государственных органов, организаций, в соответствии с нормативными правовыми актами Российской Федерации, Республики Карелия, муниципальными правовыми актами.</w:t>
      </w:r>
    </w:p>
    <w:p w:rsidR="007573BA" w:rsidRPr="00C05AD8" w:rsidRDefault="007573BA" w:rsidP="00C05AD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C05AD8">
        <w:rPr>
          <w:rFonts w:ascii="Times New Roman" w:hAnsi="Times New Roman"/>
          <w:sz w:val="24"/>
          <w:szCs w:val="24"/>
        </w:rPr>
        <w:t xml:space="preserve">2.8. </w:t>
      </w:r>
      <w:r w:rsidRPr="00C05AD8">
        <w:rPr>
          <w:rFonts w:ascii="Times New Roman" w:hAnsi="Times New Roman"/>
          <w:spacing w:val="2"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услуги:</w:t>
      </w:r>
    </w:p>
    <w:p w:rsidR="007573BA" w:rsidRPr="00C05AD8" w:rsidRDefault="007573BA" w:rsidP="00C05AD8">
      <w:pPr>
        <w:numPr>
          <w:ilvl w:val="0"/>
          <w:numId w:val="32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C05AD8">
        <w:rPr>
          <w:rFonts w:ascii="Times New Roman" w:hAnsi="Times New Roman"/>
          <w:spacing w:val="2"/>
          <w:sz w:val="24"/>
          <w:szCs w:val="24"/>
        </w:rPr>
        <w:t>в части постановки на учет превышение возраста ребенка максимального возраста детей, принимаемых в образовательное учреждение;</w:t>
      </w:r>
    </w:p>
    <w:p w:rsidR="007573BA" w:rsidRPr="00C05AD8" w:rsidRDefault="007573BA" w:rsidP="00C05AD8">
      <w:pPr>
        <w:numPr>
          <w:ilvl w:val="0"/>
          <w:numId w:val="32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C05AD8">
        <w:rPr>
          <w:rFonts w:ascii="Times New Roman" w:hAnsi="Times New Roman"/>
          <w:spacing w:val="2"/>
          <w:sz w:val="24"/>
          <w:szCs w:val="24"/>
        </w:rPr>
        <w:t xml:space="preserve">в части зачисления в Учреждение отсутствие в системе «Электронное образование» Республики Карелия (далее – Система) информации о направлении ребенка в </w:t>
      </w:r>
      <w:r>
        <w:rPr>
          <w:rFonts w:ascii="Times New Roman" w:hAnsi="Times New Roman"/>
          <w:spacing w:val="2"/>
          <w:sz w:val="24"/>
          <w:szCs w:val="24"/>
        </w:rPr>
        <w:t>Учреждение</w:t>
      </w:r>
      <w:r w:rsidRPr="00C05AD8">
        <w:rPr>
          <w:rFonts w:ascii="Times New Roman" w:hAnsi="Times New Roman"/>
          <w:spacing w:val="2"/>
          <w:sz w:val="24"/>
          <w:szCs w:val="24"/>
        </w:rPr>
        <w:t xml:space="preserve"> и наличие в системе данных о зачислении ребенка в одно</w:t>
      </w:r>
      <w:r>
        <w:rPr>
          <w:rFonts w:ascii="Times New Roman" w:hAnsi="Times New Roman"/>
          <w:spacing w:val="2"/>
          <w:sz w:val="24"/>
          <w:szCs w:val="24"/>
        </w:rPr>
        <w:t>м</w:t>
      </w:r>
      <w:r w:rsidRPr="00C05AD8">
        <w:rPr>
          <w:rFonts w:ascii="Times New Roman" w:hAnsi="Times New Roman"/>
          <w:spacing w:val="2"/>
          <w:sz w:val="24"/>
          <w:szCs w:val="24"/>
        </w:rPr>
        <w:t xml:space="preserve"> из </w:t>
      </w:r>
      <w:r>
        <w:rPr>
          <w:rFonts w:ascii="Times New Roman" w:hAnsi="Times New Roman"/>
          <w:spacing w:val="2"/>
          <w:sz w:val="24"/>
          <w:szCs w:val="24"/>
        </w:rPr>
        <w:t>Учреждений</w:t>
      </w:r>
      <w:r w:rsidRPr="00C05AD8">
        <w:rPr>
          <w:rFonts w:ascii="Times New Roman" w:hAnsi="Times New Roman"/>
          <w:spacing w:val="2"/>
          <w:sz w:val="24"/>
          <w:szCs w:val="24"/>
        </w:rPr>
        <w:t xml:space="preserve"> Республики Карелия.</w:t>
      </w:r>
    </w:p>
    <w:p w:rsidR="007573BA" w:rsidRPr="000759FB" w:rsidRDefault="007573BA" w:rsidP="007839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0759FB">
        <w:rPr>
          <w:rFonts w:ascii="Times New Roman" w:hAnsi="Times New Roman"/>
          <w:spacing w:val="2"/>
          <w:sz w:val="24"/>
          <w:szCs w:val="24"/>
        </w:rPr>
        <w:t>2.9. Перечень оснований для отказа в предоставлении муниципальной услуги:</w:t>
      </w:r>
    </w:p>
    <w:p w:rsidR="007573BA" w:rsidRPr="000759FB" w:rsidRDefault="007573BA" w:rsidP="00BD113D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0759FB">
        <w:rPr>
          <w:rFonts w:ascii="Times New Roman" w:hAnsi="Times New Roman"/>
          <w:spacing w:val="2"/>
          <w:sz w:val="24"/>
          <w:szCs w:val="24"/>
        </w:rPr>
        <w:t>в части постановки на учет: подача недостоверных (недостаточных) сведений, препятствующих процедуре идентификации данных свидетельства о рождении ребенка; превышение возраста ребенка максимального возраста детей, принимаемых в Учреждения; несоответствие желаемого языка воспитания и обучения языку воспитания и обучения в Учреждении;</w:t>
      </w:r>
    </w:p>
    <w:p w:rsidR="007573BA" w:rsidRPr="000759FB" w:rsidRDefault="007573BA" w:rsidP="006527B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0759FB">
        <w:rPr>
          <w:rFonts w:ascii="Times New Roman" w:hAnsi="Times New Roman"/>
          <w:spacing w:val="2"/>
          <w:sz w:val="24"/>
          <w:szCs w:val="24"/>
        </w:rPr>
        <w:t xml:space="preserve">в части зачисления в Учреждение: отсутствие в Системе информации о направлении ребенка в Учреждение; наличие в Системе данных о зачислении ребенка в одно из Учреждений Республики Карелия; наличие медицинских противопоказаний к посещению ребенком Учреждения; заявление родителей (законных представителей) ребенка об отказе в получении муниципальной услуги; </w:t>
      </w:r>
      <w:r w:rsidRPr="000759FB">
        <w:rPr>
          <w:rFonts w:ascii="Times New Roman" w:hAnsi="Times New Roman"/>
          <w:sz w:val="24"/>
          <w:szCs w:val="24"/>
        </w:rPr>
        <w:t>отсутствие свободных мест в Учреждении;</w:t>
      </w:r>
    </w:p>
    <w:p w:rsidR="007573BA" w:rsidRPr="00231015" w:rsidRDefault="007573BA" w:rsidP="006527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</w:t>
      </w:r>
      <w:r w:rsidRPr="00231015">
        <w:rPr>
          <w:rFonts w:ascii="Times New Roman" w:hAnsi="Times New Roman"/>
          <w:sz w:val="24"/>
          <w:szCs w:val="24"/>
        </w:rPr>
        <w:t>В случае принятия решения об отказе в пред</w:t>
      </w:r>
      <w:r>
        <w:rPr>
          <w:rFonts w:ascii="Times New Roman" w:hAnsi="Times New Roman"/>
          <w:sz w:val="24"/>
          <w:szCs w:val="24"/>
        </w:rPr>
        <w:t xml:space="preserve">оставлении муниципальной услуги </w:t>
      </w:r>
      <w:r w:rsidRPr="00231015">
        <w:rPr>
          <w:rFonts w:ascii="Times New Roman" w:hAnsi="Times New Roman"/>
          <w:sz w:val="24"/>
          <w:szCs w:val="24"/>
        </w:rPr>
        <w:t>по основаниям, предусмотренном в пунктах 2.8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>2.9 настоящего регламента, Специалист письменно уведомляет об этом Заявителя с объяснением причин отказа и предлагает принять меры по их устранению.</w:t>
      </w:r>
    </w:p>
    <w:p w:rsidR="007573BA" w:rsidRPr="00231015" w:rsidRDefault="007573BA" w:rsidP="006527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 </w:t>
      </w:r>
      <w:r w:rsidRPr="00231015">
        <w:rPr>
          <w:rFonts w:ascii="Times New Roman" w:hAnsi="Times New Roman"/>
          <w:sz w:val="24"/>
          <w:szCs w:val="24"/>
        </w:rPr>
        <w:t xml:space="preserve"> В случае если причины, по которым было отказано в предоставлении муниципальной услуги, в последующем были устранены, Заявитель вправе вновь направить заявление для предоставления муниципальной услуги.</w:t>
      </w:r>
    </w:p>
    <w:p w:rsidR="007573BA" w:rsidRDefault="007573BA" w:rsidP="006527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</w:t>
      </w:r>
      <w:r w:rsidRPr="00231015">
        <w:rPr>
          <w:rFonts w:ascii="Times New Roman" w:hAnsi="Times New Roman"/>
          <w:sz w:val="24"/>
          <w:szCs w:val="24"/>
        </w:rPr>
        <w:t xml:space="preserve"> По обращению заявителя предоставление муниципальной услуги может быть приостановлено.</w:t>
      </w:r>
    </w:p>
    <w:p w:rsidR="007573BA" w:rsidRPr="00231015" w:rsidRDefault="007573BA" w:rsidP="006527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13</w:t>
      </w:r>
      <w:r w:rsidRPr="00231015">
        <w:rPr>
          <w:rFonts w:ascii="Times New Roman" w:hAnsi="Times New Roman"/>
          <w:sz w:val="24"/>
          <w:szCs w:val="24"/>
        </w:rPr>
        <w:t>. Услуга, необходимая и обязательная для предоставления муниципальной услуги: выдача документа, свидетельствующего о необходимости устройства ребенка в спец</w:t>
      </w:r>
      <w:r>
        <w:rPr>
          <w:rFonts w:ascii="Times New Roman" w:hAnsi="Times New Roman"/>
          <w:sz w:val="24"/>
          <w:szCs w:val="24"/>
        </w:rPr>
        <w:t xml:space="preserve">иальные (коррекционные) группы </w:t>
      </w:r>
      <w:r w:rsidRPr="00231015">
        <w:rPr>
          <w:rFonts w:ascii="Times New Roman" w:hAnsi="Times New Roman"/>
          <w:sz w:val="24"/>
          <w:szCs w:val="24"/>
        </w:rPr>
        <w:t>предоставляется бесплатно Муниципальным казенным образовательным учреждением «Центр психолого-медико-социального сопровождения» Пудожского района после прохождения психолого-медико-педагогической комиссии по заявлению родителей (законных представителей).</w:t>
      </w:r>
    </w:p>
    <w:p w:rsidR="007573BA" w:rsidRPr="00231015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14</w:t>
      </w:r>
      <w:r w:rsidRPr="00231015">
        <w:rPr>
          <w:rFonts w:ascii="Times New Roman" w:hAnsi="Times New Roman"/>
          <w:sz w:val="24"/>
          <w:szCs w:val="24"/>
        </w:rPr>
        <w:t xml:space="preserve">. Муниципальная услуга предоставляется </w:t>
      </w:r>
      <w:r>
        <w:rPr>
          <w:rFonts w:ascii="Times New Roman" w:hAnsi="Times New Roman"/>
          <w:sz w:val="24"/>
          <w:szCs w:val="24"/>
        </w:rPr>
        <w:t>на безвозмездной основе</w:t>
      </w:r>
      <w:r w:rsidRPr="00231015">
        <w:rPr>
          <w:rFonts w:ascii="Times New Roman" w:hAnsi="Times New Roman"/>
          <w:sz w:val="24"/>
          <w:szCs w:val="24"/>
        </w:rPr>
        <w:t>.</w:t>
      </w:r>
    </w:p>
    <w:p w:rsidR="007573BA" w:rsidRPr="00231015" w:rsidRDefault="007573BA" w:rsidP="006527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15</w:t>
      </w:r>
      <w:r w:rsidRPr="00231015">
        <w:rPr>
          <w:rFonts w:ascii="Times New Roman" w:hAnsi="Times New Roman"/>
          <w:sz w:val="24"/>
          <w:szCs w:val="24"/>
        </w:rPr>
        <w:t>. Прием заявлений Заявителя Специалист</w:t>
      </w:r>
      <w:r>
        <w:rPr>
          <w:rFonts w:ascii="Times New Roman" w:hAnsi="Times New Roman"/>
          <w:sz w:val="24"/>
          <w:szCs w:val="24"/>
        </w:rPr>
        <w:t xml:space="preserve">ами ведется без предварительной </w:t>
      </w:r>
      <w:r w:rsidRPr="00231015">
        <w:rPr>
          <w:rFonts w:ascii="Times New Roman" w:hAnsi="Times New Roman"/>
          <w:sz w:val="24"/>
          <w:szCs w:val="24"/>
        </w:rPr>
        <w:t>записи в порядке живой очереди.</w:t>
      </w:r>
    </w:p>
    <w:p w:rsidR="007573BA" w:rsidRPr="00231015" w:rsidRDefault="007573BA" w:rsidP="006527B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не превышает 15 минут.</w:t>
      </w:r>
    </w:p>
    <w:p w:rsidR="007573BA" w:rsidRPr="00231015" w:rsidRDefault="007573BA" w:rsidP="006527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16</w:t>
      </w:r>
      <w:r w:rsidRPr="00231015">
        <w:rPr>
          <w:rFonts w:ascii="Times New Roman" w:hAnsi="Times New Roman"/>
          <w:sz w:val="24"/>
          <w:szCs w:val="24"/>
        </w:rPr>
        <w:t>. При ответах на телефонные звонки и устные обращения Специалисты подробно и в вежливой форме информируют обратившихся по интересующим их вопросам.</w:t>
      </w:r>
    </w:p>
    <w:p w:rsidR="007573BA" w:rsidRPr="00231015" w:rsidRDefault="007573BA" w:rsidP="006527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7573BA" w:rsidRPr="00231015" w:rsidRDefault="007573BA" w:rsidP="006527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</w:r>
    </w:p>
    <w:p w:rsidR="007573BA" w:rsidRPr="00231015" w:rsidRDefault="007573BA" w:rsidP="00C662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17</w:t>
      </w:r>
      <w:r w:rsidRPr="00231015">
        <w:rPr>
          <w:rFonts w:ascii="Times New Roman" w:hAnsi="Times New Roman"/>
          <w:sz w:val="24"/>
          <w:szCs w:val="24"/>
        </w:rPr>
        <w:t xml:space="preserve">. Специалисты, осуществляющие прием и консультирование (лично </w:t>
      </w:r>
      <w:r w:rsidRPr="00231015">
        <w:rPr>
          <w:rFonts w:ascii="Times New Roman" w:hAnsi="Times New Roman"/>
          <w:sz w:val="24"/>
          <w:szCs w:val="24"/>
        </w:rPr>
        <w:br/>
        <w:t>или по телефону) обязаны относиться к обратившемуся Заявителю корректно</w:t>
      </w:r>
      <w:r w:rsidRPr="00231015">
        <w:rPr>
          <w:rFonts w:ascii="Times New Roman" w:hAnsi="Times New Roman"/>
          <w:sz w:val="24"/>
          <w:szCs w:val="24"/>
        </w:rPr>
        <w:br/>
        <w:t>и внимательно, не унижая его чести и достоинства. Срок приема или консультации по телефону и при устном ответе составляет не более 15 минут.</w:t>
      </w:r>
    </w:p>
    <w:p w:rsidR="007573BA" w:rsidRPr="00FC6276" w:rsidRDefault="007573BA" w:rsidP="00C6629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BD113D">
        <w:rPr>
          <w:rFonts w:ascii="Times New Roman" w:hAnsi="Times New Roman"/>
          <w:spacing w:val="2"/>
          <w:sz w:val="24"/>
          <w:szCs w:val="24"/>
        </w:rPr>
        <w:t xml:space="preserve">Регистрация заявления о постановке на учет при личном обращении Заявителя в </w:t>
      </w:r>
      <w:r>
        <w:rPr>
          <w:rFonts w:ascii="Times New Roman" w:hAnsi="Times New Roman"/>
          <w:spacing w:val="2"/>
          <w:sz w:val="24"/>
          <w:szCs w:val="24"/>
        </w:rPr>
        <w:t>а</w:t>
      </w:r>
      <w:r w:rsidRPr="00BD113D">
        <w:rPr>
          <w:rFonts w:ascii="Times New Roman" w:hAnsi="Times New Roman"/>
          <w:spacing w:val="2"/>
          <w:sz w:val="24"/>
          <w:szCs w:val="24"/>
        </w:rPr>
        <w:t xml:space="preserve">дминистрацию Пудожского муниципального района Республики Карелия осуществляется в течение 1 рабочего дня с момента обращения Заявителя в порядке, предусмотренном разделом </w:t>
      </w:r>
      <w:r>
        <w:rPr>
          <w:rFonts w:ascii="Times New Roman" w:hAnsi="Times New Roman"/>
          <w:spacing w:val="2"/>
          <w:sz w:val="24"/>
          <w:szCs w:val="24"/>
        </w:rPr>
        <w:t>3</w:t>
      </w:r>
      <w:r w:rsidRPr="00BD113D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настоящего</w:t>
      </w:r>
      <w:r w:rsidRPr="00BD113D">
        <w:rPr>
          <w:rFonts w:ascii="Times New Roman" w:hAnsi="Times New Roman"/>
          <w:spacing w:val="2"/>
          <w:sz w:val="24"/>
          <w:szCs w:val="24"/>
        </w:rPr>
        <w:t xml:space="preserve"> регламента. </w:t>
      </w:r>
      <w:r w:rsidRPr="00FC6276">
        <w:rPr>
          <w:rFonts w:ascii="Times New Roman" w:hAnsi="Times New Roman"/>
          <w:spacing w:val="2"/>
          <w:sz w:val="24"/>
          <w:szCs w:val="24"/>
        </w:rPr>
        <w:t xml:space="preserve">Взаимодействие заявителя с должностными лицами, ответственными за предоставление муниципальной услуги, при личном обращении в </w:t>
      </w:r>
      <w:r>
        <w:rPr>
          <w:rFonts w:ascii="Times New Roman" w:hAnsi="Times New Roman"/>
          <w:spacing w:val="2"/>
          <w:sz w:val="24"/>
          <w:szCs w:val="24"/>
        </w:rPr>
        <w:t>а</w:t>
      </w:r>
      <w:r w:rsidRPr="00FC6276">
        <w:rPr>
          <w:rFonts w:ascii="Times New Roman" w:hAnsi="Times New Roman"/>
          <w:spacing w:val="2"/>
          <w:sz w:val="24"/>
          <w:szCs w:val="24"/>
        </w:rPr>
        <w:t xml:space="preserve">дминистрацию Пудожского муниципального района </w:t>
      </w:r>
      <w:r>
        <w:rPr>
          <w:rFonts w:ascii="Times New Roman" w:hAnsi="Times New Roman"/>
          <w:spacing w:val="2"/>
          <w:sz w:val="24"/>
          <w:szCs w:val="24"/>
        </w:rPr>
        <w:t xml:space="preserve">Республики Карелия </w:t>
      </w:r>
      <w:r w:rsidRPr="00FC6276">
        <w:rPr>
          <w:rFonts w:ascii="Times New Roman" w:hAnsi="Times New Roman"/>
          <w:spacing w:val="2"/>
          <w:sz w:val="24"/>
          <w:szCs w:val="24"/>
        </w:rPr>
        <w:t>с целью регистрации заявления для постановки на учет должно составлять не более 15 минут.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D113D">
        <w:rPr>
          <w:rFonts w:ascii="Times New Roman" w:hAnsi="Times New Roman"/>
          <w:spacing w:val="2"/>
          <w:sz w:val="24"/>
          <w:szCs w:val="24"/>
        </w:rPr>
        <w:t xml:space="preserve">Регистрация заявления о зачислении ребенка в Учреждение осуществляется в течение одного рабочего дня с момента обращения Заявителя в порядке, предусмотренном разделом </w:t>
      </w:r>
      <w:r>
        <w:rPr>
          <w:rFonts w:ascii="Times New Roman" w:hAnsi="Times New Roman"/>
          <w:spacing w:val="2"/>
          <w:sz w:val="24"/>
          <w:szCs w:val="24"/>
        </w:rPr>
        <w:t>3</w:t>
      </w:r>
      <w:r w:rsidRPr="00BD113D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настоящего</w:t>
      </w:r>
      <w:r w:rsidRPr="00BD113D">
        <w:rPr>
          <w:rFonts w:ascii="Times New Roman" w:hAnsi="Times New Roman"/>
          <w:spacing w:val="2"/>
          <w:sz w:val="24"/>
          <w:szCs w:val="24"/>
        </w:rPr>
        <w:t xml:space="preserve"> регламента.</w:t>
      </w:r>
    </w:p>
    <w:p w:rsidR="007573BA" w:rsidRPr="00231015" w:rsidRDefault="007573BA" w:rsidP="00C662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18</w:t>
      </w:r>
      <w:r w:rsidRPr="00231015">
        <w:rPr>
          <w:rFonts w:ascii="Times New Roman" w:hAnsi="Times New Roman"/>
          <w:sz w:val="24"/>
          <w:szCs w:val="24"/>
        </w:rPr>
        <w:t>. Требования к помещениям, в которых предоставляется муниципальная услуга.</w:t>
      </w:r>
    </w:p>
    <w:p w:rsidR="007573BA" w:rsidRPr="00231015" w:rsidRDefault="007573BA" w:rsidP="005F400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Место предоставления муниципальной услуги включает в себя места для ожидания, приема Заявителей, которые оборудованы стульями (креслами) и столами, обеспечиваются писчей бумагой и письменными принадлежностями (для записи информации).</w:t>
      </w:r>
      <w:r w:rsidRPr="00DA7C74">
        <w:t xml:space="preserve"> </w:t>
      </w:r>
      <w:r w:rsidRPr="00DA7C74">
        <w:rPr>
          <w:rFonts w:ascii="Times New Roman" w:hAnsi="Times New Roman"/>
          <w:sz w:val="24"/>
          <w:szCs w:val="24"/>
        </w:rPr>
        <w:t>Место предоставления муниципальной услуги доступно для инвалидов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31015">
        <w:rPr>
          <w:rFonts w:ascii="Times New Roman" w:hAnsi="Times New Roman"/>
          <w:sz w:val="24"/>
          <w:szCs w:val="24"/>
        </w:rPr>
        <w:t>Рабочее место Специалиста в помещении для приема Заявителей оборудовано персональным компьютером с обеспеченным доступом к электронным справочно-правовым системам.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231015">
        <w:rPr>
          <w:rFonts w:ascii="Times New Roman" w:hAnsi="Times New Roman"/>
          <w:sz w:val="24"/>
          <w:szCs w:val="24"/>
        </w:rPr>
        <w:t>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276">
        <w:rPr>
          <w:rFonts w:ascii="Times New Roman" w:hAnsi="Times New Roman"/>
          <w:spacing w:val="2"/>
          <w:sz w:val="24"/>
          <w:szCs w:val="24"/>
        </w:rPr>
        <w:t>В помещениях для работы с заявителями размещаются информационные стенды о муниципальной услуге, содержащие визуальную и текстовую информацию о муниципальной услуге.</w:t>
      </w:r>
    </w:p>
    <w:p w:rsidR="007573BA" w:rsidRPr="00231015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19</w:t>
      </w:r>
      <w:r w:rsidRPr="00231015">
        <w:rPr>
          <w:rFonts w:ascii="Times New Roman" w:hAnsi="Times New Roman"/>
          <w:sz w:val="24"/>
          <w:szCs w:val="24"/>
        </w:rPr>
        <w:t>. Показателями доступности и качества муниципальной услуги являются:</w:t>
      </w:r>
    </w:p>
    <w:p w:rsidR="007573BA" w:rsidRPr="00FC6276" w:rsidRDefault="007573BA" w:rsidP="00FC6276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C6276">
        <w:rPr>
          <w:rFonts w:ascii="Times New Roman" w:hAnsi="Times New Roman"/>
          <w:sz w:val="24"/>
          <w:szCs w:val="24"/>
        </w:rPr>
        <w:t xml:space="preserve">-    </w:t>
      </w:r>
      <w:r w:rsidRPr="00FC6276">
        <w:rPr>
          <w:rFonts w:ascii="Times New Roman" w:hAnsi="Times New Roman"/>
          <w:spacing w:val="2"/>
          <w:sz w:val="24"/>
          <w:szCs w:val="24"/>
        </w:rPr>
        <w:t xml:space="preserve">соблюдение сроков приема и рассмотрения документов; </w:t>
      </w:r>
    </w:p>
    <w:p w:rsidR="007573BA" w:rsidRPr="00FC6276" w:rsidRDefault="007573BA" w:rsidP="00FC6276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C6276">
        <w:rPr>
          <w:rFonts w:ascii="Times New Roman" w:hAnsi="Times New Roman"/>
          <w:sz w:val="24"/>
          <w:szCs w:val="24"/>
        </w:rPr>
        <w:t xml:space="preserve">-    </w:t>
      </w:r>
      <w:r w:rsidRPr="00FC6276">
        <w:rPr>
          <w:rFonts w:ascii="Times New Roman" w:hAnsi="Times New Roman"/>
          <w:spacing w:val="2"/>
          <w:sz w:val="24"/>
          <w:szCs w:val="24"/>
        </w:rPr>
        <w:t>соблюдение срока получения результата муниципальной услуги;</w:t>
      </w:r>
    </w:p>
    <w:p w:rsidR="007573BA" w:rsidRPr="00FC6276" w:rsidRDefault="007573BA" w:rsidP="00FC6276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C6276">
        <w:rPr>
          <w:rFonts w:ascii="Times New Roman" w:hAnsi="Times New Roman"/>
          <w:spacing w:val="2"/>
          <w:sz w:val="24"/>
          <w:szCs w:val="24"/>
        </w:rPr>
        <w:t>- наличие прецедентов (обоснованных жалоб) на нарушение административных</w:t>
      </w:r>
      <w:r>
        <w:rPr>
          <w:rFonts w:ascii="Times New Roman" w:hAnsi="Times New Roman"/>
          <w:spacing w:val="2"/>
          <w:sz w:val="24"/>
          <w:szCs w:val="24"/>
        </w:rPr>
        <w:t xml:space="preserve"> процедур</w:t>
      </w:r>
      <w:r w:rsidRPr="00FC6276">
        <w:rPr>
          <w:rFonts w:ascii="Times New Roman" w:hAnsi="Times New Roman"/>
          <w:spacing w:val="2"/>
          <w:sz w:val="24"/>
          <w:szCs w:val="24"/>
        </w:rPr>
        <w:t xml:space="preserve"> регламент</w:t>
      </w:r>
      <w:r>
        <w:rPr>
          <w:rFonts w:ascii="Times New Roman" w:hAnsi="Times New Roman"/>
          <w:spacing w:val="2"/>
          <w:sz w:val="24"/>
          <w:szCs w:val="24"/>
        </w:rPr>
        <w:t>а</w:t>
      </w:r>
      <w:r w:rsidRPr="00FC6276">
        <w:rPr>
          <w:rFonts w:ascii="Times New Roman" w:hAnsi="Times New Roman"/>
          <w:spacing w:val="2"/>
          <w:sz w:val="24"/>
          <w:szCs w:val="24"/>
        </w:rPr>
        <w:t xml:space="preserve"> предоставления муниципальных услуг, совершенных должностными лицами, ответственными за предоставление муниципальной услуги.</w:t>
      </w:r>
    </w:p>
    <w:p w:rsidR="007573BA" w:rsidRPr="00FC6276" w:rsidRDefault="007573BA" w:rsidP="00FC627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C6276">
        <w:rPr>
          <w:rFonts w:ascii="Times New Roman" w:hAnsi="Times New Roman"/>
          <w:sz w:val="24"/>
          <w:szCs w:val="24"/>
        </w:rPr>
        <w:t>- простота и рациональность процесса предоставления муниципальной услуги;</w:t>
      </w:r>
    </w:p>
    <w:p w:rsidR="007573BA" w:rsidRDefault="007573BA" w:rsidP="00FC627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C6276">
        <w:rPr>
          <w:rFonts w:ascii="Times New Roman" w:hAnsi="Times New Roman"/>
          <w:sz w:val="24"/>
          <w:szCs w:val="24"/>
        </w:rPr>
        <w:t>- ясность и качество информации о порядке предоставления муниципальной услуги;</w:t>
      </w:r>
    </w:p>
    <w:p w:rsidR="007573BA" w:rsidRPr="00231015" w:rsidRDefault="007573BA" w:rsidP="007A5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3101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20</w:t>
      </w:r>
      <w:r w:rsidRPr="00231015">
        <w:rPr>
          <w:rFonts w:ascii="Times New Roman" w:hAnsi="Times New Roman"/>
          <w:sz w:val="24"/>
          <w:szCs w:val="24"/>
        </w:rPr>
        <w:t>. Иных требований при предоставлении муниципальной услуги не имеется.</w:t>
      </w:r>
    </w:p>
    <w:p w:rsidR="007573BA" w:rsidRPr="00231015" w:rsidRDefault="007573BA" w:rsidP="007A5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3101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21</w:t>
      </w:r>
      <w:r w:rsidRPr="00231015">
        <w:rPr>
          <w:rFonts w:ascii="Times New Roman" w:hAnsi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:rsidR="007573BA" w:rsidRPr="00231015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Предоставление муниципальной услуги в электронном виде обеспечивает возможность:</w:t>
      </w:r>
    </w:p>
    <w:p w:rsidR="007573BA" w:rsidRPr="00231015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- подачи заявления в электронном виде;</w:t>
      </w:r>
    </w:p>
    <w:p w:rsidR="007573BA" w:rsidRPr="00231015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- получения заявителем сведений о ходе выполнения заявления;</w:t>
      </w:r>
    </w:p>
    <w:p w:rsidR="007573BA" w:rsidRDefault="007573BA" w:rsidP="006A25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- ознакомление заявителя с порядком предоставления муниципальной услуги.</w:t>
      </w:r>
    </w:p>
    <w:p w:rsidR="007573BA" w:rsidRPr="00231015" w:rsidRDefault="007573BA" w:rsidP="006A25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73BA" w:rsidRPr="0078390B" w:rsidRDefault="007573BA" w:rsidP="0078390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31015">
        <w:rPr>
          <w:rFonts w:ascii="Times New Roman" w:hAnsi="Times New Roman"/>
          <w:b/>
          <w:sz w:val="24"/>
          <w:szCs w:val="24"/>
        </w:rPr>
        <w:t>3. Административные процедуры</w:t>
      </w:r>
    </w:p>
    <w:p w:rsidR="007573BA" w:rsidRPr="00FA17CB" w:rsidRDefault="007573BA" w:rsidP="009451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A17CB">
        <w:rPr>
          <w:rFonts w:ascii="Times New Roman" w:hAnsi="Times New Roman"/>
          <w:spacing w:val="2"/>
          <w:sz w:val="24"/>
          <w:szCs w:val="24"/>
        </w:rPr>
        <w:t xml:space="preserve">3.1. </w:t>
      </w:r>
      <w:r w:rsidRPr="00FA17CB">
        <w:rPr>
          <w:rFonts w:ascii="Times New Roman" w:hAnsi="Times New Roman"/>
          <w:sz w:val="24"/>
          <w:szCs w:val="24"/>
        </w:rPr>
        <w:t xml:space="preserve">Процесс получения муниципальной услуги включает административные процедуры, указанные в блок-схеме предоставления муниципальной услуги (Приложение </w:t>
      </w:r>
      <w:r>
        <w:rPr>
          <w:rFonts w:ascii="Times New Roman" w:hAnsi="Times New Roman"/>
          <w:sz w:val="24"/>
          <w:szCs w:val="24"/>
        </w:rPr>
        <w:t>4 к Регламенту</w:t>
      </w:r>
      <w:r w:rsidRPr="00FA17CB">
        <w:rPr>
          <w:rFonts w:ascii="Times New Roman" w:hAnsi="Times New Roman"/>
          <w:sz w:val="24"/>
          <w:szCs w:val="24"/>
        </w:rPr>
        <w:t xml:space="preserve">). </w:t>
      </w:r>
    </w:p>
    <w:p w:rsidR="007573BA" w:rsidRPr="00FA17CB" w:rsidRDefault="007573BA" w:rsidP="009451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7CB">
        <w:rPr>
          <w:rFonts w:ascii="Times New Roman" w:hAnsi="Times New Roman" w:cs="Times New Roman"/>
          <w:sz w:val="24"/>
          <w:szCs w:val="24"/>
        </w:rPr>
        <w:t xml:space="preserve">Постановка на учёт детей, нуждающихся в устройстве в образовательное учреждение, может осуществляться с момента рождения ребёнка. В образовательное учреждение принимаются дети в возрасте от 1,5 лет до 7 лет. Дети младенческого возраста (от 2 месяцев до 1.5 лет) принимаются в образовательное учреждение при наличии соответствующих условий для развития и воспитания. </w:t>
      </w:r>
    </w:p>
    <w:p w:rsidR="007573BA" w:rsidRPr="00FA17CB" w:rsidRDefault="007573BA" w:rsidP="009451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A17CB">
        <w:rPr>
          <w:rFonts w:ascii="Times New Roman" w:hAnsi="Times New Roman"/>
          <w:sz w:val="24"/>
          <w:szCs w:val="24"/>
        </w:rPr>
        <w:t>Количество групп в образовательном учреждении определяется учредителем и устанавливается в зависимости от санитарных норм и имеющихся условий для осуществления образовательного процесса, исходя из предельной наполняемости.</w:t>
      </w:r>
    </w:p>
    <w:p w:rsidR="007573BA" w:rsidRPr="00FA17CB" w:rsidRDefault="007573BA" w:rsidP="009451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A17CB">
        <w:rPr>
          <w:rFonts w:ascii="Times New Roman" w:hAnsi="Times New Roman"/>
          <w:sz w:val="24"/>
          <w:szCs w:val="24"/>
        </w:rPr>
        <w:t xml:space="preserve">3.2. </w:t>
      </w:r>
      <w:r w:rsidRPr="00FA17CB">
        <w:rPr>
          <w:rFonts w:ascii="Times New Roman" w:hAnsi="Times New Roman"/>
          <w:spacing w:val="2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573BA" w:rsidRDefault="007573BA" w:rsidP="00FA17CB">
      <w:pPr>
        <w:numPr>
          <w:ilvl w:val="0"/>
          <w:numId w:val="36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A17CB">
        <w:rPr>
          <w:rFonts w:ascii="Times New Roman" w:hAnsi="Times New Roman"/>
          <w:spacing w:val="2"/>
          <w:sz w:val="24"/>
          <w:szCs w:val="24"/>
        </w:rPr>
        <w:t>постановка на учет посредством регистрации в Системе заявления для постановки на учет;</w:t>
      </w:r>
    </w:p>
    <w:p w:rsidR="007573BA" w:rsidRPr="00FA17CB" w:rsidRDefault="007573BA" w:rsidP="00FA17CB">
      <w:pPr>
        <w:numPr>
          <w:ilvl w:val="0"/>
          <w:numId w:val="36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комплектование;</w:t>
      </w:r>
    </w:p>
    <w:p w:rsidR="007573BA" w:rsidRPr="00FA17CB" w:rsidRDefault="007573BA" w:rsidP="00FA17CB">
      <w:pPr>
        <w:numPr>
          <w:ilvl w:val="0"/>
          <w:numId w:val="36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A17CB">
        <w:rPr>
          <w:rFonts w:ascii="Times New Roman" w:hAnsi="Times New Roman"/>
          <w:spacing w:val="2"/>
          <w:sz w:val="24"/>
          <w:szCs w:val="24"/>
        </w:rPr>
        <w:t>выдача направления в Учреждение;</w:t>
      </w:r>
    </w:p>
    <w:p w:rsidR="007573BA" w:rsidRPr="00FA17CB" w:rsidRDefault="007573BA" w:rsidP="00FA17CB">
      <w:pPr>
        <w:numPr>
          <w:ilvl w:val="0"/>
          <w:numId w:val="36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A17CB">
        <w:rPr>
          <w:rFonts w:ascii="Times New Roman" w:hAnsi="Times New Roman"/>
          <w:spacing w:val="2"/>
          <w:sz w:val="24"/>
          <w:szCs w:val="24"/>
        </w:rPr>
        <w:t>зачисление в Учреждение.</w:t>
      </w:r>
    </w:p>
    <w:p w:rsidR="007573BA" w:rsidRDefault="007573BA" w:rsidP="005F40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A17CB">
        <w:rPr>
          <w:rFonts w:ascii="Times New Roman" w:hAnsi="Times New Roman"/>
          <w:spacing w:val="2"/>
          <w:sz w:val="24"/>
          <w:szCs w:val="24"/>
        </w:rPr>
        <w:t>3.2.1. Постановка на учет.</w:t>
      </w:r>
    </w:p>
    <w:p w:rsidR="007573BA" w:rsidRPr="00FA17CB" w:rsidRDefault="007573BA" w:rsidP="005F40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A17CB">
        <w:rPr>
          <w:rFonts w:ascii="Times New Roman" w:hAnsi="Times New Roman"/>
          <w:spacing w:val="2"/>
          <w:sz w:val="24"/>
          <w:szCs w:val="24"/>
        </w:rPr>
        <w:t>Заполнение родителями (законными представителями) заявления для постановки на учет по устройству в Учреждение</w:t>
      </w:r>
      <w:r>
        <w:rPr>
          <w:rFonts w:ascii="Times New Roman" w:hAnsi="Times New Roman"/>
          <w:spacing w:val="2"/>
          <w:sz w:val="24"/>
          <w:szCs w:val="24"/>
        </w:rPr>
        <w:t xml:space="preserve"> (приложение 2 к регламенту)</w:t>
      </w:r>
      <w:r w:rsidRPr="00FA17CB">
        <w:rPr>
          <w:rFonts w:ascii="Times New Roman" w:hAnsi="Times New Roman"/>
          <w:spacing w:val="2"/>
          <w:sz w:val="24"/>
          <w:szCs w:val="24"/>
        </w:rPr>
        <w:t xml:space="preserve"> осуществляется:</w:t>
      </w:r>
    </w:p>
    <w:p w:rsidR="007573BA" w:rsidRPr="00FA17CB" w:rsidRDefault="007573BA" w:rsidP="00FA17CB">
      <w:pPr>
        <w:numPr>
          <w:ilvl w:val="0"/>
          <w:numId w:val="37"/>
        </w:numPr>
        <w:shd w:val="clear" w:color="auto" w:fill="FFFFFF"/>
        <w:spacing w:after="0" w:line="240" w:lineRule="auto"/>
        <w:ind w:left="851" w:hanging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A17CB">
        <w:rPr>
          <w:rFonts w:ascii="Times New Roman" w:hAnsi="Times New Roman"/>
          <w:spacing w:val="2"/>
          <w:sz w:val="24"/>
          <w:szCs w:val="24"/>
        </w:rPr>
        <w:t xml:space="preserve">через Портал государственных и муниципальных услуг Российской Федерации </w:t>
      </w:r>
      <w:hyperlink r:id="rId9" w:history="1">
        <w:r w:rsidRPr="00FA17CB">
          <w:rPr>
            <w:rStyle w:val="Hyperlink"/>
            <w:rFonts w:ascii="Times New Roman" w:hAnsi="Times New Roman"/>
            <w:color w:val="auto"/>
            <w:spacing w:val="2"/>
            <w:sz w:val="24"/>
            <w:szCs w:val="24"/>
          </w:rPr>
          <w:t>(https://www.gosuslugi.ru/)</w:t>
        </w:r>
      </w:hyperlink>
      <w:r w:rsidRPr="00FA17CB">
        <w:rPr>
          <w:rFonts w:ascii="Times New Roman" w:hAnsi="Times New Roman"/>
          <w:spacing w:val="2"/>
          <w:sz w:val="24"/>
          <w:szCs w:val="24"/>
        </w:rPr>
        <w:t>;</w:t>
      </w:r>
    </w:p>
    <w:p w:rsidR="007573BA" w:rsidRPr="00FA17CB" w:rsidRDefault="007573BA" w:rsidP="00FA17CB">
      <w:pPr>
        <w:numPr>
          <w:ilvl w:val="0"/>
          <w:numId w:val="37"/>
        </w:numPr>
        <w:shd w:val="clear" w:color="auto" w:fill="FFFFFF"/>
        <w:spacing w:after="0" w:line="240" w:lineRule="auto"/>
        <w:ind w:left="851" w:hanging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A17CB">
        <w:rPr>
          <w:rFonts w:ascii="Times New Roman" w:hAnsi="Times New Roman"/>
          <w:spacing w:val="2"/>
          <w:sz w:val="24"/>
          <w:szCs w:val="24"/>
        </w:rPr>
        <w:t>при личном обращении в администрацию Пудожского муниципального района</w:t>
      </w:r>
      <w:r>
        <w:rPr>
          <w:rFonts w:ascii="Times New Roman" w:hAnsi="Times New Roman"/>
          <w:spacing w:val="2"/>
          <w:sz w:val="24"/>
          <w:szCs w:val="24"/>
        </w:rPr>
        <w:t xml:space="preserve"> Республики Карелия</w:t>
      </w:r>
      <w:r w:rsidRPr="00FA17CB">
        <w:rPr>
          <w:rFonts w:ascii="Times New Roman" w:hAnsi="Times New Roman"/>
          <w:spacing w:val="2"/>
          <w:sz w:val="24"/>
          <w:szCs w:val="24"/>
        </w:rPr>
        <w:t>.</w:t>
      </w:r>
    </w:p>
    <w:p w:rsidR="007573BA" w:rsidRPr="000759FB" w:rsidRDefault="007573BA" w:rsidP="000759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0759FB">
        <w:rPr>
          <w:rFonts w:ascii="Times New Roman" w:hAnsi="Times New Roman"/>
          <w:spacing w:val="2"/>
          <w:sz w:val="24"/>
          <w:szCs w:val="24"/>
        </w:rPr>
        <w:t xml:space="preserve">Прием заявления и его регистрация в Системе осуществляется в течение всего года. При обращении в администрацию внесение данных заявления в Систему осуществляет Уполномоченный сотрудник, назначенный администрацией. Внесение данных в Систему осуществляется в течение 1 рабочего дня с момента обращения Заявителя. При заполнении заявления родители (законные представители) дают согласие на обработку персональных данных (приложение  </w:t>
      </w:r>
      <w:r>
        <w:rPr>
          <w:rFonts w:ascii="Times New Roman" w:hAnsi="Times New Roman"/>
          <w:spacing w:val="2"/>
          <w:sz w:val="24"/>
          <w:szCs w:val="24"/>
        </w:rPr>
        <w:t>3</w:t>
      </w:r>
      <w:r w:rsidRPr="000759FB">
        <w:rPr>
          <w:rFonts w:ascii="Times New Roman" w:hAnsi="Times New Roman"/>
          <w:spacing w:val="2"/>
          <w:sz w:val="24"/>
          <w:szCs w:val="24"/>
        </w:rPr>
        <w:t xml:space="preserve"> к регламенту).</w:t>
      </w:r>
    </w:p>
    <w:p w:rsidR="007573BA" w:rsidRPr="000759FB" w:rsidRDefault="007573BA" w:rsidP="000759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0759FB">
        <w:rPr>
          <w:rFonts w:ascii="Times New Roman" w:hAnsi="Times New Roman"/>
          <w:spacing w:val="2"/>
          <w:sz w:val="24"/>
          <w:szCs w:val="24"/>
        </w:rPr>
        <w:t xml:space="preserve">При подаче заявления для постановки на учет Системой осуществляется проверка корректности введенных данных свидетельства о рождении. В </w:t>
      </w:r>
      <w:r>
        <w:rPr>
          <w:rFonts w:ascii="Times New Roman" w:hAnsi="Times New Roman"/>
          <w:spacing w:val="2"/>
          <w:sz w:val="24"/>
          <w:szCs w:val="24"/>
        </w:rPr>
        <w:t>случае, если данные некорректны</w:t>
      </w:r>
      <w:r w:rsidRPr="000759FB">
        <w:rPr>
          <w:rFonts w:ascii="Times New Roman" w:hAnsi="Times New Roman"/>
          <w:spacing w:val="2"/>
          <w:sz w:val="24"/>
          <w:szCs w:val="24"/>
        </w:rPr>
        <w:t xml:space="preserve"> либо отсутствуют, заявлению в Системе присваивается статус "Подтверждение документов". В данном случае Заявителю необходимо явиться в приемные часы работы администрации для подтверждения документов. После подтверждения документов Заявителем Уполномоченный сотрудник в течение 1 рабочего дня со дня подтверждения документов присваивает заявлению в Системе статус "Зарегистрировано" с даты подачи заявления.</w:t>
      </w:r>
    </w:p>
    <w:p w:rsidR="007573BA" w:rsidRPr="000759FB" w:rsidRDefault="007573BA" w:rsidP="000759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0759FB">
        <w:rPr>
          <w:rFonts w:ascii="Times New Roman" w:hAnsi="Times New Roman"/>
          <w:spacing w:val="2"/>
          <w:sz w:val="24"/>
          <w:szCs w:val="24"/>
        </w:rPr>
        <w:t>В случае подачи заявления законным представителем (опекуном, попечителем), заявление в Системе получает статус «Подтверждение опеки». В данном случае Заявителю необходимо явиться в администраци</w:t>
      </w:r>
      <w:r>
        <w:rPr>
          <w:rFonts w:ascii="Times New Roman" w:hAnsi="Times New Roman"/>
          <w:spacing w:val="2"/>
          <w:sz w:val="24"/>
          <w:szCs w:val="24"/>
        </w:rPr>
        <w:t>ю</w:t>
      </w:r>
      <w:r w:rsidRPr="000759FB">
        <w:rPr>
          <w:rFonts w:ascii="Times New Roman" w:hAnsi="Times New Roman"/>
          <w:spacing w:val="2"/>
          <w:sz w:val="24"/>
          <w:szCs w:val="24"/>
        </w:rPr>
        <w:t xml:space="preserve"> Пудожского муниципального района Республики Карелия для подтверждения документов. После подтверждения документов Заявителем Уполномоченный сотрудник в течение 1 рабочего дня со дня подтверждения документов присваивает заявлению статус "Зарегистрировано" с даты подачи заявления.</w:t>
      </w:r>
    </w:p>
    <w:p w:rsidR="007573BA" w:rsidRPr="000759FB" w:rsidRDefault="007573BA" w:rsidP="000759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0759FB">
        <w:rPr>
          <w:rFonts w:ascii="Times New Roman" w:hAnsi="Times New Roman"/>
          <w:spacing w:val="2"/>
          <w:sz w:val="24"/>
          <w:szCs w:val="24"/>
        </w:rPr>
        <w:t>В случае, если Заявитель имеет право на первоочередное зачисление в Учреждение, его заявлению присваивается статус "Подтверждение документов". Заявителю необходимо представить в администрацию Пудожского муниципального района Республики Карелия оригинал документа, подтверждающего льготу, а также его копию. Копия документа, подтверждающего льготу, хранится в администрации Пудожского муниципального района Республики Карелия. После подтверждения документов Заявителем Уполномоченный сотрудник в течение 1 рабочего дня со дня подтверждения документов присваивает заявлению статус "Зарегистрировано" с даты подачи заявления. Уполномоченный сотрудник указывает в Системе реквизиты представленного документа. Если необходимо лишь подтверждение наличия льгот у Заявителя, заявление регистрируется в Системе на общих основаниях до подтверждения льготы.</w:t>
      </w:r>
    </w:p>
    <w:p w:rsidR="007573BA" w:rsidRPr="00A34F35" w:rsidRDefault="007573BA" w:rsidP="00A34F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34F35">
        <w:rPr>
          <w:rFonts w:ascii="Times New Roman" w:hAnsi="Times New Roman"/>
          <w:spacing w:val="2"/>
          <w:sz w:val="24"/>
          <w:szCs w:val="24"/>
        </w:rPr>
        <w:t xml:space="preserve">Зарегистрированному заявлению присваивается индивидуальный идентификационный номер. Проверить статус заявления и положение Заявителя в очередности можно через Портал государственных и муниципальных услуг Российской Федерации </w:t>
      </w:r>
      <w:hyperlink r:id="rId10" w:history="1">
        <w:r w:rsidRPr="00A34F35">
          <w:rPr>
            <w:rStyle w:val="Hyperlink"/>
            <w:rFonts w:ascii="Times New Roman" w:hAnsi="Times New Roman"/>
            <w:color w:val="auto"/>
            <w:spacing w:val="2"/>
            <w:sz w:val="24"/>
            <w:szCs w:val="24"/>
          </w:rPr>
          <w:t>(https://www.gosuslugi.ru/)</w:t>
        </w:r>
      </w:hyperlink>
      <w:r w:rsidRPr="00A34F35">
        <w:rPr>
          <w:rFonts w:ascii="Times New Roman" w:hAnsi="Times New Roman"/>
          <w:spacing w:val="2"/>
          <w:sz w:val="24"/>
          <w:szCs w:val="24"/>
        </w:rPr>
        <w:t>, в случае, если заявление подавалось через портал, а также в администрации в приемные часы работы при личном обращении или по телефону.</w:t>
      </w:r>
    </w:p>
    <w:p w:rsidR="007573BA" w:rsidRPr="00A34F35" w:rsidRDefault="007573BA" w:rsidP="00A34F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34F35">
        <w:rPr>
          <w:rFonts w:ascii="Times New Roman" w:hAnsi="Times New Roman"/>
          <w:spacing w:val="2"/>
          <w:sz w:val="24"/>
          <w:szCs w:val="24"/>
        </w:rPr>
        <w:t>При постановке на учет Заявитель вправе указать в заявлении для зачисления ребенка одно или несколько (не более трех) желаемых образовательных учреждений для предоставления места по приоритетам (в случае более одного места)</w:t>
      </w:r>
      <w:r>
        <w:rPr>
          <w:rFonts w:ascii="Times New Roman" w:hAnsi="Times New Roman"/>
          <w:spacing w:val="2"/>
          <w:sz w:val="24"/>
          <w:szCs w:val="24"/>
        </w:rPr>
        <w:t>.</w:t>
      </w:r>
    </w:p>
    <w:p w:rsidR="007573BA" w:rsidRPr="00A34F35" w:rsidRDefault="007573BA" w:rsidP="009451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34F35">
        <w:rPr>
          <w:rFonts w:ascii="Times New Roman" w:hAnsi="Times New Roman"/>
          <w:spacing w:val="2"/>
          <w:sz w:val="24"/>
          <w:szCs w:val="24"/>
        </w:rPr>
        <w:t>После присвоения заявлению индивидуального идентификационного номера смена желаемой Организации допускается в случае смены места жительства в пределах одного муниципального образования по заявлению Заявителя на основании решения администрации. Реквизиты соответствующего документа вносятся Уполномоченным сотрудником в Систему. В этом случае в Системе регистрируется заявление на существующего ребенка и присваивается статус «Желает изменить ДОУ».</w:t>
      </w:r>
      <w:r w:rsidRPr="00C75C2C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A34F35">
        <w:rPr>
          <w:rFonts w:ascii="Times New Roman" w:hAnsi="Times New Roman"/>
          <w:spacing w:val="2"/>
          <w:sz w:val="24"/>
          <w:szCs w:val="24"/>
        </w:rPr>
        <w:t>Заявления на смену желаемого Учреждения, поданные в течение 30 дней до начала и во время комплектования (с 1 июня по 31 августа текущего года), принимаются к рассмотрению с 1 сентября текущего года.</w:t>
      </w:r>
    </w:p>
    <w:p w:rsidR="007573BA" w:rsidRPr="00A34F35" w:rsidRDefault="007573BA" w:rsidP="009451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34F35">
        <w:rPr>
          <w:rFonts w:ascii="Times New Roman" w:hAnsi="Times New Roman"/>
          <w:spacing w:val="2"/>
          <w:sz w:val="24"/>
          <w:szCs w:val="24"/>
        </w:rPr>
        <w:t>При смене желаемого учреждения в случае, если Заявитель имеет право на первоочередное зачисление в Учреждение, Заявителем вновь осуществляется подтверждение документов</w:t>
      </w:r>
      <w:r>
        <w:rPr>
          <w:rFonts w:ascii="Times New Roman" w:hAnsi="Times New Roman"/>
          <w:spacing w:val="2"/>
          <w:sz w:val="24"/>
          <w:szCs w:val="24"/>
        </w:rPr>
        <w:t>.</w:t>
      </w:r>
    </w:p>
    <w:p w:rsidR="007573BA" w:rsidRPr="00A34F35" w:rsidRDefault="007573BA" w:rsidP="00A34F3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ab/>
      </w:r>
      <w:r w:rsidRPr="00A34F35">
        <w:rPr>
          <w:rFonts w:ascii="Times New Roman" w:hAnsi="Times New Roman"/>
          <w:spacing w:val="2"/>
          <w:sz w:val="24"/>
          <w:szCs w:val="24"/>
        </w:rPr>
        <w:t>При переезде в другое муниципальное образование Заявитель подает заявление на постановку на учет в органы местного самоуправления, осуществляющего управление в сфере образования, по новому месту жительства. Датой постановки на учет считается дата подачи заявления по новому месту жительства. В Системе регистрируется заявление на существующего ребенка и присваивается статус «Желает изменить ДОУ».</w:t>
      </w:r>
    </w:p>
    <w:p w:rsidR="007573BA" w:rsidRPr="00A34F35" w:rsidRDefault="007573BA" w:rsidP="00A34F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34F35">
        <w:rPr>
          <w:rFonts w:ascii="Times New Roman" w:hAnsi="Times New Roman"/>
          <w:spacing w:val="2"/>
          <w:sz w:val="24"/>
          <w:szCs w:val="24"/>
        </w:rPr>
        <w:t>Уполномоченный сотрудник имеет право вносить необходимые коррективы в заявление гражданина с целью устранения допущенных ошибок (в Ф.И.О. ребенка, дате рождения, реквизитах свидетельства о рождении и т.п., кроме даты постановки на учет) в течение 5 рабочих дней с даты подачи заявления. По истечении данного срока внесение изменений осуществляется администратором Системы по заявке Уполномоченного сотрудника.</w:t>
      </w:r>
    </w:p>
    <w:p w:rsidR="007573BA" w:rsidRPr="00A34F35" w:rsidRDefault="007573BA" w:rsidP="00A34F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34F35">
        <w:rPr>
          <w:rFonts w:ascii="Times New Roman" w:hAnsi="Times New Roman"/>
          <w:spacing w:val="2"/>
          <w:sz w:val="24"/>
          <w:szCs w:val="24"/>
        </w:rPr>
        <w:t xml:space="preserve">Новые Учреждения вносятся в Систему администратором Системы по заявке Уполномоченного сотрудника при наличии соответствующих документов, отражающих сроки ввода объекта в эксплуатацию. </w:t>
      </w:r>
    </w:p>
    <w:p w:rsidR="007573BA" w:rsidRPr="00A34F35" w:rsidRDefault="007573BA" w:rsidP="00A34F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34F35">
        <w:rPr>
          <w:rFonts w:ascii="Times New Roman" w:hAnsi="Times New Roman"/>
          <w:spacing w:val="2"/>
          <w:sz w:val="24"/>
          <w:szCs w:val="24"/>
        </w:rPr>
        <w:t>Возраст детей в Системе при комплектовании рассчитывается на 1 сентября текущего года.</w:t>
      </w:r>
    </w:p>
    <w:p w:rsidR="007573BA" w:rsidRPr="009725BD" w:rsidRDefault="007573BA" w:rsidP="009725BD">
      <w:pPr>
        <w:shd w:val="clear" w:color="auto" w:fill="FFFFFF"/>
        <w:spacing w:after="0" w:line="240" w:lineRule="auto"/>
        <w:ind w:left="180" w:firstLine="10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725BD">
        <w:rPr>
          <w:rFonts w:ascii="Times New Roman" w:hAnsi="Times New Roman"/>
          <w:spacing w:val="2"/>
          <w:sz w:val="24"/>
          <w:szCs w:val="24"/>
        </w:rPr>
        <w:t>3.2.2.Комплектование.</w:t>
      </w:r>
    </w:p>
    <w:p w:rsidR="007573BA" w:rsidRPr="009725BD" w:rsidRDefault="007573BA" w:rsidP="002170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725BD">
        <w:rPr>
          <w:rFonts w:ascii="Times New Roman" w:hAnsi="Times New Roman"/>
          <w:spacing w:val="2"/>
          <w:sz w:val="24"/>
          <w:szCs w:val="24"/>
        </w:rPr>
        <w:t xml:space="preserve">При администрации ежегодно создается комиссия по комплектованию </w:t>
      </w:r>
      <w:r>
        <w:rPr>
          <w:rFonts w:ascii="Times New Roman" w:hAnsi="Times New Roman"/>
          <w:spacing w:val="2"/>
          <w:sz w:val="24"/>
          <w:szCs w:val="24"/>
        </w:rPr>
        <w:t>Учреждений</w:t>
      </w:r>
      <w:r w:rsidRPr="009725BD">
        <w:rPr>
          <w:rFonts w:ascii="Times New Roman" w:hAnsi="Times New Roman"/>
          <w:spacing w:val="2"/>
          <w:sz w:val="24"/>
          <w:szCs w:val="24"/>
        </w:rPr>
        <w:t>, состав которой утверждается главой администрации Пудожского муниципального района.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725BD">
        <w:rPr>
          <w:rFonts w:ascii="Times New Roman" w:hAnsi="Times New Roman"/>
          <w:spacing w:val="2"/>
          <w:sz w:val="24"/>
          <w:szCs w:val="24"/>
        </w:rPr>
        <w:t>До 15 мая текущего года Учреждения представляют на утверждение в администрацию сведения о количестве свободных мест в группах в соответствии с каждой возрастной категорией детей в очередном учебном году.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725BD">
        <w:rPr>
          <w:rFonts w:ascii="Times New Roman" w:hAnsi="Times New Roman"/>
          <w:spacing w:val="2"/>
          <w:sz w:val="24"/>
          <w:szCs w:val="24"/>
        </w:rPr>
        <w:t>Комплектование Учреждений на очередной учебный год осуществляется в соответствии с утвержденным количеством групп и свободных мест в них на очередной учебный год с 1 июня по 31 августа текущего года. Возраст детей в Системе при комплектовании рассчитывается на 1 сентября текущего года.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725BD">
        <w:rPr>
          <w:rFonts w:ascii="Times New Roman" w:hAnsi="Times New Roman"/>
          <w:spacing w:val="2"/>
          <w:sz w:val="24"/>
          <w:szCs w:val="24"/>
        </w:rPr>
        <w:t xml:space="preserve">В случае выбытия </w:t>
      </w:r>
      <w:r>
        <w:rPr>
          <w:rFonts w:ascii="Times New Roman" w:hAnsi="Times New Roman"/>
          <w:spacing w:val="2"/>
          <w:sz w:val="24"/>
          <w:szCs w:val="24"/>
        </w:rPr>
        <w:t>воспитанников</w:t>
      </w:r>
      <w:r w:rsidRPr="009725BD">
        <w:rPr>
          <w:rFonts w:ascii="Times New Roman" w:hAnsi="Times New Roman"/>
          <w:spacing w:val="2"/>
          <w:sz w:val="24"/>
          <w:szCs w:val="24"/>
        </w:rPr>
        <w:t xml:space="preserve"> из Учреждений, ввода новых дошкольных мест в течение учебного года производится доукомплектование Учреждений в соответствии с порядком направления и зачисления в Учреждение, закрепленном п. 3.2. настоящего регламента.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725BD">
        <w:rPr>
          <w:rFonts w:ascii="Times New Roman" w:hAnsi="Times New Roman"/>
          <w:spacing w:val="2"/>
          <w:sz w:val="24"/>
          <w:szCs w:val="24"/>
        </w:rPr>
        <w:t>При доукомплектовании Учреждений в период с сентября по декабрь текущего года при необходимости смены расчета возраста детей в Системе с 1 сентября на 31 декабря текущего года Уполномоченным сотрудником муниципального образования в адрес Министерства образования РК направляется ходатайство. Министерством образования РК определяется дата дополнительного комплектования, в день которого администратором Системы осуществляется смена расчета возраста детей.</w:t>
      </w:r>
    </w:p>
    <w:p w:rsidR="007573BA" w:rsidRPr="0021701E" w:rsidRDefault="007573BA" w:rsidP="002170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9725BD">
        <w:rPr>
          <w:rFonts w:ascii="Times New Roman" w:hAnsi="Times New Roman"/>
          <w:spacing w:val="2"/>
          <w:sz w:val="24"/>
          <w:szCs w:val="24"/>
        </w:rPr>
        <w:t>Информирование граждан о результатах комплектования осуществляется посредством размещения информации на официальном сайте администрации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. </w:t>
      </w:r>
      <w:r w:rsidRPr="009725BD">
        <w:rPr>
          <w:rFonts w:ascii="Times New Roman" w:hAnsi="Times New Roman"/>
          <w:spacing w:val="2"/>
          <w:sz w:val="24"/>
          <w:szCs w:val="24"/>
        </w:rPr>
        <w:t>При комплектовании Учреждений заявления граждан могут находиться в обработке Уполномоченными сотрудниками не более 5 рабочих дней.</w:t>
      </w:r>
    </w:p>
    <w:p w:rsidR="007573BA" w:rsidRPr="009725BD" w:rsidRDefault="007573BA" w:rsidP="009725B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725BD">
        <w:rPr>
          <w:rFonts w:ascii="Times New Roman" w:hAnsi="Times New Roman"/>
          <w:spacing w:val="2"/>
          <w:sz w:val="24"/>
          <w:szCs w:val="24"/>
        </w:rPr>
        <w:t>3.2.3. Направление и зачисление в Учреждение.</w:t>
      </w:r>
    </w:p>
    <w:p w:rsidR="007573BA" w:rsidRPr="009725BD" w:rsidRDefault="007573BA" w:rsidP="002170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725BD">
        <w:rPr>
          <w:rFonts w:ascii="Times New Roman" w:hAnsi="Times New Roman"/>
          <w:spacing w:val="2"/>
          <w:sz w:val="24"/>
          <w:szCs w:val="24"/>
        </w:rPr>
        <w:t>При подходе очереди Заявителя и при наличии места в соответствующей возрастной группе в желаемом Учреждении заявлению присваивается статус "Направлен в ДОУ". Сообщение о присвоении данного статуса отображается на Портале государственных и муниципальных услуг Республики Карелия.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725BD">
        <w:rPr>
          <w:rFonts w:ascii="Times New Roman" w:hAnsi="Times New Roman"/>
          <w:spacing w:val="2"/>
          <w:sz w:val="24"/>
          <w:szCs w:val="24"/>
        </w:rPr>
        <w:t>Заявитель в срок до 30 календарных дней после присвоения статуса "Направлен в ДОУ" обязан явиться в Учреждение для зачисления ребенка или сообщить руководителю Учреждения о дате прихода для зачисления ребенка.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725BD">
        <w:rPr>
          <w:rFonts w:ascii="Times New Roman" w:hAnsi="Times New Roman"/>
          <w:spacing w:val="2"/>
          <w:sz w:val="24"/>
          <w:szCs w:val="24"/>
        </w:rPr>
        <w:t>В случае, если Заявителя не удовлетворяет Учреждение, в которое направлен ребенок, и Заявитель не согласен ждать до следующего комплектования Учреждений, Заявителем оформляется отказ от получения муниципальной услуги.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725BD">
        <w:rPr>
          <w:rFonts w:ascii="Times New Roman" w:hAnsi="Times New Roman"/>
          <w:spacing w:val="2"/>
          <w:sz w:val="24"/>
          <w:szCs w:val="24"/>
        </w:rPr>
        <w:t>Отказ от направления в предложенное Учреждение оформляется в письменном виде при личном обращении в администрацию Пудожского муниципального района Республики Карелия по форме, установленной администрации Пудожского муниципального района Республики Карелия в срок до 30 календарных дней после присвоения заявлению статуса "Направлен в ДОУ".</w:t>
      </w:r>
    </w:p>
    <w:p w:rsidR="007573BA" w:rsidRPr="009725BD" w:rsidRDefault="007573BA" w:rsidP="009725BD">
      <w:pPr>
        <w:shd w:val="clear" w:color="auto" w:fill="FFFFFF"/>
        <w:spacing w:after="0" w:line="240" w:lineRule="auto"/>
        <w:ind w:left="284" w:firstLine="42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725BD">
        <w:rPr>
          <w:rFonts w:ascii="Times New Roman" w:hAnsi="Times New Roman"/>
          <w:spacing w:val="2"/>
          <w:sz w:val="24"/>
          <w:szCs w:val="24"/>
        </w:rPr>
        <w:t>Руководитель Учреждения с момента обращения Заявителя:</w:t>
      </w:r>
    </w:p>
    <w:p w:rsidR="007573BA" w:rsidRPr="009725BD" w:rsidRDefault="007573BA" w:rsidP="009725BD">
      <w:pPr>
        <w:numPr>
          <w:ilvl w:val="0"/>
          <w:numId w:val="38"/>
        </w:numPr>
        <w:shd w:val="clear" w:color="auto" w:fill="FFFFFF"/>
        <w:spacing w:after="0" w:line="240" w:lineRule="auto"/>
        <w:ind w:left="142" w:firstLine="142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725BD">
        <w:rPr>
          <w:rFonts w:ascii="Times New Roman" w:hAnsi="Times New Roman"/>
          <w:spacing w:val="2"/>
          <w:sz w:val="24"/>
          <w:szCs w:val="24"/>
        </w:rPr>
        <w:t xml:space="preserve">в течение 1 рабочего дня регистрирует заявление о зачислении ребенка в Учреждение </w:t>
      </w:r>
      <w:r>
        <w:rPr>
          <w:rFonts w:ascii="Times New Roman" w:hAnsi="Times New Roman"/>
          <w:spacing w:val="2"/>
          <w:sz w:val="24"/>
          <w:szCs w:val="24"/>
        </w:rPr>
        <w:t>в «Журнале приёма заявлений в образовательное учреждение»,</w:t>
      </w:r>
      <w:r w:rsidRPr="003B5937">
        <w:rPr>
          <w:rFonts w:ascii="Times New Roman" w:hAnsi="Times New Roman"/>
          <w:sz w:val="24"/>
          <w:szCs w:val="24"/>
        </w:rPr>
        <w:t xml:space="preserve"> </w:t>
      </w:r>
      <w:r w:rsidRPr="00FC20B2">
        <w:rPr>
          <w:rFonts w:ascii="Times New Roman" w:hAnsi="Times New Roman"/>
          <w:sz w:val="24"/>
          <w:szCs w:val="24"/>
        </w:rPr>
        <w:t>знакомит родителей (законных представителей) с нормативными  документами, регламентирующими организацию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 w:rsidRPr="009725BD">
        <w:rPr>
          <w:rFonts w:ascii="Times New Roman" w:hAnsi="Times New Roman"/>
          <w:spacing w:val="2"/>
          <w:sz w:val="24"/>
          <w:szCs w:val="24"/>
        </w:rPr>
        <w:t xml:space="preserve">; </w:t>
      </w:r>
    </w:p>
    <w:p w:rsidR="007573BA" w:rsidRPr="009725BD" w:rsidRDefault="007573BA" w:rsidP="009725BD">
      <w:pPr>
        <w:numPr>
          <w:ilvl w:val="0"/>
          <w:numId w:val="38"/>
        </w:numPr>
        <w:shd w:val="clear" w:color="auto" w:fill="FFFFFF"/>
        <w:spacing w:after="0" w:line="240" w:lineRule="auto"/>
        <w:ind w:left="142" w:firstLine="142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725BD">
        <w:rPr>
          <w:rFonts w:ascii="Times New Roman" w:hAnsi="Times New Roman"/>
          <w:spacing w:val="2"/>
          <w:sz w:val="24"/>
          <w:szCs w:val="24"/>
        </w:rPr>
        <w:t>проверяет в Системе наличие или отсутствие у ребенка пометки о зачислении его в другом Учреждении на территории региона;</w:t>
      </w:r>
    </w:p>
    <w:p w:rsidR="007573BA" w:rsidRPr="009725BD" w:rsidRDefault="007573BA" w:rsidP="009725BD">
      <w:pPr>
        <w:numPr>
          <w:ilvl w:val="0"/>
          <w:numId w:val="38"/>
        </w:numPr>
        <w:shd w:val="clear" w:color="auto" w:fill="FFFFFF"/>
        <w:spacing w:after="0" w:line="240" w:lineRule="auto"/>
        <w:ind w:left="142" w:firstLine="142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725BD">
        <w:rPr>
          <w:rFonts w:ascii="Times New Roman" w:hAnsi="Times New Roman"/>
          <w:spacing w:val="2"/>
          <w:sz w:val="24"/>
          <w:szCs w:val="24"/>
        </w:rPr>
        <w:t xml:space="preserve">в случае отсутствия такой пометки присваивает заявлению в Системе статус "Зачислен в ДОУ"; </w:t>
      </w:r>
    </w:p>
    <w:p w:rsidR="007573BA" w:rsidRDefault="007573BA" w:rsidP="009725BD">
      <w:pPr>
        <w:numPr>
          <w:ilvl w:val="0"/>
          <w:numId w:val="38"/>
        </w:numPr>
        <w:shd w:val="clear" w:color="auto" w:fill="FFFFFF"/>
        <w:spacing w:after="0" w:line="240" w:lineRule="auto"/>
        <w:ind w:left="142" w:firstLine="142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в течение трёх дней </w:t>
      </w:r>
      <w:r w:rsidRPr="009725BD">
        <w:rPr>
          <w:rFonts w:ascii="Times New Roman" w:hAnsi="Times New Roman"/>
          <w:spacing w:val="2"/>
          <w:sz w:val="24"/>
          <w:szCs w:val="24"/>
        </w:rPr>
        <w:t>издает приказ о зачислении</w:t>
      </w:r>
      <w:r>
        <w:rPr>
          <w:rFonts w:ascii="Times New Roman" w:hAnsi="Times New Roman"/>
          <w:spacing w:val="2"/>
          <w:sz w:val="24"/>
          <w:szCs w:val="24"/>
        </w:rPr>
        <w:t xml:space="preserve"> ребёнка в Учреждение;</w:t>
      </w:r>
    </w:p>
    <w:p w:rsidR="007573BA" w:rsidRDefault="007573BA" w:rsidP="006527B4">
      <w:pPr>
        <w:spacing w:after="0" w:line="240" w:lineRule="auto"/>
        <w:ind w:left="142" w:firstLine="56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pacing w:val="2"/>
          <w:sz w:val="24"/>
          <w:szCs w:val="24"/>
        </w:rPr>
        <w:t xml:space="preserve">вносит сведения </w:t>
      </w:r>
      <w:r w:rsidRPr="009725BD">
        <w:rPr>
          <w:rFonts w:ascii="Times New Roman" w:hAnsi="Times New Roman"/>
          <w:spacing w:val="2"/>
          <w:sz w:val="24"/>
          <w:szCs w:val="24"/>
        </w:rPr>
        <w:t xml:space="preserve">в </w:t>
      </w:r>
      <w:r>
        <w:rPr>
          <w:rFonts w:ascii="Times New Roman" w:hAnsi="Times New Roman"/>
          <w:spacing w:val="2"/>
          <w:sz w:val="24"/>
          <w:szCs w:val="24"/>
        </w:rPr>
        <w:t xml:space="preserve">«Книгу </w:t>
      </w:r>
      <w:r w:rsidRPr="009725BD">
        <w:rPr>
          <w:rFonts w:ascii="Times New Roman" w:hAnsi="Times New Roman"/>
          <w:spacing w:val="2"/>
          <w:sz w:val="24"/>
          <w:szCs w:val="24"/>
        </w:rPr>
        <w:t xml:space="preserve">учета </w:t>
      </w:r>
      <w:r>
        <w:rPr>
          <w:rFonts w:ascii="Times New Roman" w:hAnsi="Times New Roman"/>
          <w:spacing w:val="2"/>
          <w:sz w:val="24"/>
          <w:szCs w:val="24"/>
        </w:rPr>
        <w:t>детей</w:t>
      </w:r>
      <w:r w:rsidRPr="009725BD">
        <w:rPr>
          <w:rFonts w:ascii="Times New Roman" w:hAnsi="Times New Roman"/>
          <w:spacing w:val="2"/>
          <w:sz w:val="24"/>
          <w:szCs w:val="24"/>
        </w:rPr>
        <w:t xml:space="preserve"> дошкольно</w:t>
      </w:r>
      <w:r>
        <w:rPr>
          <w:rFonts w:ascii="Times New Roman" w:hAnsi="Times New Roman"/>
          <w:spacing w:val="2"/>
          <w:sz w:val="24"/>
          <w:szCs w:val="24"/>
        </w:rPr>
        <w:t>го</w:t>
      </w:r>
      <w:r w:rsidRPr="009725BD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учреждения». </w:t>
      </w:r>
    </w:p>
    <w:p w:rsidR="007573BA" w:rsidRDefault="007573BA" w:rsidP="006527B4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В течение первого дня пребывания ребёнка в Учреждении</w:t>
      </w:r>
      <w:r>
        <w:rPr>
          <w:rFonts w:ascii="Times New Roman" w:hAnsi="Times New Roman"/>
          <w:sz w:val="24"/>
          <w:szCs w:val="24"/>
        </w:rPr>
        <w:t xml:space="preserve"> руководитель </w:t>
      </w:r>
      <w:r w:rsidRPr="00231015">
        <w:rPr>
          <w:rFonts w:ascii="Times New Roman" w:hAnsi="Times New Roman"/>
          <w:sz w:val="24"/>
          <w:szCs w:val="24"/>
        </w:rPr>
        <w:t>заключает договор между образовательным учреждением и родителями (законными представителями)</w:t>
      </w:r>
      <w:r>
        <w:rPr>
          <w:rFonts w:ascii="Times New Roman" w:hAnsi="Times New Roman"/>
          <w:sz w:val="24"/>
          <w:szCs w:val="24"/>
        </w:rPr>
        <w:t>,</w:t>
      </w:r>
      <w:r w:rsidRPr="00231015">
        <w:rPr>
          <w:rFonts w:ascii="Times New Roman" w:hAnsi="Times New Roman"/>
          <w:sz w:val="24"/>
          <w:szCs w:val="24"/>
        </w:rPr>
        <w:t xml:space="preserve"> </w:t>
      </w:r>
      <w:r w:rsidRPr="00B70202">
        <w:rPr>
          <w:rFonts w:ascii="Times New Roman" w:hAnsi="Times New Roman"/>
          <w:sz w:val="24"/>
          <w:szCs w:val="24"/>
        </w:rPr>
        <w:t>предусматривающи</w:t>
      </w:r>
      <w:r>
        <w:rPr>
          <w:rFonts w:ascii="Times New Roman" w:hAnsi="Times New Roman"/>
          <w:sz w:val="24"/>
          <w:szCs w:val="24"/>
        </w:rPr>
        <w:t>й</w:t>
      </w:r>
      <w:r w:rsidRPr="00B70202">
        <w:rPr>
          <w:rFonts w:ascii="Times New Roman" w:hAnsi="Times New Roman"/>
          <w:sz w:val="24"/>
          <w:szCs w:val="24"/>
        </w:rPr>
        <w:t xml:space="preserve"> права, обязанности и ответственность сторон в процессе воспитания и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>воспитанников</w:t>
      </w:r>
      <w:r>
        <w:rPr>
          <w:rFonts w:ascii="Times New Roman" w:hAnsi="Times New Roman"/>
          <w:sz w:val="24"/>
          <w:szCs w:val="24"/>
        </w:rPr>
        <w:t>. Договор заключается</w:t>
      </w:r>
      <w:r w:rsidRPr="00231015">
        <w:rPr>
          <w:rFonts w:ascii="Times New Roman" w:hAnsi="Times New Roman"/>
          <w:sz w:val="24"/>
          <w:szCs w:val="24"/>
        </w:rPr>
        <w:t xml:space="preserve"> в 2-х экземплярах с выдачей одного экземпляра договора родителям (законным представителям)</w:t>
      </w:r>
      <w:r>
        <w:rPr>
          <w:rFonts w:ascii="Times New Roman" w:hAnsi="Times New Roman"/>
          <w:sz w:val="24"/>
          <w:szCs w:val="24"/>
        </w:rPr>
        <w:t>.</w:t>
      </w:r>
    </w:p>
    <w:p w:rsidR="007573BA" w:rsidRPr="009725BD" w:rsidRDefault="007573BA" w:rsidP="009725B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725BD">
        <w:rPr>
          <w:rFonts w:ascii="Times New Roman" w:hAnsi="Times New Roman"/>
          <w:spacing w:val="2"/>
          <w:sz w:val="24"/>
          <w:szCs w:val="24"/>
        </w:rPr>
        <w:t xml:space="preserve">В группы компенсирующей и </w:t>
      </w:r>
      <w:r>
        <w:rPr>
          <w:rFonts w:ascii="Times New Roman" w:hAnsi="Times New Roman"/>
          <w:spacing w:val="2"/>
          <w:sz w:val="24"/>
          <w:szCs w:val="24"/>
        </w:rPr>
        <w:t>комбинированной</w:t>
      </w:r>
      <w:r w:rsidRPr="009725BD">
        <w:rPr>
          <w:rFonts w:ascii="Times New Roman" w:hAnsi="Times New Roman"/>
          <w:spacing w:val="2"/>
          <w:sz w:val="24"/>
          <w:szCs w:val="24"/>
        </w:rPr>
        <w:t xml:space="preserve"> направленности направляются дети, в заявке которых указана потребность по здоровью. В случае направления ребенка в группу компенсирующей или </w:t>
      </w:r>
      <w:r>
        <w:rPr>
          <w:rFonts w:ascii="Times New Roman" w:hAnsi="Times New Roman"/>
          <w:spacing w:val="2"/>
          <w:sz w:val="24"/>
          <w:szCs w:val="24"/>
        </w:rPr>
        <w:t>комбинированной</w:t>
      </w:r>
      <w:r w:rsidRPr="009725BD">
        <w:rPr>
          <w:rFonts w:ascii="Times New Roman" w:hAnsi="Times New Roman"/>
          <w:spacing w:val="2"/>
          <w:sz w:val="24"/>
          <w:szCs w:val="24"/>
        </w:rPr>
        <w:t xml:space="preserve"> направленности на определенный срок (временно, в соответствии с медицинским заключением или заключением психолого-медико-педагогической комиссии) в направлении ставится отметка "временное зачисление".</w:t>
      </w:r>
    </w:p>
    <w:p w:rsidR="007573BA" w:rsidRPr="009725BD" w:rsidRDefault="007573BA" w:rsidP="009725B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725BD">
        <w:rPr>
          <w:rFonts w:ascii="Times New Roman" w:hAnsi="Times New Roman"/>
          <w:spacing w:val="2"/>
          <w:sz w:val="24"/>
          <w:szCs w:val="24"/>
        </w:rPr>
        <w:t xml:space="preserve">Заявление ребенка сохраняется в очередности с первоначальной датой постановки на учет. Если ребенок на момент направления в группу компенсирующей или </w:t>
      </w:r>
      <w:r>
        <w:rPr>
          <w:rFonts w:ascii="Times New Roman" w:hAnsi="Times New Roman"/>
          <w:spacing w:val="2"/>
          <w:sz w:val="24"/>
          <w:szCs w:val="24"/>
        </w:rPr>
        <w:t xml:space="preserve">комбинированной </w:t>
      </w:r>
      <w:r w:rsidRPr="009725BD">
        <w:rPr>
          <w:rFonts w:ascii="Times New Roman" w:hAnsi="Times New Roman"/>
          <w:spacing w:val="2"/>
          <w:sz w:val="24"/>
          <w:szCs w:val="24"/>
        </w:rPr>
        <w:t>направленности посещал другое Учреждение, руководитель Учреждения временно отчисляет ребенка с указанием даты окончания срока пребывания в специализированной группе.</w:t>
      </w:r>
      <w:r>
        <w:rPr>
          <w:rFonts w:ascii="Times New Roman" w:hAnsi="Times New Roman"/>
          <w:spacing w:val="2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ab/>
      </w:r>
      <w:r w:rsidRPr="009725BD">
        <w:rPr>
          <w:rFonts w:ascii="Times New Roman" w:hAnsi="Times New Roman"/>
          <w:spacing w:val="2"/>
          <w:sz w:val="24"/>
          <w:szCs w:val="24"/>
        </w:rPr>
        <w:t>Зачисление детей с ограниченными возможностями здоровья, детей-инвалидов в группы компенсирующей и комбинированной направленности Учреждения осуществляется на основании заключения психолого-медико-педагогической комиссии.</w:t>
      </w:r>
    </w:p>
    <w:p w:rsidR="007573BA" w:rsidRPr="00A80A95" w:rsidRDefault="007573BA" w:rsidP="00A80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80A95">
        <w:rPr>
          <w:rFonts w:ascii="Times New Roman" w:hAnsi="Times New Roman"/>
          <w:spacing w:val="2"/>
          <w:sz w:val="24"/>
          <w:szCs w:val="24"/>
        </w:rPr>
        <w:t>В случае неявки Заявителя в Учреждение после присвоения заявлению статуса "Направлен в ДОУ" в срок, определенный регламентом, оказание муниципальной услуги Заявителю приостанавливается. Уполномоченный сотрудник присваивает заявлению в Системе статус "Не явился". Если заявитель подтверждает свое желание на получение услуги в следующем учебном году, заявлению присваивается статус "Зарегистрировано". Дата постановки на учет при этом не изменяется. Если Заявитель отказался от получения муниципальной услуги, заявлению присваивается статус "Отказано в услуге".</w:t>
      </w:r>
    </w:p>
    <w:p w:rsidR="007573BA" w:rsidRPr="00A80A95" w:rsidRDefault="007573BA" w:rsidP="00A80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80A95">
        <w:rPr>
          <w:rFonts w:ascii="Times New Roman" w:hAnsi="Times New Roman"/>
          <w:spacing w:val="2"/>
          <w:sz w:val="24"/>
          <w:szCs w:val="24"/>
        </w:rPr>
        <w:t>Отказ от получения муниципальной услуги оформляется в письменном виде по форме, установленной администрацией. В случае смены места жительства в пределах одного муниципального образования допускается перевод ребенка из одно</w:t>
      </w:r>
      <w:r>
        <w:rPr>
          <w:rFonts w:ascii="Times New Roman" w:hAnsi="Times New Roman"/>
          <w:spacing w:val="2"/>
          <w:sz w:val="24"/>
          <w:szCs w:val="24"/>
        </w:rPr>
        <w:t>го Учреждения</w:t>
      </w:r>
      <w:r w:rsidRPr="00A80A95">
        <w:rPr>
          <w:rFonts w:ascii="Times New Roman" w:hAnsi="Times New Roman"/>
          <w:spacing w:val="2"/>
          <w:sz w:val="24"/>
          <w:szCs w:val="24"/>
        </w:rPr>
        <w:t xml:space="preserve"> в друг</w:t>
      </w:r>
      <w:r>
        <w:rPr>
          <w:rFonts w:ascii="Times New Roman" w:hAnsi="Times New Roman"/>
          <w:spacing w:val="2"/>
          <w:sz w:val="24"/>
          <w:szCs w:val="24"/>
        </w:rPr>
        <w:t>ое</w:t>
      </w:r>
      <w:r w:rsidRPr="00A80A95">
        <w:rPr>
          <w:rFonts w:ascii="Times New Roman" w:hAnsi="Times New Roman"/>
          <w:spacing w:val="2"/>
          <w:sz w:val="24"/>
          <w:szCs w:val="24"/>
        </w:rPr>
        <w:t>.</w:t>
      </w:r>
    </w:p>
    <w:p w:rsidR="007573BA" w:rsidRPr="00A80A95" w:rsidRDefault="007573BA" w:rsidP="00A80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80A95">
        <w:rPr>
          <w:rFonts w:ascii="Times New Roman" w:hAnsi="Times New Roman"/>
          <w:spacing w:val="2"/>
          <w:sz w:val="24"/>
          <w:szCs w:val="24"/>
        </w:rPr>
        <w:t>Заявление на перевод ребенка из одной Организации в другую подается в администрацию в свободной форме.</w:t>
      </w:r>
    </w:p>
    <w:p w:rsidR="007573BA" w:rsidRPr="00A80A95" w:rsidRDefault="007573BA" w:rsidP="00A80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80A95">
        <w:rPr>
          <w:rFonts w:ascii="Times New Roman" w:hAnsi="Times New Roman"/>
          <w:spacing w:val="2"/>
          <w:sz w:val="24"/>
          <w:szCs w:val="24"/>
        </w:rPr>
        <w:t>При внесении в Систему данных заявления на перевод проставляется дата подачи родителями соответствующего заявления. При комплектовании Учреждений заявления на перевод ребенка из одного Учреждения в другое рассматриваются в порядке общей очередности.</w:t>
      </w:r>
    </w:p>
    <w:p w:rsidR="007573BA" w:rsidRPr="00A80A95" w:rsidRDefault="007573BA" w:rsidP="00A80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80A95">
        <w:rPr>
          <w:rFonts w:ascii="Times New Roman" w:hAnsi="Times New Roman"/>
          <w:spacing w:val="2"/>
          <w:sz w:val="24"/>
          <w:szCs w:val="24"/>
        </w:rPr>
        <w:t xml:space="preserve">По заявлениям граждан (от обеих заинтересованных сторон) допускается обмен местами двух детей одного возраста, посещающих группы одной возрастной категории разных Учреждений. Заявления на обмен подаются в администрацию Пудожского муниципального района Республики Карелия по месту расположения </w:t>
      </w:r>
      <w:r>
        <w:rPr>
          <w:rFonts w:ascii="Times New Roman" w:hAnsi="Times New Roman"/>
          <w:spacing w:val="2"/>
          <w:sz w:val="24"/>
          <w:szCs w:val="24"/>
        </w:rPr>
        <w:t>Учреждений</w:t>
      </w:r>
      <w:r w:rsidRPr="00A80A95">
        <w:rPr>
          <w:rFonts w:ascii="Times New Roman" w:hAnsi="Times New Roman"/>
          <w:spacing w:val="2"/>
          <w:sz w:val="24"/>
          <w:szCs w:val="24"/>
        </w:rPr>
        <w:t>.</w:t>
      </w:r>
    </w:p>
    <w:p w:rsidR="007573BA" w:rsidRPr="00E005FD" w:rsidRDefault="007573BA" w:rsidP="00E005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80A95">
        <w:rPr>
          <w:rFonts w:ascii="Times New Roman" w:hAnsi="Times New Roman"/>
          <w:spacing w:val="2"/>
          <w:sz w:val="24"/>
          <w:szCs w:val="24"/>
        </w:rPr>
        <w:t xml:space="preserve">В случае ликвидации или приостановления деятельности Учреждений </w:t>
      </w:r>
      <w:r>
        <w:rPr>
          <w:rFonts w:ascii="Times New Roman" w:hAnsi="Times New Roman"/>
          <w:spacing w:val="2"/>
          <w:sz w:val="24"/>
          <w:szCs w:val="24"/>
        </w:rPr>
        <w:t>воспитанники</w:t>
      </w:r>
      <w:r w:rsidRPr="00A80A95">
        <w:rPr>
          <w:rFonts w:ascii="Times New Roman" w:hAnsi="Times New Roman"/>
          <w:spacing w:val="2"/>
          <w:sz w:val="24"/>
          <w:szCs w:val="24"/>
        </w:rPr>
        <w:t xml:space="preserve"> переводятся в другие Учреждения во внеочередном порядке.</w:t>
      </w:r>
    </w:p>
    <w:p w:rsidR="007573BA" w:rsidRPr="00E005FD" w:rsidRDefault="007573BA" w:rsidP="00E005F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005FD">
        <w:rPr>
          <w:rFonts w:ascii="Times New Roman" w:hAnsi="Times New Roman"/>
          <w:sz w:val="24"/>
          <w:szCs w:val="24"/>
        </w:rPr>
        <w:t xml:space="preserve">3.3. </w:t>
      </w:r>
      <w:r w:rsidRPr="00E005FD">
        <w:rPr>
          <w:rFonts w:ascii="Times New Roman" w:hAnsi="Times New Roman"/>
          <w:spacing w:val="2"/>
          <w:sz w:val="24"/>
          <w:szCs w:val="24"/>
        </w:rPr>
        <w:t>Право внеочередного устройства в образовательные учреждения, реализующие основную образовательную программу дошкольного образования, имеют:</w:t>
      </w:r>
    </w:p>
    <w:p w:rsidR="007573BA" w:rsidRPr="00E005FD" w:rsidRDefault="007573BA" w:rsidP="00E005F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005FD">
        <w:rPr>
          <w:rFonts w:ascii="Times New Roman" w:hAnsi="Times New Roman"/>
          <w:spacing w:val="2"/>
          <w:sz w:val="24"/>
          <w:szCs w:val="24"/>
        </w:rPr>
        <w:t>дети граждан, подвергшихся воздействию радиации вследствие катастрофы на Чернобыльской АЭС (Закон Российской Федерации от 15 мая 1991 г. N 1244-1 "О социальной защите граждан, подвергшихся воздействию радиации вследствие катастрофы на Чернобыльской АЭС");</w:t>
      </w:r>
    </w:p>
    <w:p w:rsidR="007573BA" w:rsidRPr="00E005FD" w:rsidRDefault="007573BA" w:rsidP="00E005F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005FD">
        <w:rPr>
          <w:rFonts w:ascii="Times New Roman" w:hAnsi="Times New Roman"/>
          <w:spacing w:val="2"/>
          <w:sz w:val="24"/>
          <w:szCs w:val="24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N 2123-1);</w:t>
      </w:r>
    </w:p>
    <w:p w:rsidR="007573BA" w:rsidRPr="00E005FD" w:rsidRDefault="007573BA" w:rsidP="00E005F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005FD">
        <w:rPr>
          <w:rFonts w:ascii="Times New Roman" w:hAnsi="Times New Roman"/>
          <w:spacing w:val="2"/>
          <w:sz w:val="24"/>
          <w:szCs w:val="24"/>
        </w:rPr>
        <w:t>дети прокуроров (Федеральный закон от 17 января 1992 г. N 2202-1 "О прокуратуре Российской Федерации");</w:t>
      </w:r>
    </w:p>
    <w:p w:rsidR="007573BA" w:rsidRPr="00E005FD" w:rsidRDefault="007573BA" w:rsidP="00E005F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005FD">
        <w:rPr>
          <w:rFonts w:ascii="Times New Roman" w:hAnsi="Times New Roman"/>
          <w:spacing w:val="2"/>
          <w:sz w:val="24"/>
          <w:szCs w:val="24"/>
        </w:rPr>
        <w:t>дети судей (Закон Российской Федерации от 26 июня 1992 г. N 3132-1 "О статусе судей в Российской Федерации");</w:t>
      </w:r>
    </w:p>
    <w:p w:rsidR="007573BA" w:rsidRPr="00E005FD" w:rsidRDefault="007573BA" w:rsidP="00E005F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005FD">
        <w:rPr>
          <w:rFonts w:ascii="Times New Roman" w:hAnsi="Times New Roman"/>
          <w:spacing w:val="2"/>
          <w:sz w:val="24"/>
          <w:szCs w:val="24"/>
        </w:rPr>
        <w:t>дети сотрудников Следственного комитета Российской Федерации (Федеральный закон от 28 декабря 2010 г. N 403-ФЗ "О Следственном комитете Российской Федерации").</w:t>
      </w:r>
    </w:p>
    <w:p w:rsidR="007573BA" w:rsidRPr="00E135B0" w:rsidRDefault="007573BA" w:rsidP="00E005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135B0">
        <w:rPr>
          <w:rFonts w:ascii="Times New Roman" w:hAnsi="Times New Roman"/>
          <w:spacing w:val="2"/>
          <w:sz w:val="24"/>
          <w:szCs w:val="24"/>
        </w:rPr>
        <w:t>3.4. Право первоочередного устройства в Учреждения имеют:</w:t>
      </w:r>
    </w:p>
    <w:p w:rsidR="007573BA" w:rsidRPr="00E135B0" w:rsidRDefault="007573BA" w:rsidP="00E005FD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135B0">
        <w:rPr>
          <w:rFonts w:ascii="Times New Roman" w:hAnsi="Times New Roman"/>
          <w:spacing w:val="2"/>
          <w:sz w:val="24"/>
          <w:szCs w:val="24"/>
        </w:rPr>
        <w:t>дети из многодетных семей (Указ Президента Российской Федерации от 5 мая 1992 г. N 431 "О мерах по социальной поддержке семей");</w:t>
      </w:r>
    </w:p>
    <w:p w:rsidR="007573BA" w:rsidRPr="00E135B0" w:rsidRDefault="007573BA" w:rsidP="00E005FD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135B0">
        <w:rPr>
          <w:rFonts w:ascii="Times New Roman" w:hAnsi="Times New Roman"/>
          <w:spacing w:val="2"/>
          <w:sz w:val="24"/>
          <w:szCs w:val="24"/>
        </w:rPr>
        <w:t>дети-инвалиды и дети, один из родителей которых является инвалидом (Указ Президента Российской Федерации от 2 октября 1992 г. N 1157 "О дополнительных мерах государственной поддержки инвалидов");</w:t>
      </w:r>
    </w:p>
    <w:p w:rsidR="007573BA" w:rsidRPr="00E135B0" w:rsidRDefault="007573BA" w:rsidP="00E005FD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135B0">
        <w:rPr>
          <w:rFonts w:ascii="Times New Roman" w:hAnsi="Times New Roman"/>
          <w:spacing w:val="2"/>
          <w:sz w:val="24"/>
          <w:szCs w:val="24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N 76-ФЗ "О статусе военнослужащих");</w:t>
      </w:r>
    </w:p>
    <w:p w:rsidR="007573BA" w:rsidRPr="00E135B0" w:rsidRDefault="007573BA" w:rsidP="00E005FD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135B0">
        <w:rPr>
          <w:rFonts w:ascii="Times New Roman" w:hAnsi="Times New Roman"/>
          <w:spacing w:val="2"/>
          <w:sz w:val="24"/>
          <w:szCs w:val="24"/>
        </w:rPr>
        <w:t>дети сотрудников полиции (Федеральный закон от 7 февраля 2011 г. N 3-ФЗ "О полиции");</w:t>
      </w:r>
    </w:p>
    <w:p w:rsidR="007573BA" w:rsidRPr="00E135B0" w:rsidRDefault="007573BA" w:rsidP="00E005FD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135B0">
        <w:rPr>
          <w:rFonts w:ascii="Times New Roman" w:hAnsi="Times New Roman"/>
          <w:spacing w:val="2"/>
          <w:sz w:val="24"/>
          <w:szCs w:val="24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N 3-ФЗ "О полиции");</w:t>
      </w:r>
    </w:p>
    <w:p w:rsidR="007573BA" w:rsidRPr="00E135B0" w:rsidRDefault="007573BA" w:rsidP="00E005FD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135B0">
        <w:rPr>
          <w:rFonts w:ascii="Times New Roman" w:hAnsi="Times New Roman"/>
          <w:spacing w:val="2"/>
          <w:sz w:val="24"/>
          <w:szCs w:val="24"/>
        </w:rPr>
        <w:t>дети сотрудника полиции, умершего вследствие заболевания, полученного в период прохождения службы в полиции (Федеральный закон от 7 февраля 2011 г. N 3-ФЗ "О полиции");</w:t>
      </w:r>
    </w:p>
    <w:p w:rsidR="007573BA" w:rsidRPr="00E135B0" w:rsidRDefault="007573BA" w:rsidP="00E005FD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135B0">
        <w:rPr>
          <w:rFonts w:ascii="Times New Roman" w:hAnsi="Times New Roman"/>
          <w:spacing w:val="2"/>
          <w:sz w:val="24"/>
          <w:szCs w:val="24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N 3-ФЗ "О полиции");</w:t>
      </w:r>
    </w:p>
    <w:p w:rsidR="007573BA" w:rsidRPr="00E135B0" w:rsidRDefault="007573BA" w:rsidP="00E005FD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135B0">
        <w:rPr>
          <w:rFonts w:ascii="Times New Roman" w:hAnsi="Times New Roman"/>
          <w:spacing w:val="2"/>
          <w:sz w:val="24"/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N 3-ФЗ "О полиции");</w:t>
      </w:r>
    </w:p>
    <w:p w:rsidR="007573BA" w:rsidRDefault="007573BA" w:rsidP="0055484B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135B0">
        <w:rPr>
          <w:rFonts w:ascii="Times New Roman" w:hAnsi="Times New Roman"/>
          <w:sz w:val="24"/>
          <w:szCs w:val="24"/>
        </w:rPr>
        <w:t>- дети сотрудника учреждения и органа уголовно-исполнительной системы, федеральной противопожарной службы, и таможенных органов РФ (ст. 3, Федеральный закон от 30.12.2012 г.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7573BA" w:rsidRPr="0055484B" w:rsidRDefault="007573BA" w:rsidP="007B55B8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55484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5484B">
        <w:rPr>
          <w:rFonts w:ascii="Times New Roman" w:hAnsi="Times New Roman"/>
          <w:sz w:val="24"/>
          <w:szCs w:val="24"/>
        </w:rPr>
        <w:t>дет</w:t>
      </w:r>
      <w:r>
        <w:rPr>
          <w:rFonts w:ascii="Times New Roman" w:hAnsi="Times New Roman"/>
          <w:sz w:val="24"/>
          <w:szCs w:val="24"/>
        </w:rPr>
        <w:t>и</w:t>
      </w:r>
      <w:r w:rsidRPr="0055484B">
        <w:rPr>
          <w:rFonts w:ascii="Times New Roman" w:hAnsi="Times New Roman"/>
          <w:sz w:val="24"/>
          <w:szCs w:val="24"/>
        </w:rPr>
        <w:t xml:space="preserve"> сотрудника</w:t>
      </w:r>
      <w:r w:rsidRPr="007B55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 и органа уголовно-исполнительной системы, федеральной противопожарной службы, таможенных органов  Российской Федерации</w:t>
      </w:r>
      <w:r w:rsidRPr="0055484B">
        <w:rPr>
          <w:rFonts w:ascii="Times New Roman" w:hAnsi="Times New Roman"/>
          <w:sz w:val="24"/>
          <w:szCs w:val="24"/>
        </w:rPr>
        <w:t>, погибшего (умершего) вследствие увечья или иного повреждения здоровья, полученных в связи с выполнением служебных обязанностей</w:t>
      </w:r>
      <w:r>
        <w:rPr>
          <w:rFonts w:ascii="Times New Roman" w:hAnsi="Times New Roman"/>
          <w:sz w:val="24"/>
          <w:szCs w:val="24"/>
        </w:rPr>
        <w:t xml:space="preserve"> (ст. 3, Федеральный закон от 30.12.2012 г.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</w:t>
      </w:r>
      <w:r w:rsidRPr="0055484B">
        <w:rPr>
          <w:rFonts w:ascii="Times New Roman" w:hAnsi="Times New Roman"/>
          <w:sz w:val="24"/>
          <w:szCs w:val="24"/>
        </w:rPr>
        <w:t>;</w:t>
      </w:r>
    </w:p>
    <w:p w:rsidR="007573BA" w:rsidRDefault="007573BA" w:rsidP="007B55B8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55484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5484B">
        <w:rPr>
          <w:rFonts w:ascii="Times New Roman" w:hAnsi="Times New Roman"/>
          <w:sz w:val="24"/>
          <w:szCs w:val="24"/>
        </w:rPr>
        <w:t xml:space="preserve"> дет</w:t>
      </w:r>
      <w:r>
        <w:rPr>
          <w:rFonts w:ascii="Times New Roman" w:hAnsi="Times New Roman"/>
          <w:sz w:val="24"/>
          <w:szCs w:val="24"/>
        </w:rPr>
        <w:t>и</w:t>
      </w:r>
      <w:r w:rsidRPr="0055484B">
        <w:rPr>
          <w:rFonts w:ascii="Times New Roman" w:hAnsi="Times New Roman"/>
          <w:sz w:val="24"/>
          <w:szCs w:val="24"/>
        </w:rPr>
        <w:t xml:space="preserve"> сотрудника</w:t>
      </w:r>
      <w:r w:rsidRPr="007B55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 и органа уголовно-исполнительной системы, федеральной противопожарной службы, таможенных органов Российской Федерации</w:t>
      </w:r>
      <w:r w:rsidRPr="0055484B">
        <w:rPr>
          <w:rFonts w:ascii="Times New Roman" w:hAnsi="Times New Roman"/>
          <w:sz w:val="24"/>
          <w:szCs w:val="24"/>
        </w:rPr>
        <w:t>, умершего вследствие заболевания, полученного в период прохождения службы в учреждениях и органах</w:t>
      </w:r>
      <w:r>
        <w:rPr>
          <w:rFonts w:ascii="Times New Roman" w:hAnsi="Times New Roman"/>
          <w:sz w:val="24"/>
          <w:szCs w:val="24"/>
        </w:rPr>
        <w:t xml:space="preserve"> (ст. 3, Федеральный закон от 30.12.2012 г.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</w:t>
      </w:r>
      <w:r w:rsidRPr="0055484B">
        <w:rPr>
          <w:rFonts w:ascii="Times New Roman" w:hAnsi="Times New Roman"/>
          <w:sz w:val="24"/>
          <w:szCs w:val="24"/>
        </w:rPr>
        <w:t>;</w:t>
      </w:r>
    </w:p>
    <w:p w:rsidR="007573BA" w:rsidRPr="0055484B" w:rsidRDefault="007573BA" w:rsidP="007B55B8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484B">
        <w:rPr>
          <w:rFonts w:ascii="Times New Roman" w:hAnsi="Times New Roman"/>
          <w:sz w:val="24"/>
          <w:szCs w:val="24"/>
        </w:rPr>
        <w:t>дет</w:t>
      </w:r>
      <w:r>
        <w:rPr>
          <w:rFonts w:ascii="Times New Roman" w:hAnsi="Times New Roman"/>
          <w:sz w:val="24"/>
          <w:szCs w:val="24"/>
        </w:rPr>
        <w:t>и</w:t>
      </w:r>
      <w:r w:rsidRPr="0055484B">
        <w:rPr>
          <w:rFonts w:ascii="Times New Roman" w:hAnsi="Times New Roman"/>
          <w:sz w:val="24"/>
          <w:szCs w:val="24"/>
        </w:rPr>
        <w:t xml:space="preserve">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>
        <w:rPr>
          <w:rFonts w:ascii="Times New Roman" w:hAnsi="Times New Roman"/>
          <w:sz w:val="24"/>
          <w:szCs w:val="24"/>
        </w:rPr>
        <w:t xml:space="preserve"> (ст. 3, Федеральный закон от 30.12.2012 г.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</w:t>
      </w:r>
      <w:r w:rsidRPr="0055484B">
        <w:rPr>
          <w:rFonts w:ascii="Times New Roman" w:hAnsi="Times New Roman"/>
          <w:sz w:val="24"/>
          <w:szCs w:val="24"/>
        </w:rPr>
        <w:t>;</w:t>
      </w:r>
    </w:p>
    <w:p w:rsidR="007573BA" w:rsidRPr="0055484B" w:rsidRDefault="007573BA" w:rsidP="007B55B8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55484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5484B">
        <w:rPr>
          <w:rFonts w:ascii="Times New Roman" w:hAnsi="Times New Roman"/>
          <w:sz w:val="24"/>
          <w:szCs w:val="24"/>
        </w:rPr>
        <w:t>дет</w:t>
      </w:r>
      <w:r>
        <w:rPr>
          <w:rFonts w:ascii="Times New Roman" w:hAnsi="Times New Roman"/>
          <w:sz w:val="24"/>
          <w:szCs w:val="24"/>
        </w:rPr>
        <w:t>и</w:t>
      </w:r>
      <w:r w:rsidRPr="0055484B">
        <w:rPr>
          <w:rFonts w:ascii="Times New Roman" w:hAnsi="Times New Roman"/>
          <w:sz w:val="24"/>
          <w:szCs w:val="24"/>
        </w:rPr>
        <w:t xml:space="preserve">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</w:r>
      <w:r>
        <w:rPr>
          <w:rFonts w:ascii="Times New Roman" w:hAnsi="Times New Roman"/>
          <w:sz w:val="24"/>
          <w:szCs w:val="24"/>
        </w:rPr>
        <w:t xml:space="preserve"> (ст. 3, Федеральный закон от 30.12.2012 г.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</w:t>
      </w:r>
      <w:r w:rsidRPr="0055484B">
        <w:rPr>
          <w:rFonts w:ascii="Times New Roman" w:hAnsi="Times New Roman"/>
          <w:sz w:val="24"/>
          <w:szCs w:val="24"/>
        </w:rPr>
        <w:t>;</w:t>
      </w:r>
    </w:p>
    <w:p w:rsidR="007573BA" w:rsidRPr="00BE1354" w:rsidRDefault="007573BA" w:rsidP="00BE1354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484B">
        <w:rPr>
          <w:rFonts w:ascii="Times New Roman" w:hAnsi="Times New Roman"/>
          <w:sz w:val="24"/>
          <w:szCs w:val="24"/>
        </w:rPr>
        <w:t>дет</w:t>
      </w:r>
      <w:r>
        <w:rPr>
          <w:rFonts w:ascii="Times New Roman" w:hAnsi="Times New Roman"/>
          <w:sz w:val="24"/>
          <w:szCs w:val="24"/>
        </w:rPr>
        <w:t>и</w:t>
      </w:r>
      <w:r w:rsidRPr="0055484B">
        <w:rPr>
          <w:rFonts w:ascii="Times New Roman" w:hAnsi="Times New Roman"/>
          <w:sz w:val="24"/>
          <w:szCs w:val="24"/>
        </w:rPr>
        <w:t>, находящи</w:t>
      </w:r>
      <w:r>
        <w:rPr>
          <w:rFonts w:ascii="Times New Roman" w:hAnsi="Times New Roman"/>
          <w:sz w:val="24"/>
          <w:szCs w:val="24"/>
        </w:rPr>
        <w:t>е</w:t>
      </w:r>
      <w:r w:rsidRPr="0055484B">
        <w:rPr>
          <w:rFonts w:ascii="Times New Roman" w:hAnsi="Times New Roman"/>
          <w:sz w:val="24"/>
          <w:szCs w:val="24"/>
        </w:rPr>
        <w:t>ся (находивши</w:t>
      </w:r>
      <w:r>
        <w:rPr>
          <w:rFonts w:ascii="Times New Roman" w:hAnsi="Times New Roman"/>
          <w:sz w:val="24"/>
          <w:szCs w:val="24"/>
        </w:rPr>
        <w:t>е</w:t>
      </w:r>
      <w:r w:rsidRPr="0055484B">
        <w:rPr>
          <w:rFonts w:ascii="Times New Roman" w:hAnsi="Times New Roman"/>
          <w:sz w:val="24"/>
          <w:szCs w:val="24"/>
        </w:rPr>
        <w:t>ся) на иждивении сотрудника</w:t>
      </w:r>
      <w:r w:rsidRPr="007B55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полиции учреждения и органа уголовно-исполнительной системы, федеральной противопожарной службы, таможенных органов Российской Федерации</w:t>
      </w:r>
      <w:r w:rsidRPr="0055484B">
        <w:rPr>
          <w:rFonts w:ascii="Times New Roman" w:hAnsi="Times New Roman"/>
          <w:sz w:val="24"/>
          <w:szCs w:val="24"/>
        </w:rPr>
        <w:t>, гражданина Российской Федерации, погибшего (умершего) вследствие увечья или иного повреждения здоровья, полученных в связи с вып</w:t>
      </w:r>
      <w:r>
        <w:rPr>
          <w:rFonts w:ascii="Times New Roman" w:hAnsi="Times New Roman"/>
          <w:sz w:val="24"/>
          <w:szCs w:val="24"/>
        </w:rPr>
        <w:t>олнением служебных обязанностей;</w:t>
      </w:r>
      <w:r w:rsidRPr="0055484B">
        <w:rPr>
          <w:rFonts w:ascii="Times New Roman" w:hAnsi="Times New Roman"/>
          <w:sz w:val="24"/>
          <w:szCs w:val="24"/>
        </w:rPr>
        <w:t xml:space="preserve"> умершего вследствие заболевания, полученного в период прохождения</w:t>
      </w:r>
      <w:r>
        <w:rPr>
          <w:rFonts w:ascii="Times New Roman" w:hAnsi="Times New Roman"/>
          <w:sz w:val="24"/>
          <w:szCs w:val="24"/>
        </w:rPr>
        <w:t xml:space="preserve"> службы в учреждениях и органах;</w:t>
      </w:r>
      <w:r w:rsidRPr="0055484B">
        <w:rPr>
          <w:rFonts w:ascii="Times New Roman" w:hAnsi="Times New Roman"/>
          <w:sz w:val="24"/>
          <w:szCs w:val="24"/>
        </w:rPr>
        <w:t xml:space="preserve">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</w:r>
      <w:r>
        <w:rPr>
          <w:rFonts w:ascii="Times New Roman" w:hAnsi="Times New Roman"/>
          <w:sz w:val="24"/>
          <w:szCs w:val="24"/>
        </w:rPr>
        <w:t xml:space="preserve"> (ст. 3, Федеральный закон от 30.12.2012 г.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</w:t>
      </w:r>
      <w:r w:rsidRPr="0055484B">
        <w:rPr>
          <w:rFonts w:ascii="Times New Roman" w:hAnsi="Times New Roman"/>
          <w:sz w:val="24"/>
          <w:szCs w:val="24"/>
        </w:rPr>
        <w:t>;</w:t>
      </w:r>
    </w:p>
    <w:p w:rsidR="007573BA" w:rsidRPr="003050CB" w:rsidRDefault="007573BA" w:rsidP="001009A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0C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3050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50CB">
        <w:rPr>
          <w:rFonts w:ascii="Times New Roman" w:hAnsi="Times New Roman"/>
          <w:sz w:val="24"/>
          <w:szCs w:val="24"/>
        </w:rPr>
        <w:t xml:space="preserve">В случае утраты, возникновения права на льготу, родители (законные представители) сообщают об этом в Отдел в течение 5 рабочих дней со дня утраты, возникновения указанного права. </w:t>
      </w:r>
      <w:r w:rsidRPr="003050CB">
        <w:rPr>
          <w:rFonts w:ascii="Times New Roman" w:hAnsi="Times New Roman"/>
          <w:spacing w:val="2"/>
          <w:sz w:val="24"/>
          <w:szCs w:val="24"/>
        </w:rPr>
        <w:t>Уполномоченный сотрудник осуществляет внесение новых данных заявителя в Систему в течение 1 рабочего дня с момента обращения Заявителя.</w:t>
      </w:r>
    </w:p>
    <w:p w:rsidR="007573BA" w:rsidRPr="001009A2" w:rsidRDefault="007573BA" w:rsidP="001009A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73BA" w:rsidRPr="00231015" w:rsidRDefault="007573BA" w:rsidP="00783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015">
        <w:rPr>
          <w:rFonts w:ascii="Times New Roman" w:hAnsi="Times New Roman"/>
          <w:b/>
          <w:sz w:val="24"/>
          <w:szCs w:val="24"/>
        </w:rPr>
        <w:t>4. Порядок и формы контроля  за предоставлением муниципальной услуги</w:t>
      </w:r>
    </w:p>
    <w:p w:rsidR="007573BA" w:rsidRPr="00231015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4.1.Контроль за соблюдением Специалистами положений настоящего Административного регламента осуществляется в форме проведения текущего контроля, плановых и внеплановых проверок.</w:t>
      </w:r>
    </w:p>
    <w:p w:rsidR="007573BA" w:rsidRPr="00231015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4.2. Порядок осуществления контроля за предоставлением муниципальной услуги.</w:t>
      </w:r>
    </w:p>
    <w:p w:rsidR="007573BA" w:rsidRPr="00231015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Текущий контроль за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заместителем Главы администрации, начальником Отдела в отношении подчиненных Специалистов, предоставляющих муниципальную услугу.</w:t>
      </w:r>
    </w:p>
    <w:p w:rsidR="007573BA" w:rsidRPr="00231015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 услуги.</w:t>
      </w:r>
    </w:p>
    <w:p w:rsidR="007573BA" w:rsidRPr="00231015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4.3. Контроль за соблюдением Специалистами положений настоящего Административного регламента путем проведения плановых проверок осуществляется Главой администрации путем проведения соответствующих проверок.</w:t>
      </w:r>
    </w:p>
    <w:p w:rsidR="007573BA" w:rsidRPr="00231015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Периодичность проведения плановых проверок определяется Главой администрации.</w:t>
      </w:r>
    </w:p>
    <w:p w:rsidR="007573BA" w:rsidRPr="00231015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4.4. Внеплановые проверки за соблюдением Специалистами положений настоящего Административного регламента проводятся заместителем Главы администрации, начальником Отдела при поступлении информации о несоблюдении Специалистами требований настоящего Административного регламента либо по требованию органов государственной власти, обладающих контрольно-надзорными полномочиями, или суда.</w:t>
      </w:r>
    </w:p>
    <w:p w:rsidR="007573BA" w:rsidRPr="00231015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4.5.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7573BA" w:rsidRPr="00231015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4.6. При необходимости в рамках проведения проверки Главой администрации может создаваться рабочая группа для рассмотрения информации об исполнении настоящего Административного регламента и подготовке предложений по совершенствованию деятельности Отделом по предоставлению муниципальной услуги.</w:t>
      </w:r>
    </w:p>
    <w:p w:rsidR="007573BA" w:rsidRPr="00231015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4.7. Мероприятия по контролю исполнения  образовательными учреждениями Регламента осуществляет  Отдел.</w:t>
      </w:r>
    </w:p>
    <w:p w:rsidR="007573BA" w:rsidRPr="00231015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4.8. Информация о предоставлении услуги размещается на сайте Администрации для осуществления контроля за предоставлением муниципальной услуги, в том числе со стороны граждан, их объединений и организаций.</w:t>
      </w:r>
    </w:p>
    <w:p w:rsidR="007573BA" w:rsidRPr="00231015" w:rsidRDefault="007573BA" w:rsidP="00192044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573BA" w:rsidRDefault="007573BA" w:rsidP="00D1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cs="Calibri"/>
        </w:rPr>
      </w:pPr>
      <w:r w:rsidRPr="008E4CB3">
        <w:rPr>
          <w:rFonts w:ascii="Times New Roman" w:hAnsi="Times New Roman"/>
          <w:b/>
          <w:sz w:val="24"/>
          <w:szCs w:val="24"/>
        </w:rPr>
        <w:t xml:space="preserve">5. </w:t>
      </w:r>
      <w:r w:rsidRPr="00E255FF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 муниципальную услугу, должностного лица органа, предоставляющего муниципальную услугу, а также должностных лиц, муниципальных служащих</w:t>
      </w:r>
      <w:r>
        <w:rPr>
          <w:rFonts w:cs="Calibri"/>
        </w:rPr>
        <w:t>.</w:t>
      </w:r>
    </w:p>
    <w:p w:rsidR="007573BA" w:rsidRDefault="007573BA" w:rsidP="00D1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573BA" w:rsidRPr="00346D17" w:rsidRDefault="007573BA" w:rsidP="00D1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D17">
        <w:rPr>
          <w:rFonts w:ascii="Times New Roman" w:hAnsi="Times New Roman"/>
          <w:sz w:val="24"/>
          <w:szCs w:val="24"/>
        </w:rPr>
        <w:t>Заявитель может обратиться с жалобой</w:t>
      </w:r>
      <w:r>
        <w:rPr>
          <w:rFonts w:ascii="Times New Roman" w:hAnsi="Times New Roman"/>
          <w:sz w:val="24"/>
          <w:szCs w:val="24"/>
        </w:rPr>
        <w:t>,</w:t>
      </w:r>
      <w:r w:rsidRPr="00346D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том числе </w:t>
      </w:r>
      <w:r w:rsidRPr="00346D17">
        <w:rPr>
          <w:rFonts w:ascii="Times New Roman" w:hAnsi="Times New Roman"/>
          <w:sz w:val="24"/>
          <w:szCs w:val="24"/>
        </w:rPr>
        <w:t>в следующих случаях:</w:t>
      </w:r>
    </w:p>
    <w:p w:rsidR="007573BA" w:rsidRPr="00346D17" w:rsidRDefault="007573BA" w:rsidP="00D1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D17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7573BA" w:rsidRPr="00346D17" w:rsidRDefault="007573BA" w:rsidP="00D1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D17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7573BA" w:rsidRPr="00346D17" w:rsidRDefault="007573BA" w:rsidP="00D1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D17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573BA" w:rsidRPr="00346D17" w:rsidRDefault="007573BA" w:rsidP="00D1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D17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573BA" w:rsidRPr="00346D17" w:rsidRDefault="007573BA" w:rsidP="00D1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D17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573BA" w:rsidRPr="00346D17" w:rsidRDefault="007573BA" w:rsidP="00D1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D17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573BA" w:rsidRPr="00FE2384" w:rsidRDefault="007573BA" w:rsidP="00D1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D17">
        <w:rPr>
          <w:rFonts w:ascii="Times New Roman" w:hAnsi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</w:t>
      </w:r>
      <w:r w:rsidRPr="00FE2384">
        <w:rPr>
          <w:rFonts w:ascii="Times New Roman" w:hAnsi="Times New Roman"/>
          <w:sz w:val="24"/>
          <w:szCs w:val="24"/>
        </w:rPr>
        <w:t>либо нарушение установленного срока таких исправлений.</w:t>
      </w:r>
    </w:p>
    <w:p w:rsidR="007573BA" w:rsidRDefault="007573BA" w:rsidP="00D1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4"/>
      <w:bookmarkEnd w:id="0"/>
      <w:r w:rsidRPr="00FE2384">
        <w:rPr>
          <w:rFonts w:ascii="Times New Roman" w:hAnsi="Times New Roman"/>
          <w:sz w:val="24"/>
          <w:szCs w:val="24"/>
        </w:rPr>
        <w:t>Также жалоба может быть подана на иные решения и действия (бездействия) за пределами перечня случаев, установленных в п. 1 – 7. Жалоба подается в письменной форме на бумажном носителе, в электронной форме в администрацию Пудожского муниципального района.</w:t>
      </w:r>
    </w:p>
    <w:p w:rsidR="007573BA" w:rsidRPr="00FE2384" w:rsidRDefault="007573BA" w:rsidP="00D1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384">
        <w:rPr>
          <w:rFonts w:ascii="Times New Roman" w:hAnsi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573BA" w:rsidRPr="00F730DE" w:rsidRDefault="007573BA" w:rsidP="00D1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30DE">
        <w:rPr>
          <w:rFonts w:ascii="Times New Roman" w:hAnsi="Times New Roman"/>
          <w:sz w:val="24"/>
          <w:szCs w:val="24"/>
        </w:rPr>
        <w:t xml:space="preserve"> Жалоба должна содержать:</w:t>
      </w:r>
    </w:p>
    <w:p w:rsidR="007573BA" w:rsidRPr="00C064A4" w:rsidRDefault="007573BA" w:rsidP="00D1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64A4">
        <w:rPr>
          <w:rFonts w:ascii="Times New Roman" w:hAnsi="Times New Roman"/>
          <w:sz w:val="24"/>
          <w:szCs w:val="24"/>
        </w:rPr>
        <w:t>1) наименование органа,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573BA" w:rsidRPr="00C064A4" w:rsidRDefault="007573BA" w:rsidP="00D1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64A4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573BA" w:rsidRPr="00C064A4" w:rsidRDefault="007573BA" w:rsidP="00D1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64A4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573BA" w:rsidRPr="00C064A4" w:rsidRDefault="007573BA" w:rsidP="00D1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64A4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573BA" w:rsidRPr="00C064A4" w:rsidRDefault="007573BA" w:rsidP="00D1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64A4">
        <w:rPr>
          <w:rFonts w:ascii="Times New Roman" w:hAnsi="Times New Roman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1" w:name="Par26"/>
      <w:bookmarkEnd w:id="1"/>
    </w:p>
    <w:p w:rsidR="007573BA" w:rsidRPr="00C064A4" w:rsidRDefault="007573BA" w:rsidP="00D1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64A4">
        <w:rPr>
          <w:rFonts w:ascii="Times New Roman" w:hAnsi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573BA" w:rsidRPr="00AF144F" w:rsidRDefault="007573BA" w:rsidP="00D1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144F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573BA" w:rsidRPr="00AF144F" w:rsidRDefault="007573BA" w:rsidP="00D1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144F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7573BA" w:rsidRPr="00AF144F" w:rsidRDefault="007573BA" w:rsidP="00D1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144F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73BA" w:rsidRPr="00CD4F0B" w:rsidRDefault="007573BA" w:rsidP="00D1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</w:rPr>
      </w:pPr>
      <w:r w:rsidRPr="00AF144F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7573BA" w:rsidRDefault="007573BA" w:rsidP="00D107AA"/>
    <w:p w:rsidR="007573BA" w:rsidRPr="008E4CB3" w:rsidRDefault="007573BA" w:rsidP="000D207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7573BA" w:rsidRDefault="007573BA" w:rsidP="00192044">
      <w:pPr>
        <w:spacing w:after="0" w:line="240" w:lineRule="auto"/>
        <w:ind w:left="2340"/>
        <w:jc w:val="right"/>
        <w:rPr>
          <w:rFonts w:ascii="Times New Roman" w:hAnsi="Times New Roman"/>
        </w:rPr>
        <w:sectPr w:rsidR="007573BA" w:rsidSect="008F7AD8">
          <w:pgSz w:w="11906" w:h="16838"/>
          <w:pgMar w:top="719" w:right="850" w:bottom="568" w:left="1701" w:header="708" w:footer="708" w:gutter="0"/>
          <w:cols w:space="708"/>
          <w:docGrid w:linePitch="360"/>
        </w:sectPr>
      </w:pPr>
    </w:p>
    <w:p w:rsidR="007573BA" w:rsidRDefault="007573BA" w:rsidP="00227C4B">
      <w:pPr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ED1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</w:p>
    <w:p w:rsidR="007573BA" w:rsidRDefault="007573BA" w:rsidP="00227C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к административному регламен</w:t>
      </w:r>
      <w:r>
        <w:rPr>
          <w:rFonts w:ascii="Times New Roman" w:hAnsi="Times New Roman"/>
          <w:sz w:val="24"/>
          <w:szCs w:val="24"/>
        </w:rPr>
        <w:t xml:space="preserve">ту предоставления муниципальной </w:t>
      </w:r>
      <w:r w:rsidRPr="00ED1F6C">
        <w:rPr>
          <w:rFonts w:ascii="Times New Roman" w:hAnsi="Times New Roman"/>
          <w:sz w:val="24"/>
          <w:szCs w:val="24"/>
        </w:rPr>
        <w:t>услуги «</w:t>
      </w:r>
      <w:r>
        <w:rPr>
          <w:rFonts w:ascii="Times New Roman" w:hAnsi="Times New Roman"/>
          <w:sz w:val="24"/>
          <w:szCs w:val="24"/>
        </w:rPr>
        <w:t>Приём заявлений, п</w:t>
      </w:r>
      <w:r w:rsidRPr="00ED1F6C">
        <w:rPr>
          <w:rFonts w:ascii="Times New Roman" w:hAnsi="Times New Roman"/>
          <w:sz w:val="24"/>
          <w:szCs w:val="24"/>
        </w:rPr>
        <w:t>остановка на учет и зачисление детей в образовательные у</w:t>
      </w:r>
      <w:r>
        <w:rPr>
          <w:rFonts w:ascii="Times New Roman" w:hAnsi="Times New Roman"/>
          <w:sz w:val="24"/>
          <w:szCs w:val="24"/>
        </w:rPr>
        <w:t xml:space="preserve">чреждения, реализующие основную </w:t>
      </w:r>
      <w:r w:rsidRPr="00ED1F6C">
        <w:rPr>
          <w:rFonts w:ascii="Times New Roman" w:hAnsi="Times New Roman"/>
          <w:sz w:val="24"/>
          <w:szCs w:val="24"/>
        </w:rPr>
        <w:t>образовательную программу дошкольного образования (детские сады)»</w:t>
      </w:r>
    </w:p>
    <w:p w:rsidR="007573BA" w:rsidRDefault="007573BA" w:rsidP="008E4CB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73BA" w:rsidRDefault="007573BA" w:rsidP="008E4CB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CB3">
        <w:rPr>
          <w:rFonts w:ascii="Times New Roman" w:hAnsi="Times New Roman"/>
          <w:b/>
          <w:sz w:val="24"/>
          <w:szCs w:val="24"/>
        </w:rPr>
        <w:t>Сведения о местах нахождения и графиках работы муниципальных образовательных учреждений</w:t>
      </w:r>
      <w:r>
        <w:rPr>
          <w:rFonts w:ascii="Times New Roman" w:hAnsi="Times New Roman"/>
          <w:b/>
          <w:sz w:val="24"/>
          <w:szCs w:val="24"/>
        </w:rPr>
        <w:t xml:space="preserve"> Пудожского муниципального района</w:t>
      </w:r>
      <w:r w:rsidRPr="008E4CB3">
        <w:rPr>
          <w:rFonts w:ascii="Times New Roman" w:hAnsi="Times New Roman"/>
          <w:b/>
          <w:sz w:val="24"/>
          <w:szCs w:val="24"/>
        </w:rPr>
        <w:t>, реализующих основную общеобразовательную программу дошкольного образования</w:t>
      </w:r>
    </w:p>
    <w:tbl>
      <w:tblPr>
        <w:tblW w:w="15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0"/>
        <w:gridCol w:w="4138"/>
        <w:gridCol w:w="11"/>
        <w:gridCol w:w="3250"/>
        <w:gridCol w:w="11"/>
        <w:gridCol w:w="3028"/>
        <w:gridCol w:w="1620"/>
        <w:gridCol w:w="2543"/>
      </w:tblGrid>
      <w:tr w:rsidR="007573BA" w:rsidRPr="001009A2" w:rsidTr="00E076A2">
        <w:tc>
          <w:tcPr>
            <w:tcW w:w="650" w:type="dxa"/>
          </w:tcPr>
          <w:p w:rsidR="007573BA" w:rsidRPr="001009A2" w:rsidRDefault="007573BA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573BA" w:rsidRPr="001009A2" w:rsidRDefault="007573BA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49" w:type="dxa"/>
            <w:gridSpan w:val="2"/>
            <w:vAlign w:val="center"/>
          </w:tcPr>
          <w:p w:rsidR="007573BA" w:rsidRPr="001009A2" w:rsidRDefault="007573BA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3261" w:type="dxa"/>
            <w:gridSpan w:val="2"/>
            <w:vAlign w:val="center"/>
          </w:tcPr>
          <w:p w:rsidR="007573BA" w:rsidRPr="001009A2" w:rsidRDefault="007573BA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028" w:type="dxa"/>
            <w:vAlign w:val="center"/>
          </w:tcPr>
          <w:p w:rsidR="007573BA" w:rsidRPr="00E076A2" w:rsidRDefault="007573BA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A2">
              <w:rPr>
                <w:rFonts w:ascii="Times New Roman" w:hAnsi="Times New Roman"/>
                <w:sz w:val="24"/>
                <w:szCs w:val="24"/>
              </w:rPr>
              <w:t>Электронный адрес / адрес сайта</w:t>
            </w:r>
          </w:p>
        </w:tc>
        <w:tc>
          <w:tcPr>
            <w:tcW w:w="1620" w:type="dxa"/>
            <w:vAlign w:val="center"/>
          </w:tcPr>
          <w:p w:rsidR="007573BA" w:rsidRPr="001009A2" w:rsidRDefault="007573BA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:rsidR="007573BA" w:rsidRPr="001009A2" w:rsidRDefault="007573BA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8 (81452)</w:t>
            </w:r>
          </w:p>
        </w:tc>
        <w:tc>
          <w:tcPr>
            <w:tcW w:w="2543" w:type="dxa"/>
            <w:vAlign w:val="center"/>
          </w:tcPr>
          <w:p w:rsidR="007573BA" w:rsidRPr="001009A2" w:rsidRDefault="007573BA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7573BA" w:rsidRPr="001009A2" w:rsidTr="00E076A2">
        <w:trPr>
          <w:trHeight w:val="1379"/>
        </w:trPr>
        <w:tc>
          <w:tcPr>
            <w:tcW w:w="650" w:type="dxa"/>
          </w:tcPr>
          <w:p w:rsidR="007573BA" w:rsidRPr="001009A2" w:rsidRDefault="007573BA" w:rsidP="001009A2">
            <w:pPr>
              <w:numPr>
                <w:ilvl w:val="0"/>
                <w:numId w:val="24"/>
              </w:numPr>
              <w:tabs>
                <w:tab w:val="clear" w:pos="720"/>
                <w:tab w:val="num" w:pos="900"/>
              </w:tabs>
              <w:spacing w:after="0" w:line="240" w:lineRule="auto"/>
              <w:ind w:left="-1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7573BA" w:rsidRPr="001009A2" w:rsidRDefault="007573BA" w:rsidP="001009A2">
            <w:pPr>
              <w:pStyle w:val="BodyText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Муниципальное казённое  дошкольное образовательное учреждение детский комбинированного вида детский  сад  № 1 г.Пудожа Республики Карелия</w:t>
            </w:r>
          </w:p>
        </w:tc>
        <w:tc>
          <w:tcPr>
            <w:tcW w:w="3261" w:type="dxa"/>
            <w:gridSpan w:val="2"/>
          </w:tcPr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186150, Республика Карелия, г.Пудож, ул.Садовая, д.17 </w:t>
            </w:r>
          </w:p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28" w:type="dxa"/>
          </w:tcPr>
          <w:p w:rsidR="007573BA" w:rsidRPr="00E076A2" w:rsidRDefault="007573BA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E076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marinab29@mail.ru</w:t>
              </w:r>
            </w:hyperlink>
          </w:p>
          <w:p w:rsidR="007573BA" w:rsidRPr="00C66296" w:rsidRDefault="007573BA" w:rsidP="00C662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Pr="00C66296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http://ds1pudozh.dev.mediaweb.ru/</w:t>
              </w:r>
            </w:hyperlink>
          </w:p>
          <w:p w:rsidR="007573BA" w:rsidRPr="00E076A2" w:rsidRDefault="007573BA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573BA" w:rsidRPr="001009A2" w:rsidRDefault="007573BA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51045</w:t>
            </w:r>
          </w:p>
        </w:tc>
        <w:tc>
          <w:tcPr>
            <w:tcW w:w="2543" w:type="dxa"/>
          </w:tcPr>
          <w:p w:rsidR="007573BA" w:rsidRPr="001009A2" w:rsidRDefault="007573BA" w:rsidP="00B70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7573BA" w:rsidRPr="001009A2" w:rsidTr="00E076A2">
        <w:tc>
          <w:tcPr>
            <w:tcW w:w="650" w:type="dxa"/>
          </w:tcPr>
          <w:p w:rsidR="007573BA" w:rsidRPr="001009A2" w:rsidRDefault="007573BA" w:rsidP="001009A2">
            <w:pPr>
              <w:numPr>
                <w:ilvl w:val="0"/>
                <w:numId w:val="24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7573BA" w:rsidRPr="001009A2" w:rsidRDefault="007573BA" w:rsidP="001009A2">
            <w:pPr>
              <w:pStyle w:val="BodyText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Муниципальное казённое  дошкольное образовательное учреждение детский сад  № 4 г.Пудожа Республики Карелия</w:t>
            </w:r>
          </w:p>
        </w:tc>
        <w:tc>
          <w:tcPr>
            <w:tcW w:w="3261" w:type="dxa"/>
            <w:gridSpan w:val="2"/>
          </w:tcPr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186150, Республика Карелия, г.Пудож ул.Садовая, д.35 а </w:t>
            </w:r>
          </w:p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28" w:type="dxa"/>
          </w:tcPr>
          <w:p w:rsidR="007573BA" w:rsidRPr="00E076A2" w:rsidRDefault="007573BA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E076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pudsad4@yandex.ru</w:t>
              </w:r>
            </w:hyperlink>
          </w:p>
          <w:p w:rsidR="007573BA" w:rsidRPr="00C66296" w:rsidRDefault="007573BA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 w:rsidRPr="00C66296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http://ds4pudozh.dev.mediaweb.ru/</w:t>
              </w:r>
            </w:hyperlink>
          </w:p>
        </w:tc>
        <w:tc>
          <w:tcPr>
            <w:tcW w:w="1620" w:type="dxa"/>
          </w:tcPr>
          <w:p w:rsidR="007573BA" w:rsidRPr="001009A2" w:rsidRDefault="007573BA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51007</w:t>
            </w:r>
          </w:p>
        </w:tc>
        <w:tc>
          <w:tcPr>
            <w:tcW w:w="2543" w:type="dxa"/>
          </w:tcPr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7573BA" w:rsidRPr="001009A2" w:rsidTr="00E076A2">
        <w:tc>
          <w:tcPr>
            <w:tcW w:w="650" w:type="dxa"/>
          </w:tcPr>
          <w:p w:rsidR="007573BA" w:rsidRPr="001009A2" w:rsidRDefault="007573BA" w:rsidP="001009A2">
            <w:pPr>
              <w:numPr>
                <w:ilvl w:val="0"/>
                <w:numId w:val="24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7573BA" w:rsidRPr="001009A2" w:rsidRDefault="007573BA" w:rsidP="001009A2">
            <w:pPr>
              <w:pStyle w:val="BodyText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Муниципальное казённое  дошкольное образовательное учреждение детский сад  № 7 г.Пудожа Республики Карелия</w:t>
            </w:r>
          </w:p>
        </w:tc>
        <w:tc>
          <w:tcPr>
            <w:tcW w:w="3261" w:type="dxa"/>
            <w:gridSpan w:val="2"/>
          </w:tcPr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186150, Республика Карелия, г.Пудож, ул.Ленина, д.53 а</w:t>
            </w:r>
          </w:p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7573BA" w:rsidRPr="00E076A2" w:rsidRDefault="007573BA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E076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larisa29167@mail.ru</w:t>
              </w:r>
            </w:hyperlink>
          </w:p>
          <w:p w:rsidR="007573BA" w:rsidRPr="00C66296" w:rsidRDefault="007573BA" w:rsidP="00E07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tgtFrame="_blank" w:history="1">
              <w:r w:rsidRPr="00C66296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http://mkdou7pudozh.ru/</w:t>
              </w:r>
            </w:hyperlink>
          </w:p>
          <w:p w:rsidR="007573BA" w:rsidRPr="00E076A2" w:rsidRDefault="007573BA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573BA" w:rsidRPr="001009A2" w:rsidRDefault="007573BA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51173</w:t>
            </w:r>
          </w:p>
        </w:tc>
        <w:tc>
          <w:tcPr>
            <w:tcW w:w="2543" w:type="dxa"/>
          </w:tcPr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7573BA" w:rsidRPr="001009A2" w:rsidTr="00E076A2">
        <w:trPr>
          <w:trHeight w:val="1335"/>
        </w:trPr>
        <w:tc>
          <w:tcPr>
            <w:tcW w:w="650" w:type="dxa"/>
          </w:tcPr>
          <w:p w:rsidR="007573BA" w:rsidRPr="001009A2" w:rsidRDefault="007573BA" w:rsidP="001009A2">
            <w:pPr>
              <w:numPr>
                <w:ilvl w:val="0"/>
                <w:numId w:val="24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7573BA" w:rsidRPr="001009A2" w:rsidRDefault="007573BA" w:rsidP="001009A2">
            <w:pPr>
              <w:pStyle w:val="BodyText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Муниципальное казённое дошкольное образовательное учреждение детский сад  № 45 «Солнышко»   г.Пудожа Республики Карелия</w:t>
            </w:r>
          </w:p>
        </w:tc>
        <w:tc>
          <w:tcPr>
            <w:tcW w:w="3261" w:type="dxa"/>
            <w:gridSpan w:val="2"/>
          </w:tcPr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186150Республика Карелия  г.Пудож, ул.Строителей, д.18</w:t>
            </w:r>
          </w:p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7573BA" w:rsidRPr="00E076A2" w:rsidRDefault="007573BA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E076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mdoyds45@yandex.ru</w:t>
              </w:r>
            </w:hyperlink>
          </w:p>
          <w:p w:rsidR="007573BA" w:rsidRPr="00E076A2" w:rsidRDefault="007573BA" w:rsidP="00C662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A2">
              <w:rPr>
                <w:rFonts w:ascii="Times New Roman" w:hAnsi="Times New Roman"/>
                <w:sz w:val="24"/>
                <w:szCs w:val="24"/>
              </w:rPr>
              <w:t>http://mdou45.dev.mediaweb.ru/</w:t>
            </w:r>
          </w:p>
        </w:tc>
        <w:tc>
          <w:tcPr>
            <w:tcW w:w="1620" w:type="dxa"/>
          </w:tcPr>
          <w:p w:rsidR="007573BA" w:rsidRPr="001009A2" w:rsidRDefault="007573BA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52542</w:t>
            </w:r>
          </w:p>
        </w:tc>
        <w:tc>
          <w:tcPr>
            <w:tcW w:w="2543" w:type="dxa"/>
          </w:tcPr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7573BA" w:rsidRPr="001009A2" w:rsidTr="00E076A2">
        <w:tc>
          <w:tcPr>
            <w:tcW w:w="650" w:type="dxa"/>
          </w:tcPr>
          <w:p w:rsidR="007573BA" w:rsidRPr="001009A2" w:rsidRDefault="007573BA" w:rsidP="001009A2">
            <w:pPr>
              <w:numPr>
                <w:ilvl w:val="0"/>
                <w:numId w:val="24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7573BA" w:rsidRPr="001009A2" w:rsidRDefault="007573BA" w:rsidP="001009A2">
            <w:pPr>
              <w:pStyle w:val="BodyText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Муниципальное казённое  дошкольное образовательное учреждение детский сад  № 46 «Горнячок» г.Пудожа Республики Карелия</w:t>
            </w:r>
          </w:p>
        </w:tc>
        <w:tc>
          <w:tcPr>
            <w:tcW w:w="3261" w:type="dxa"/>
            <w:gridSpan w:val="2"/>
          </w:tcPr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186150, Республика Карелия, г. Пудож ул. Строителей, д.11 </w:t>
            </w:r>
          </w:p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7573BA" w:rsidRPr="00E076A2" w:rsidRDefault="007573BA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E076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shirokova_zhanna14@mail.ru</w:t>
              </w:r>
            </w:hyperlink>
          </w:p>
          <w:p w:rsidR="007573BA" w:rsidRPr="00C66296" w:rsidRDefault="007573BA" w:rsidP="00C662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C66296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http://ds46pudozh.dev.mediaweb.ru/</w:t>
              </w:r>
            </w:hyperlink>
          </w:p>
        </w:tc>
        <w:tc>
          <w:tcPr>
            <w:tcW w:w="1620" w:type="dxa"/>
          </w:tcPr>
          <w:p w:rsidR="007573BA" w:rsidRPr="001009A2" w:rsidRDefault="007573BA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52518</w:t>
            </w:r>
          </w:p>
        </w:tc>
        <w:tc>
          <w:tcPr>
            <w:tcW w:w="2543" w:type="dxa"/>
          </w:tcPr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7573BA" w:rsidRPr="001009A2" w:rsidTr="009F2D6F">
        <w:tc>
          <w:tcPr>
            <w:tcW w:w="650" w:type="dxa"/>
          </w:tcPr>
          <w:p w:rsidR="007573BA" w:rsidRPr="001009A2" w:rsidRDefault="007573BA" w:rsidP="009F2D6F">
            <w:pPr>
              <w:numPr>
                <w:ilvl w:val="0"/>
                <w:numId w:val="24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7573BA" w:rsidRPr="001009A2" w:rsidRDefault="007573BA" w:rsidP="009F2D6F">
            <w:pPr>
              <w:pStyle w:val="BodyText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Муниципальное казённое  дошкольное образовательное учреждение детский сад  № 43 п.Шальский Пудожского муниципального района  Республики Карелия</w:t>
            </w:r>
          </w:p>
        </w:tc>
        <w:tc>
          <w:tcPr>
            <w:tcW w:w="3261" w:type="dxa"/>
            <w:gridSpan w:val="2"/>
          </w:tcPr>
          <w:p w:rsidR="007573BA" w:rsidRPr="001009A2" w:rsidRDefault="007573BA" w:rsidP="009F2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186168 Республика Карелия Пудожский район, п.Шальский, </w:t>
            </w:r>
          </w:p>
          <w:p w:rsidR="007573BA" w:rsidRPr="001009A2" w:rsidRDefault="007573BA" w:rsidP="009F2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ул.Октябрьская д.5</w:t>
            </w:r>
          </w:p>
        </w:tc>
        <w:tc>
          <w:tcPr>
            <w:tcW w:w="3028" w:type="dxa"/>
            <w:vAlign w:val="center"/>
          </w:tcPr>
          <w:p w:rsidR="007573BA" w:rsidRPr="00E076A2" w:rsidRDefault="007573BA" w:rsidP="009F2D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E076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len</w:t>
              </w:r>
              <w:r w:rsidRPr="00E076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290276@</w:t>
              </w:r>
              <w:r w:rsidRPr="00E076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E076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076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7573BA" w:rsidRPr="00C66FA7" w:rsidRDefault="007573BA" w:rsidP="00C66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FA7">
              <w:rPr>
                <w:rFonts w:ascii="Times New Roman" w:hAnsi="Times New Roman"/>
                <w:sz w:val="24"/>
                <w:szCs w:val="24"/>
              </w:rPr>
              <w:t>http://detsad43.dev.mediaweb.ru/</w:t>
            </w:r>
          </w:p>
          <w:p w:rsidR="007573BA" w:rsidRPr="00E076A2" w:rsidRDefault="007573BA" w:rsidP="009F2D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573BA" w:rsidRPr="001009A2" w:rsidRDefault="007573BA" w:rsidP="009F2D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3BA" w:rsidRPr="001009A2" w:rsidRDefault="007573BA" w:rsidP="009F2D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38644</w:t>
            </w:r>
          </w:p>
        </w:tc>
        <w:tc>
          <w:tcPr>
            <w:tcW w:w="2543" w:type="dxa"/>
          </w:tcPr>
          <w:p w:rsidR="007573BA" w:rsidRPr="001009A2" w:rsidRDefault="007573BA" w:rsidP="009F2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7573BA" w:rsidRPr="001009A2" w:rsidTr="00E076A2">
        <w:tc>
          <w:tcPr>
            <w:tcW w:w="650" w:type="dxa"/>
          </w:tcPr>
          <w:p w:rsidR="007573BA" w:rsidRPr="001009A2" w:rsidRDefault="007573BA" w:rsidP="001009A2">
            <w:pPr>
              <w:numPr>
                <w:ilvl w:val="0"/>
                <w:numId w:val="24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7573BA" w:rsidRPr="001009A2" w:rsidRDefault="007573BA" w:rsidP="001009A2">
            <w:pPr>
              <w:pStyle w:val="BodyText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Муниципальное казенное  общеобразовательное учреждение основная общеобразовательная школа д.Куганаволок Пудожского района  Республики Карелия</w:t>
            </w:r>
          </w:p>
        </w:tc>
        <w:tc>
          <w:tcPr>
            <w:tcW w:w="3261" w:type="dxa"/>
            <w:gridSpan w:val="2"/>
          </w:tcPr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186154 Республика Карелия Пудожский район, д.Куганаволок, д. 114 </w:t>
            </w:r>
          </w:p>
        </w:tc>
        <w:tc>
          <w:tcPr>
            <w:tcW w:w="3028" w:type="dxa"/>
            <w:vAlign w:val="center"/>
          </w:tcPr>
          <w:p w:rsidR="007573BA" w:rsidRPr="00E076A2" w:rsidRDefault="007573BA" w:rsidP="00E076A2">
            <w:pPr>
              <w:spacing w:line="240" w:lineRule="auto"/>
              <w:jc w:val="center"/>
              <w:rPr>
                <w:rStyle w:val="b-mail-personemailtext"/>
                <w:rFonts w:ascii="Times New Roman" w:hAnsi="Times New Roman"/>
                <w:sz w:val="24"/>
                <w:szCs w:val="24"/>
              </w:rPr>
            </w:pPr>
            <w:hyperlink r:id="rId21" w:anchor="compose/to=kuga2007@yandex.ru" w:history="1">
              <w:r w:rsidRPr="00E076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kuga</w:t>
              </w:r>
              <w:r w:rsidRPr="00E076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2007@</w:t>
              </w:r>
              <w:r w:rsidRPr="00E076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E076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076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7573BA" w:rsidRPr="00E076A2" w:rsidRDefault="007573BA" w:rsidP="00E076A2">
            <w:pPr>
              <w:spacing w:line="240" w:lineRule="auto"/>
              <w:jc w:val="center"/>
              <w:rPr>
                <w:rStyle w:val="b-mail-personemailtext"/>
                <w:rFonts w:ascii="Times New Roman" w:hAnsi="Times New Roman"/>
                <w:sz w:val="24"/>
                <w:szCs w:val="24"/>
              </w:rPr>
            </w:pPr>
          </w:p>
          <w:p w:rsidR="007573BA" w:rsidRPr="00E076A2" w:rsidRDefault="007573BA" w:rsidP="00E07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A2">
              <w:rPr>
                <w:rFonts w:ascii="Times New Roman" w:hAnsi="Times New Roman"/>
                <w:sz w:val="24"/>
                <w:szCs w:val="24"/>
              </w:rPr>
              <w:t>http://kuga-sch.ru/</w:t>
            </w:r>
          </w:p>
        </w:tc>
        <w:tc>
          <w:tcPr>
            <w:tcW w:w="1620" w:type="dxa"/>
          </w:tcPr>
          <w:p w:rsidR="007573BA" w:rsidRPr="001009A2" w:rsidRDefault="007573BA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30151</w:t>
            </w:r>
          </w:p>
          <w:p w:rsidR="007573BA" w:rsidRPr="001009A2" w:rsidRDefault="007573BA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30143</w:t>
            </w:r>
          </w:p>
        </w:tc>
        <w:tc>
          <w:tcPr>
            <w:tcW w:w="2543" w:type="dxa"/>
          </w:tcPr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7573BA" w:rsidRPr="001009A2" w:rsidTr="00AE15BC">
        <w:trPr>
          <w:trHeight w:val="1472"/>
        </w:trPr>
        <w:tc>
          <w:tcPr>
            <w:tcW w:w="650" w:type="dxa"/>
          </w:tcPr>
          <w:p w:rsidR="007573BA" w:rsidRPr="001009A2" w:rsidRDefault="007573BA" w:rsidP="001009A2">
            <w:pPr>
              <w:numPr>
                <w:ilvl w:val="0"/>
                <w:numId w:val="24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7573BA" w:rsidRPr="001009A2" w:rsidRDefault="007573BA" w:rsidP="001009A2">
            <w:pPr>
              <w:pStyle w:val="BodyText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Муниципальное казенное  общеобразовательное учреждение средняя общеобразовательная школа п.Водла Пудожского муниципального района  Республики Карелия</w:t>
            </w:r>
          </w:p>
        </w:tc>
        <w:tc>
          <w:tcPr>
            <w:tcW w:w="3261" w:type="dxa"/>
            <w:gridSpan w:val="2"/>
          </w:tcPr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186179 Республика Карелия Пудожский район, п.Водла, ул.Комсомольская, д.17 </w:t>
            </w:r>
          </w:p>
        </w:tc>
        <w:tc>
          <w:tcPr>
            <w:tcW w:w="3028" w:type="dxa"/>
            <w:vAlign w:val="center"/>
          </w:tcPr>
          <w:p w:rsidR="007573BA" w:rsidRPr="00E076A2" w:rsidRDefault="007573BA" w:rsidP="00E076A2">
            <w:pPr>
              <w:spacing w:line="240" w:lineRule="auto"/>
              <w:jc w:val="center"/>
              <w:rPr>
                <w:rStyle w:val="b-mail-personemailtext"/>
                <w:rFonts w:ascii="Times New Roman" w:hAnsi="Times New Roman"/>
                <w:sz w:val="24"/>
                <w:szCs w:val="24"/>
              </w:rPr>
            </w:pPr>
            <w:hyperlink r:id="rId22" w:anchor="compose/to=vodlascool@yandex.ru" w:history="1">
              <w:r w:rsidRPr="00E076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vodlascool@yandex.ru</w:t>
              </w:r>
            </w:hyperlink>
          </w:p>
          <w:p w:rsidR="007573BA" w:rsidRPr="00E076A2" w:rsidRDefault="007573BA" w:rsidP="00E076A2">
            <w:pPr>
              <w:spacing w:line="240" w:lineRule="auto"/>
              <w:jc w:val="center"/>
              <w:rPr>
                <w:rStyle w:val="b-mail-personemailtext"/>
                <w:rFonts w:ascii="Times New Roman" w:hAnsi="Times New Roman"/>
                <w:sz w:val="24"/>
                <w:szCs w:val="24"/>
              </w:rPr>
            </w:pPr>
          </w:p>
          <w:p w:rsidR="007573BA" w:rsidRPr="00E076A2" w:rsidRDefault="007573BA" w:rsidP="00E07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A2">
              <w:rPr>
                <w:rFonts w:ascii="Times New Roman" w:hAnsi="Times New Roman"/>
                <w:sz w:val="24"/>
                <w:szCs w:val="24"/>
              </w:rPr>
              <w:t>http://vodlaschool.jimdo.com/</w:t>
            </w:r>
          </w:p>
        </w:tc>
        <w:tc>
          <w:tcPr>
            <w:tcW w:w="1620" w:type="dxa"/>
          </w:tcPr>
          <w:p w:rsidR="007573BA" w:rsidRPr="001009A2" w:rsidRDefault="007573BA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3BA" w:rsidRPr="001009A2" w:rsidRDefault="007573BA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34867</w:t>
            </w:r>
          </w:p>
        </w:tc>
        <w:tc>
          <w:tcPr>
            <w:tcW w:w="2543" w:type="dxa"/>
          </w:tcPr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7573BA" w:rsidRPr="001009A2" w:rsidTr="00AE15BC">
        <w:trPr>
          <w:trHeight w:val="1647"/>
        </w:trPr>
        <w:tc>
          <w:tcPr>
            <w:tcW w:w="650" w:type="dxa"/>
          </w:tcPr>
          <w:p w:rsidR="007573BA" w:rsidRPr="001009A2" w:rsidRDefault="007573BA" w:rsidP="001009A2">
            <w:pPr>
              <w:numPr>
                <w:ilvl w:val="0"/>
                <w:numId w:val="24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7573BA" w:rsidRPr="001009A2" w:rsidRDefault="007573BA" w:rsidP="001009A2">
            <w:pPr>
              <w:pStyle w:val="BodyText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Муниципальное казенное  общеобразовательное учреждение «Средняя общеобразовательная школа п.Шальский Пудожского  муниципального района,  Республики Карелия»</w:t>
            </w:r>
          </w:p>
        </w:tc>
        <w:tc>
          <w:tcPr>
            <w:tcW w:w="3261" w:type="dxa"/>
            <w:gridSpan w:val="2"/>
          </w:tcPr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186167 Республика Карелия Пудожский район, п.Шальский, ул. Октябрьская, д. 13</w:t>
            </w:r>
          </w:p>
        </w:tc>
        <w:tc>
          <w:tcPr>
            <w:tcW w:w="3028" w:type="dxa"/>
            <w:vAlign w:val="center"/>
          </w:tcPr>
          <w:p w:rsidR="007573BA" w:rsidRPr="00E076A2" w:rsidRDefault="007573BA" w:rsidP="00E076A2">
            <w:pPr>
              <w:spacing w:line="240" w:lineRule="auto"/>
              <w:jc w:val="center"/>
              <w:rPr>
                <w:rStyle w:val="b-mail-personemailtext"/>
                <w:rFonts w:ascii="Times New Roman" w:hAnsi="Times New Roman"/>
                <w:sz w:val="24"/>
                <w:szCs w:val="24"/>
              </w:rPr>
            </w:pPr>
            <w:hyperlink r:id="rId23" w:anchor="compose/to=shalski@yandex.ru" w:history="1">
              <w:r w:rsidRPr="00E076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shalski@yandex.ru</w:t>
              </w:r>
            </w:hyperlink>
          </w:p>
          <w:p w:rsidR="007573BA" w:rsidRPr="00E076A2" w:rsidRDefault="007573BA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A2">
              <w:rPr>
                <w:rFonts w:ascii="Times New Roman" w:hAnsi="Times New Roman"/>
                <w:sz w:val="24"/>
                <w:szCs w:val="24"/>
              </w:rPr>
              <w:t>https://sites.google.com/site/kareliashalski13/home</w:t>
            </w:r>
          </w:p>
        </w:tc>
        <w:tc>
          <w:tcPr>
            <w:tcW w:w="1620" w:type="dxa"/>
          </w:tcPr>
          <w:p w:rsidR="007573BA" w:rsidRPr="001009A2" w:rsidRDefault="007573BA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3BA" w:rsidRPr="001009A2" w:rsidRDefault="007573BA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38652</w:t>
            </w:r>
          </w:p>
        </w:tc>
        <w:tc>
          <w:tcPr>
            <w:tcW w:w="2543" w:type="dxa"/>
          </w:tcPr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7573BA" w:rsidRPr="001009A2" w:rsidTr="00E076A2">
        <w:tc>
          <w:tcPr>
            <w:tcW w:w="650" w:type="dxa"/>
          </w:tcPr>
          <w:p w:rsidR="007573BA" w:rsidRPr="001009A2" w:rsidRDefault="007573BA" w:rsidP="001009A2">
            <w:pPr>
              <w:numPr>
                <w:ilvl w:val="0"/>
                <w:numId w:val="22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основная  общеобразовательная школа п. Усть-Река Пудожского  муниципального района   Республики Карелия</w:t>
            </w:r>
          </w:p>
        </w:tc>
        <w:tc>
          <w:tcPr>
            <w:tcW w:w="3261" w:type="dxa"/>
            <w:gridSpan w:val="2"/>
          </w:tcPr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186174, Республики Карелия, Пудожского района, д.Усть-Река</w:t>
            </w:r>
          </w:p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9" w:type="dxa"/>
            <w:gridSpan w:val="2"/>
          </w:tcPr>
          <w:p w:rsidR="007573BA" w:rsidRPr="00E076A2" w:rsidRDefault="007573BA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E076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ust-reka@yandex.ru</w:t>
              </w:r>
            </w:hyperlink>
          </w:p>
          <w:p w:rsidR="007573BA" w:rsidRPr="00E076A2" w:rsidRDefault="007573BA" w:rsidP="00E07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A2">
              <w:rPr>
                <w:rFonts w:ascii="Times New Roman" w:hAnsi="Times New Roman"/>
                <w:sz w:val="24"/>
                <w:szCs w:val="24"/>
              </w:rPr>
              <w:t>http://ust-rekapudozh.jimdo.com/</w:t>
            </w:r>
          </w:p>
          <w:p w:rsidR="007573BA" w:rsidRPr="00E076A2" w:rsidRDefault="007573BA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573BA" w:rsidRPr="001009A2" w:rsidRDefault="007573BA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9A2">
              <w:rPr>
                <w:rFonts w:ascii="Times New Roman" w:hAnsi="Times New Roman"/>
                <w:sz w:val="24"/>
                <w:szCs w:val="24"/>
                <w:lang w:val="en-US"/>
              </w:rPr>
              <w:t>33416</w:t>
            </w:r>
          </w:p>
        </w:tc>
        <w:tc>
          <w:tcPr>
            <w:tcW w:w="2543" w:type="dxa"/>
          </w:tcPr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7573BA" w:rsidRPr="001009A2" w:rsidTr="00E076A2">
        <w:tc>
          <w:tcPr>
            <w:tcW w:w="650" w:type="dxa"/>
          </w:tcPr>
          <w:p w:rsidR="007573BA" w:rsidRPr="001009A2" w:rsidRDefault="007573BA" w:rsidP="001009A2">
            <w:pPr>
              <w:numPr>
                <w:ilvl w:val="0"/>
                <w:numId w:val="22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основная  общеобразовательная школа п.Бочилово Пудожского района   Республики Карелия</w:t>
            </w:r>
          </w:p>
        </w:tc>
        <w:tc>
          <w:tcPr>
            <w:tcW w:w="3261" w:type="dxa"/>
            <w:gridSpan w:val="2"/>
          </w:tcPr>
          <w:p w:rsidR="007573BA" w:rsidRPr="00E076A2" w:rsidRDefault="007573BA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186165, Республика Карелия,  Пудожский район п. Бочилово ул. Лесная,  29</w:t>
            </w:r>
          </w:p>
        </w:tc>
        <w:tc>
          <w:tcPr>
            <w:tcW w:w="3039" w:type="dxa"/>
            <w:gridSpan w:val="2"/>
          </w:tcPr>
          <w:p w:rsidR="007573BA" w:rsidRPr="00E076A2" w:rsidRDefault="007573BA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E076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krajzhanna@yandex.ru</w:t>
              </w:r>
            </w:hyperlink>
          </w:p>
          <w:p w:rsidR="007573BA" w:rsidRPr="00E076A2" w:rsidRDefault="007573BA" w:rsidP="00E07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A2">
              <w:rPr>
                <w:rFonts w:ascii="Times New Roman" w:hAnsi="Times New Roman"/>
                <w:sz w:val="24"/>
                <w:szCs w:val="24"/>
              </w:rPr>
              <w:t>http://school.bochilovo.iso.karelia.ru/</w:t>
            </w:r>
          </w:p>
        </w:tc>
        <w:tc>
          <w:tcPr>
            <w:tcW w:w="1620" w:type="dxa"/>
          </w:tcPr>
          <w:p w:rsidR="007573BA" w:rsidRPr="001009A2" w:rsidRDefault="007573BA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9A2">
              <w:rPr>
                <w:rFonts w:ascii="Times New Roman" w:hAnsi="Times New Roman"/>
                <w:sz w:val="24"/>
                <w:szCs w:val="24"/>
                <w:lang w:val="en-US"/>
              </w:rPr>
              <w:t>33811</w:t>
            </w:r>
          </w:p>
        </w:tc>
        <w:tc>
          <w:tcPr>
            <w:tcW w:w="2543" w:type="dxa"/>
          </w:tcPr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7573BA" w:rsidRPr="001009A2" w:rsidTr="00E076A2">
        <w:trPr>
          <w:trHeight w:val="1520"/>
        </w:trPr>
        <w:tc>
          <w:tcPr>
            <w:tcW w:w="650" w:type="dxa"/>
          </w:tcPr>
          <w:p w:rsidR="007573BA" w:rsidRPr="001009A2" w:rsidRDefault="007573BA" w:rsidP="001009A2">
            <w:pPr>
              <w:numPr>
                <w:ilvl w:val="0"/>
                <w:numId w:val="22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основная  общеобразовательная школа п. Колово  Пудожского района   Республики Карелия</w:t>
            </w:r>
          </w:p>
        </w:tc>
        <w:tc>
          <w:tcPr>
            <w:tcW w:w="3261" w:type="dxa"/>
            <w:gridSpan w:val="2"/>
          </w:tcPr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186172, Республика Карелия, Пудожский район, п.Колово, ул.Школьная,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9" w:type="dxa"/>
            <w:gridSpan w:val="2"/>
          </w:tcPr>
          <w:p w:rsidR="007573BA" w:rsidRPr="00E076A2" w:rsidRDefault="007573BA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E076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kolovoshcool1743@mail.ru</w:t>
              </w:r>
            </w:hyperlink>
          </w:p>
          <w:p w:rsidR="007573BA" w:rsidRPr="00E076A2" w:rsidRDefault="007573BA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A2">
              <w:rPr>
                <w:rFonts w:ascii="Times New Roman" w:hAnsi="Times New Roman"/>
                <w:sz w:val="24"/>
                <w:szCs w:val="24"/>
              </w:rPr>
              <w:t>http://kolovoschool.jimdo.com/</w:t>
            </w:r>
          </w:p>
        </w:tc>
        <w:tc>
          <w:tcPr>
            <w:tcW w:w="1620" w:type="dxa"/>
          </w:tcPr>
          <w:p w:rsidR="007573BA" w:rsidRPr="001009A2" w:rsidRDefault="007573BA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9A2">
              <w:rPr>
                <w:rFonts w:ascii="Times New Roman" w:hAnsi="Times New Roman"/>
                <w:sz w:val="24"/>
                <w:szCs w:val="24"/>
                <w:lang w:val="en-US"/>
              </w:rPr>
              <w:t>33642</w:t>
            </w:r>
          </w:p>
        </w:tc>
        <w:tc>
          <w:tcPr>
            <w:tcW w:w="2543" w:type="dxa"/>
          </w:tcPr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7573BA" w:rsidRPr="001009A2" w:rsidTr="00E076A2">
        <w:trPr>
          <w:trHeight w:val="1545"/>
        </w:trPr>
        <w:tc>
          <w:tcPr>
            <w:tcW w:w="650" w:type="dxa"/>
          </w:tcPr>
          <w:p w:rsidR="007573BA" w:rsidRPr="001009A2" w:rsidRDefault="007573BA" w:rsidP="001009A2">
            <w:pPr>
              <w:numPr>
                <w:ilvl w:val="0"/>
                <w:numId w:val="22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основная  общеобразовательная школа п. Подпорожье  Пудожского района   Республики Карелия</w:t>
            </w:r>
          </w:p>
        </w:tc>
        <w:tc>
          <w:tcPr>
            <w:tcW w:w="3261" w:type="dxa"/>
            <w:gridSpan w:val="2"/>
          </w:tcPr>
          <w:p w:rsidR="007573BA" w:rsidRPr="00E076A2" w:rsidRDefault="007573BA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186184, Республика Карелия,  Пудожский район п. Подпорожье, ул. Строителей, д.2</w:t>
            </w:r>
          </w:p>
        </w:tc>
        <w:tc>
          <w:tcPr>
            <w:tcW w:w="3039" w:type="dxa"/>
            <w:gridSpan w:val="2"/>
          </w:tcPr>
          <w:p w:rsidR="007573BA" w:rsidRPr="00E076A2" w:rsidRDefault="007573BA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E076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nataaz78@yandex.ru</w:t>
              </w:r>
            </w:hyperlink>
          </w:p>
          <w:p w:rsidR="007573BA" w:rsidRPr="00E076A2" w:rsidRDefault="007573BA" w:rsidP="00E07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A2">
              <w:rPr>
                <w:rFonts w:ascii="Times New Roman" w:hAnsi="Times New Roman"/>
                <w:sz w:val="24"/>
                <w:szCs w:val="24"/>
              </w:rPr>
              <w:t>http://podporoge.jimdo.com/</w:t>
            </w:r>
          </w:p>
          <w:p w:rsidR="007573BA" w:rsidRPr="00E076A2" w:rsidRDefault="007573BA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573BA" w:rsidRPr="001009A2" w:rsidRDefault="007573BA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9A2">
              <w:rPr>
                <w:rFonts w:ascii="Times New Roman" w:hAnsi="Times New Roman"/>
                <w:sz w:val="24"/>
                <w:szCs w:val="24"/>
                <w:lang w:val="en-US"/>
              </w:rPr>
              <w:t>37516</w:t>
            </w:r>
          </w:p>
        </w:tc>
        <w:tc>
          <w:tcPr>
            <w:tcW w:w="2543" w:type="dxa"/>
          </w:tcPr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7573BA" w:rsidRPr="001009A2" w:rsidTr="00E076A2">
        <w:tc>
          <w:tcPr>
            <w:tcW w:w="650" w:type="dxa"/>
          </w:tcPr>
          <w:p w:rsidR="007573BA" w:rsidRPr="001009A2" w:rsidRDefault="007573BA" w:rsidP="001009A2">
            <w:pPr>
              <w:numPr>
                <w:ilvl w:val="0"/>
                <w:numId w:val="22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Муниципальное  казенное общеобразовательное учреждение основная  общеобразовательная школа п.Пудожгорский Пудожского муниципального  района   Республики Карелия</w:t>
            </w:r>
          </w:p>
        </w:tc>
        <w:tc>
          <w:tcPr>
            <w:tcW w:w="3261" w:type="dxa"/>
            <w:gridSpan w:val="2"/>
          </w:tcPr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186184, Республика Карелия,  Пудожский район, п. Пудожгорский, ул. Молодежная, д. 1</w:t>
            </w:r>
          </w:p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9" w:type="dxa"/>
            <w:gridSpan w:val="2"/>
          </w:tcPr>
          <w:p w:rsidR="007573BA" w:rsidRPr="00E076A2" w:rsidRDefault="007573BA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E076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pudozhgorskischool@yandex.ru</w:t>
              </w:r>
            </w:hyperlink>
          </w:p>
          <w:p w:rsidR="007573BA" w:rsidRPr="00E076A2" w:rsidRDefault="007573BA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A2">
              <w:rPr>
                <w:rFonts w:ascii="Times New Roman" w:hAnsi="Times New Roman"/>
                <w:sz w:val="24"/>
                <w:szCs w:val="24"/>
              </w:rPr>
              <w:t>http://school.pudozhgorsk.iso.karelia.ru</w:t>
            </w:r>
          </w:p>
        </w:tc>
        <w:tc>
          <w:tcPr>
            <w:tcW w:w="1620" w:type="dxa"/>
          </w:tcPr>
          <w:p w:rsidR="007573BA" w:rsidRPr="001009A2" w:rsidRDefault="007573BA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9A2">
              <w:rPr>
                <w:rFonts w:ascii="Times New Roman" w:hAnsi="Times New Roman"/>
                <w:sz w:val="24"/>
                <w:szCs w:val="24"/>
                <w:lang w:val="en-US"/>
              </w:rPr>
              <w:t>35116</w:t>
            </w:r>
          </w:p>
        </w:tc>
        <w:tc>
          <w:tcPr>
            <w:tcW w:w="2543" w:type="dxa"/>
          </w:tcPr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7573BA" w:rsidRPr="001009A2" w:rsidTr="00C66FA7">
        <w:trPr>
          <w:trHeight w:val="350"/>
        </w:trPr>
        <w:tc>
          <w:tcPr>
            <w:tcW w:w="650" w:type="dxa"/>
          </w:tcPr>
          <w:p w:rsidR="007573BA" w:rsidRPr="001009A2" w:rsidRDefault="007573BA" w:rsidP="001009A2">
            <w:pPr>
              <w:numPr>
                <w:ilvl w:val="0"/>
                <w:numId w:val="22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д.Авдеево Пудожского муниципального  района  Республики Карелия</w:t>
            </w:r>
          </w:p>
        </w:tc>
        <w:tc>
          <w:tcPr>
            <w:tcW w:w="3261" w:type="dxa"/>
            <w:gridSpan w:val="2"/>
          </w:tcPr>
          <w:p w:rsidR="007573BA" w:rsidRPr="00E076A2" w:rsidRDefault="007573BA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186181, Республика Карелия,  Пудожский район, д. Авдеево, д.93</w:t>
            </w:r>
          </w:p>
        </w:tc>
        <w:tc>
          <w:tcPr>
            <w:tcW w:w="3039" w:type="dxa"/>
            <w:gridSpan w:val="2"/>
          </w:tcPr>
          <w:p w:rsidR="007573BA" w:rsidRPr="00E076A2" w:rsidRDefault="007573BA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E076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avdeevo1@yandex.ru</w:t>
              </w:r>
            </w:hyperlink>
          </w:p>
          <w:p w:rsidR="007573BA" w:rsidRPr="00E076A2" w:rsidRDefault="007573BA" w:rsidP="00E07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tgtFrame="_blank" w:history="1">
              <w:r w:rsidRPr="00E076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http://avdeevo.nubex.ru/</w:t>
              </w:r>
            </w:hyperlink>
          </w:p>
        </w:tc>
        <w:tc>
          <w:tcPr>
            <w:tcW w:w="1620" w:type="dxa"/>
          </w:tcPr>
          <w:p w:rsidR="007573BA" w:rsidRPr="001009A2" w:rsidRDefault="007573BA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9A2">
              <w:rPr>
                <w:rFonts w:ascii="Times New Roman" w:hAnsi="Times New Roman"/>
                <w:sz w:val="24"/>
                <w:szCs w:val="24"/>
                <w:lang w:val="en-US"/>
              </w:rPr>
              <w:t>36367</w:t>
            </w:r>
          </w:p>
        </w:tc>
        <w:tc>
          <w:tcPr>
            <w:tcW w:w="2543" w:type="dxa"/>
          </w:tcPr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7573BA" w:rsidRPr="001009A2" w:rsidTr="00E076A2">
        <w:tc>
          <w:tcPr>
            <w:tcW w:w="650" w:type="dxa"/>
          </w:tcPr>
          <w:p w:rsidR="007573BA" w:rsidRPr="001009A2" w:rsidRDefault="007573BA" w:rsidP="001009A2">
            <w:pPr>
              <w:numPr>
                <w:ilvl w:val="0"/>
                <w:numId w:val="22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д. Каршево Пудожского муниципального  района  Республики Карелия</w:t>
            </w:r>
          </w:p>
        </w:tc>
        <w:tc>
          <w:tcPr>
            <w:tcW w:w="3261" w:type="dxa"/>
            <w:gridSpan w:val="2"/>
          </w:tcPr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186162, Республика Карелия, Пудожский район, д.Каршево, ул.Школьная, д.47</w:t>
            </w:r>
          </w:p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9" w:type="dxa"/>
            <w:gridSpan w:val="2"/>
          </w:tcPr>
          <w:p w:rsidR="007573BA" w:rsidRPr="00E076A2" w:rsidRDefault="007573BA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3BA" w:rsidRPr="00E076A2" w:rsidRDefault="007573BA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E076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karshevo@rambler.ru</w:t>
              </w:r>
            </w:hyperlink>
          </w:p>
          <w:p w:rsidR="007573BA" w:rsidRPr="00E076A2" w:rsidRDefault="007573BA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A2">
              <w:rPr>
                <w:rFonts w:ascii="Times New Roman" w:hAnsi="Times New Roman"/>
                <w:sz w:val="24"/>
                <w:szCs w:val="24"/>
              </w:rPr>
              <w:t>http://karshevoschool.jimdo.com</w:t>
            </w:r>
          </w:p>
        </w:tc>
        <w:tc>
          <w:tcPr>
            <w:tcW w:w="1620" w:type="dxa"/>
          </w:tcPr>
          <w:p w:rsidR="007573BA" w:rsidRPr="001009A2" w:rsidRDefault="007573BA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9A2">
              <w:rPr>
                <w:rFonts w:ascii="Times New Roman" w:hAnsi="Times New Roman"/>
                <w:sz w:val="24"/>
                <w:szCs w:val="24"/>
                <w:lang w:val="en-US"/>
              </w:rPr>
              <w:t>33359</w:t>
            </w:r>
          </w:p>
        </w:tc>
        <w:tc>
          <w:tcPr>
            <w:tcW w:w="2543" w:type="dxa"/>
          </w:tcPr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7573BA" w:rsidRPr="001009A2" w:rsidTr="00E076A2">
        <w:trPr>
          <w:trHeight w:val="1520"/>
        </w:trPr>
        <w:tc>
          <w:tcPr>
            <w:tcW w:w="650" w:type="dxa"/>
          </w:tcPr>
          <w:p w:rsidR="007573BA" w:rsidRPr="001009A2" w:rsidRDefault="007573BA" w:rsidP="001009A2">
            <w:pPr>
              <w:numPr>
                <w:ilvl w:val="0"/>
                <w:numId w:val="22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посёлка Кривцы, Пудожского района,  Республики Карелия»</w:t>
            </w:r>
          </w:p>
        </w:tc>
        <w:tc>
          <w:tcPr>
            <w:tcW w:w="3261" w:type="dxa"/>
            <w:gridSpan w:val="2"/>
          </w:tcPr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186170, Республика Карелия, Пудожский район, п. Кривцы, ул. Гагарина, д. 2</w:t>
            </w:r>
          </w:p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9" w:type="dxa"/>
            <w:gridSpan w:val="2"/>
          </w:tcPr>
          <w:p w:rsidR="007573BA" w:rsidRPr="00E076A2" w:rsidRDefault="007573BA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3BA" w:rsidRPr="00E076A2" w:rsidRDefault="007573BA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E076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Krivtsi2007@yandex.ru</w:t>
              </w:r>
            </w:hyperlink>
          </w:p>
          <w:p w:rsidR="007573BA" w:rsidRPr="00E076A2" w:rsidRDefault="007573BA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A2">
              <w:rPr>
                <w:rFonts w:ascii="Times New Roman" w:hAnsi="Times New Roman"/>
                <w:sz w:val="24"/>
                <w:szCs w:val="24"/>
              </w:rPr>
              <w:t>http://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076A2">
              <w:rPr>
                <w:rFonts w:ascii="Times New Roman" w:hAnsi="Times New Roman"/>
                <w:sz w:val="24"/>
                <w:szCs w:val="24"/>
              </w:rPr>
              <w:t>rivcy.iso.karelia.ru</w:t>
            </w:r>
          </w:p>
        </w:tc>
        <w:tc>
          <w:tcPr>
            <w:tcW w:w="1620" w:type="dxa"/>
          </w:tcPr>
          <w:p w:rsidR="007573BA" w:rsidRPr="001009A2" w:rsidRDefault="007573BA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9A2">
              <w:rPr>
                <w:rFonts w:ascii="Times New Roman" w:hAnsi="Times New Roman"/>
                <w:sz w:val="24"/>
                <w:szCs w:val="24"/>
                <w:lang w:val="en-US"/>
              </w:rPr>
              <w:t>35317</w:t>
            </w:r>
          </w:p>
        </w:tc>
        <w:tc>
          <w:tcPr>
            <w:tcW w:w="2543" w:type="dxa"/>
          </w:tcPr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7573BA" w:rsidRPr="001009A2" w:rsidTr="00AE15BC">
        <w:trPr>
          <w:trHeight w:val="1607"/>
        </w:trPr>
        <w:tc>
          <w:tcPr>
            <w:tcW w:w="650" w:type="dxa"/>
          </w:tcPr>
          <w:p w:rsidR="007573BA" w:rsidRPr="001009A2" w:rsidRDefault="007573BA" w:rsidP="001009A2">
            <w:pPr>
              <w:numPr>
                <w:ilvl w:val="0"/>
                <w:numId w:val="22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п.Кубово Пудожского района  Республики Карелия</w:t>
            </w:r>
          </w:p>
        </w:tc>
        <w:tc>
          <w:tcPr>
            <w:tcW w:w="3261" w:type="dxa"/>
            <w:gridSpan w:val="2"/>
          </w:tcPr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186178, Республика Карелия, Пудожский район, п.Кубово, ул.Спортивная,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9" w:type="dxa"/>
            <w:gridSpan w:val="2"/>
          </w:tcPr>
          <w:p w:rsidR="007573BA" w:rsidRPr="00E076A2" w:rsidRDefault="007573BA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3BA" w:rsidRPr="00E076A2" w:rsidRDefault="007573BA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E076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kubovoscool@yandex.ru</w:t>
              </w:r>
            </w:hyperlink>
          </w:p>
          <w:p w:rsidR="007573BA" w:rsidRPr="00E076A2" w:rsidRDefault="007573BA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A2">
              <w:rPr>
                <w:rFonts w:ascii="Times New Roman" w:hAnsi="Times New Roman"/>
                <w:sz w:val="24"/>
                <w:szCs w:val="24"/>
              </w:rPr>
              <w:t>http://kubovo.school.iso.karelia.ru</w:t>
            </w:r>
          </w:p>
        </w:tc>
        <w:tc>
          <w:tcPr>
            <w:tcW w:w="1620" w:type="dxa"/>
          </w:tcPr>
          <w:p w:rsidR="007573BA" w:rsidRPr="001009A2" w:rsidRDefault="007573BA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9A2">
              <w:rPr>
                <w:rFonts w:ascii="Times New Roman" w:hAnsi="Times New Roman"/>
                <w:sz w:val="24"/>
                <w:szCs w:val="24"/>
                <w:lang w:val="en-US"/>
              </w:rPr>
              <w:t>34241</w:t>
            </w:r>
          </w:p>
        </w:tc>
        <w:tc>
          <w:tcPr>
            <w:tcW w:w="2543" w:type="dxa"/>
          </w:tcPr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7573BA" w:rsidRPr="001009A2" w:rsidTr="00E076A2">
        <w:tc>
          <w:tcPr>
            <w:tcW w:w="650" w:type="dxa"/>
          </w:tcPr>
          <w:p w:rsidR="007573BA" w:rsidRPr="001009A2" w:rsidRDefault="007573BA" w:rsidP="001009A2">
            <w:pPr>
              <w:numPr>
                <w:ilvl w:val="0"/>
                <w:numId w:val="22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п.Пяльма Пудожского района  Республики Карелия</w:t>
            </w:r>
          </w:p>
        </w:tc>
        <w:tc>
          <w:tcPr>
            <w:tcW w:w="3261" w:type="dxa"/>
            <w:gridSpan w:val="2"/>
          </w:tcPr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186185, Республика Карелия,  Пудожский район, п. Пяльма, ул. Школьная, д. 24</w:t>
            </w:r>
          </w:p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9" w:type="dxa"/>
            <w:gridSpan w:val="2"/>
          </w:tcPr>
          <w:p w:rsidR="007573BA" w:rsidRPr="00E076A2" w:rsidRDefault="007573BA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E076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pjalmaschool@mail.ru</w:t>
              </w:r>
            </w:hyperlink>
          </w:p>
          <w:p w:rsidR="007573BA" w:rsidRPr="00E076A2" w:rsidRDefault="007573BA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A2">
              <w:rPr>
                <w:rFonts w:ascii="Times New Roman" w:hAnsi="Times New Roman"/>
                <w:sz w:val="24"/>
                <w:szCs w:val="24"/>
              </w:rPr>
              <w:t>http://school.pjalma.iso.karelia.ru/</w:t>
            </w:r>
          </w:p>
        </w:tc>
        <w:tc>
          <w:tcPr>
            <w:tcW w:w="1620" w:type="dxa"/>
          </w:tcPr>
          <w:p w:rsidR="007573BA" w:rsidRPr="001009A2" w:rsidRDefault="007573BA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9A2">
              <w:rPr>
                <w:rFonts w:ascii="Times New Roman" w:hAnsi="Times New Roman"/>
                <w:sz w:val="24"/>
                <w:szCs w:val="24"/>
                <w:lang w:val="en-US"/>
              </w:rPr>
              <w:t>39703</w:t>
            </w:r>
          </w:p>
        </w:tc>
        <w:tc>
          <w:tcPr>
            <w:tcW w:w="2543" w:type="dxa"/>
          </w:tcPr>
          <w:p w:rsidR="007573BA" w:rsidRPr="001009A2" w:rsidRDefault="007573BA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</w:tbl>
    <w:p w:rsidR="007573BA" w:rsidRDefault="007573BA" w:rsidP="00192044">
      <w:pPr>
        <w:spacing w:line="240" w:lineRule="auto"/>
        <w:rPr>
          <w:sz w:val="24"/>
        </w:rPr>
        <w:sectPr w:rsidR="007573BA" w:rsidSect="0019204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573BA" w:rsidRDefault="007573BA" w:rsidP="00B33474">
      <w:pPr>
        <w:spacing w:after="0" w:line="240" w:lineRule="auto"/>
        <w:rPr>
          <w:rFonts w:ascii="Times New Roman" w:hAnsi="Times New Roman"/>
        </w:rPr>
      </w:pPr>
    </w:p>
    <w:p w:rsidR="007573BA" w:rsidRDefault="007573BA" w:rsidP="00227C4B">
      <w:pPr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7573BA" w:rsidRDefault="007573BA" w:rsidP="00227C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к административному регламен</w:t>
      </w:r>
      <w:r>
        <w:rPr>
          <w:rFonts w:ascii="Times New Roman" w:hAnsi="Times New Roman"/>
          <w:sz w:val="24"/>
          <w:szCs w:val="24"/>
        </w:rPr>
        <w:t xml:space="preserve">ту предоставления муниципальной </w:t>
      </w:r>
      <w:r w:rsidRPr="00ED1F6C">
        <w:rPr>
          <w:rFonts w:ascii="Times New Roman" w:hAnsi="Times New Roman"/>
          <w:sz w:val="24"/>
          <w:szCs w:val="24"/>
        </w:rPr>
        <w:t>услуги «</w:t>
      </w:r>
      <w:r>
        <w:rPr>
          <w:rFonts w:ascii="Times New Roman" w:hAnsi="Times New Roman"/>
          <w:sz w:val="24"/>
          <w:szCs w:val="24"/>
        </w:rPr>
        <w:t>Приём заявлений, п</w:t>
      </w:r>
      <w:r w:rsidRPr="00ED1F6C">
        <w:rPr>
          <w:rFonts w:ascii="Times New Roman" w:hAnsi="Times New Roman"/>
          <w:sz w:val="24"/>
          <w:szCs w:val="24"/>
        </w:rPr>
        <w:t>остановка на учет и зачисление детей в образовательные у</w:t>
      </w:r>
      <w:r>
        <w:rPr>
          <w:rFonts w:ascii="Times New Roman" w:hAnsi="Times New Roman"/>
          <w:sz w:val="24"/>
          <w:szCs w:val="24"/>
        </w:rPr>
        <w:t xml:space="preserve">чреждения, реализующие основную </w:t>
      </w:r>
      <w:r w:rsidRPr="00ED1F6C">
        <w:rPr>
          <w:rFonts w:ascii="Times New Roman" w:hAnsi="Times New Roman"/>
          <w:sz w:val="24"/>
          <w:szCs w:val="24"/>
        </w:rPr>
        <w:t>образовательную программу дошкольного образования (детские сады)»</w:t>
      </w:r>
    </w:p>
    <w:p w:rsidR="007573BA" w:rsidRDefault="007573BA" w:rsidP="00201AB9">
      <w:pPr>
        <w:spacing w:after="0" w:line="240" w:lineRule="auto"/>
        <w:ind w:left="2340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-72" w:type="dxa"/>
        <w:tblLayout w:type="fixed"/>
        <w:tblLook w:val="0000"/>
      </w:tblPr>
      <w:tblGrid>
        <w:gridCol w:w="1106"/>
        <w:gridCol w:w="941"/>
        <w:gridCol w:w="940"/>
        <w:gridCol w:w="1531"/>
        <w:gridCol w:w="1756"/>
        <w:gridCol w:w="236"/>
        <w:gridCol w:w="940"/>
        <w:gridCol w:w="940"/>
        <w:gridCol w:w="940"/>
        <w:gridCol w:w="390"/>
      </w:tblGrid>
      <w:tr w:rsidR="007573BA" w:rsidRPr="003050CB" w:rsidTr="00227C4B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A24D63" w:rsidRDefault="007573BA" w:rsidP="003050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D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администрацию </w:t>
            </w:r>
          </w:p>
        </w:tc>
      </w:tr>
      <w:tr w:rsidR="007573BA" w:rsidRPr="003050CB" w:rsidTr="00227C4B">
        <w:trPr>
          <w:trHeight w:val="248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3BA" w:rsidRPr="00A24D63" w:rsidRDefault="007573BA" w:rsidP="003050C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24D6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Пудожского муниципального района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24D6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/</w:t>
            </w:r>
          </w:p>
        </w:tc>
      </w:tr>
      <w:tr w:rsidR="007573BA" w:rsidRPr="003050CB" w:rsidTr="00227C4B">
        <w:trPr>
          <w:trHeight w:val="248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3BA" w:rsidRPr="00A24D63" w:rsidRDefault="007573BA" w:rsidP="003050C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24D6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Начальнику «Пудожский муниципальный район»</w:t>
            </w:r>
          </w:p>
        </w:tc>
      </w:tr>
      <w:tr w:rsidR="007573BA" w:rsidRPr="003050CB" w:rsidTr="00227C4B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7573BA" w:rsidRPr="003050CB" w:rsidTr="00227C4B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>Заявитель: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7573BA" w:rsidRPr="003050CB" w:rsidTr="00227C4B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ФИО ______________________________________________</w:t>
            </w:r>
          </w:p>
        </w:tc>
      </w:tr>
      <w:tr w:rsidR="007573BA" w:rsidRPr="003050CB" w:rsidTr="00227C4B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7573BA" w:rsidRPr="003050CB" w:rsidTr="00227C4B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__________________________________________________</w:t>
            </w:r>
          </w:p>
        </w:tc>
      </w:tr>
      <w:tr w:rsidR="007573BA" w:rsidRPr="003050CB" w:rsidTr="00227C4B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>Проживающего по адресу: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7573BA" w:rsidRPr="003050CB" w:rsidTr="00227C4B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3BA" w:rsidRPr="003050CB" w:rsidRDefault="007573BA" w:rsidP="003050CB">
            <w:pPr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_____________________________________________</w:t>
            </w:r>
          </w:p>
        </w:tc>
      </w:tr>
      <w:tr w:rsidR="007573BA" w:rsidRPr="003050CB" w:rsidTr="00227C4B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Телефон: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_________________________________________</w:t>
            </w:r>
          </w:p>
        </w:tc>
      </w:tr>
      <w:tr w:rsidR="007573BA" w:rsidRPr="003050CB" w:rsidTr="00227C4B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___________________________________________</w:t>
            </w:r>
          </w:p>
        </w:tc>
      </w:tr>
      <w:tr w:rsidR="007573BA" w:rsidRPr="003050CB" w:rsidTr="00227C4B">
        <w:trPr>
          <w:trHeight w:val="30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7573BA" w:rsidRPr="003050CB" w:rsidTr="00227C4B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050C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7573BA" w:rsidRPr="003050CB" w:rsidTr="00227C4B">
        <w:trPr>
          <w:trHeight w:val="30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7573BA" w:rsidRPr="003050CB" w:rsidTr="00227C4B">
        <w:trPr>
          <w:trHeight w:val="255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227C4B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50CB">
              <w:rPr>
                <w:rFonts w:ascii="Tahoma" w:hAnsi="Tahoma" w:cs="Tahoma"/>
                <w:color w:val="000000"/>
                <w:sz w:val="20"/>
                <w:szCs w:val="20"/>
              </w:rPr>
              <w:t>Прошу оказать содействие в предоставлении места в дошкольном образовательном учреждении в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образовательное учреждение, реализующее основную образовательную программу дошкольного образования Пудожского муниципального района</w:t>
            </w:r>
            <w:r w:rsidRPr="003050C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для моего ребенка</w:t>
            </w:r>
          </w:p>
        </w:tc>
      </w:tr>
      <w:tr w:rsidR="007573BA" w:rsidRPr="003050CB" w:rsidTr="00227C4B">
        <w:trPr>
          <w:trHeight w:val="255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  <w:r w:rsidRPr="003050CB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ФИО_____________________________________________________, дата рождения______________</w:t>
            </w:r>
            <w:r w:rsidRPr="003050CB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). </w:t>
            </w:r>
          </w:p>
        </w:tc>
      </w:tr>
      <w:tr w:rsidR="007573BA" w:rsidRPr="003050CB" w:rsidTr="00227C4B">
        <w:trPr>
          <w:trHeight w:val="255"/>
        </w:trPr>
        <w:tc>
          <w:tcPr>
            <w:tcW w:w="62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50CB">
              <w:rPr>
                <w:rFonts w:ascii="Tahoma" w:hAnsi="Tahoma" w:cs="Tahoma"/>
                <w:color w:val="000000"/>
                <w:sz w:val="20"/>
                <w:szCs w:val="20"/>
              </w:rPr>
              <w:t xml:space="preserve">Документ, удостоверяющий личность ребенка: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7573BA" w:rsidRPr="003050CB" w:rsidTr="00227C4B">
        <w:trPr>
          <w:trHeight w:val="255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  <w:r w:rsidRPr="003050CB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Свидетельство о рождении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3050CB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серия_______, номер_________________, дата выдачи ______________</w:t>
            </w:r>
          </w:p>
        </w:tc>
      </w:tr>
      <w:tr w:rsidR="007573BA" w:rsidRPr="003050CB" w:rsidTr="00227C4B">
        <w:trPr>
          <w:trHeight w:val="30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7573BA" w:rsidRPr="003050CB" w:rsidTr="00227C4B">
        <w:trPr>
          <w:trHeight w:val="255"/>
        </w:trPr>
        <w:tc>
          <w:tcPr>
            <w:tcW w:w="839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050C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Список дошкольных образовательных учреждений в порядке убывания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7573BA" w:rsidRPr="003050CB" w:rsidTr="00227C4B">
        <w:trPr>
          <w:trHeight w:val="255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  <w:r w:rsidRPr="003050C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приоритетов сверху вниз: </w:t>
            </w:r>
          </w:p>
        </w:tc>
      </w:tr>
      <w:tr w:rsidR="007573BA" w:rsidRPr="003050CB" w:rsidTr="00227C4B">
        <w:trPr>
          <w:trHeight w:val="255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____________________________________________________________________________________________</w:t>
            </w:r>
          </w:p>
        </w:tc>
      </w:tr>
      <w:tr w:rsidR="007573BA" w:rsidRPr="003050CB" w:rsidTr="00227C4B">
        <w:trPr>
          <w:trHeight w:val="255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____________________________________________________________________________________________</w:t>
            </w:r>
          </w:p>
        </w:tc>
      </w:tr>
      <w:tr w:rsidR="007573BA" w:rsidRPr="003050CB" w:rsidTr="00227C4B">
        <w:trPr>
          <w:trHeight w:val="255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____________________________________________________________________________________________</w:t>
            </w:r>
          </w:p>
        </w:tc>
      </w:tr>
      <w:tr w:rsidR="007573BA" w:rsidRPr="003050CB" w:rsidTr="00227C4B">
        <w:trPr>
          <w:trHeight w:val="255"/>
        </w:trPr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Особые отметки: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7573BA" w:rsidRPr="003050CB" w:rsidTr="00227C4B">
        <w:trPr>
          <w:trHeight w:val="255"/>
        </w:trPr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Категории льгот: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7573BA" w:rsidRPr="003050CB" w:rsidTr="00227C4B">
        <w:trPr>
          <w:trHeight w:val="308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__________________________________________________________________________________</w:t>
            </w:r>
            <w:r w:rsidRPr="003050CB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  </w:t>
            </w:r>
          </w:p>
        </w:tc>
      </w:tr>
      <w:tr w:rsidR="007573BA" w:rsidRPr="003050CB" w:rsidTr="00227C4B">
        <w:trPr>
          <w:trHeight w:val="282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7573BA" w:rsidRPr="003050CB" w:rsidTr="00227C4B">
        <w:trPr>
          <w:trHeight w:val="282"/>
        </w:trPr>
        <w:tc>
          <w:tcPr>
            <w:tcW w:w="65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Потребность в специализированном детском саде (группе):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да / нет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7573BA" w:rsidRPr="003050CB" w:rsidTr="00227C4B">
        <w:trPr>
          <w:trHeight w:val="255"/>
        </w:trPr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Дата желаемого зачисления: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</w:p>
        </w:tc>
        <w:tc>
          <w:tcPr>
            <w:tcW w:w="38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7573BA" w:rsidRPr="003050CB" w:rsidTr="00227C4B">
        <w:trPr>
          <w:trHeight w:val="255"/>
        </w:trPr>
        <w:tc>
          <w:tcPr>
            <w:tcW w:w="45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Желаемый язык обучения в группе: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___________</w:t>
            </w:r>
          </w:p>
        </w:tc>
        <w:tc>
          <w:tcPr>
            <w:tcW w:w="38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7573BA" w:rsidRPr="003050CB" w:rsidTr="00227C4B">
        <w:trPr>
          <w:trHeight w:val="255"/>
        </w:trPr>
        <w:tc>
          <w:tcPr>
            <w:tcW w:w="45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>Время пребывания: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_________________________</w:t>
            </w:r>
          </w:p>
        </w:tc>
        <w:tc>
          <w:tcPr>
            <w:tcW w:w="38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3050CB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7573BA" w:rsidRPr="003050CB" w:rsidTr="00227C4B">
        <w:trPr>
          <w:trHeight w:val="255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 случае отсутствия мест в указанных мною приоритетных детских садов предлагать другие варианты: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да /нет</w:t>
            </w:r>
          </w:p>
        </w:tc>
      </w:tr>
      <w:tr w:rsidR="007573BA" w:rsidRPr="003050CB" w:rsidTr="00227C4B">
        <w:trPr>
          <w:trHeight w:val="30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7573BA" w:rsidRPr="003050CB" w:rsidTr="00227C4B">
        <w:trPr>
          <w:trHeight w:val="308"/>
        </w:trPr>
        <w:tc>
          <w:tcPr>
            <w:tcW w:w="97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73BA" w:rsidRPr="003050CB" w:rsidRDefault="007573BA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>Вы можете просмотреть статус Вашего заявления и место в очереди по серии и номеру свидетельства о рождения ребенка или по СНИЛС ребенка/заявителя на Портале государственных и муниципальных услуг.</w:t>
            </w:r>
          </w:p>
        </w:tc>
      </w:tr>
      <w:tr w:rsidR="007573BA" w:rsidRPr="003050CB" w:rsidTr="00227C4B">
        <w:trPr>
          <w:trHeight w:val="308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3BA" w:rsidRPr="003050CB" w:rsidRDefault="007573BA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573BA" w:rsidRPr="003050CB" w:rsidTr="00227C4B">
        <w:trPr>
          <w:trHeight w:val="308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50CB">
              <w:rPr>
                <w:rFonts w:ascii="Tahoma" w:hAnsi="Tahoma" w:cs="Tahoma"/>
                <w:color w:val="000000"/>
                <w:sz w:val="20"/>
                <w:szCs w:val="20"/>
              </w:rPr>
              <w:t>Ознакомлен с лицензией, условием аккредитации и уставом учреждений в которые подаю заявку</w:t>
            </w:r>
          </w:p>
        </w:tc>
      </w:tr>
      <w:tr w:rsidR="007573BA" w:rsidRPr="003050CB" w:rsidTr="00227C4B">
        <w:trPr>
          <w:trHeight w:val="308"/>
        </w:trPr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Дата подачи заявления: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73BA" w:rsidRPr="003050CB" w:rsidRDefault="007573BA" w:rsidP="003050CB">
            <w:pPr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________________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7573BA" w:rsidRPr="003050CB" w:rsidTr="00227C4B">
        <w:trPr>
          <w:trHeight w:val="30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7573BA" w:rsidRPr="003050CB" w:rsidTr="00227C4B">
        <w:trPr>
          <w:trHeight w:val="285"/>
        </w:trPr>
        <w:tc>
          <w:tcPr>
            <w:tcW w:w="4518" w:type="dxa"/>
            <w:gridSpan w:val="4"/>
            <w:tcBorders>
              <w:top w:val="single" w:sz="4" w:space="0" w:color="3C3C3C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>подпись Заявителя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46" w:type="dxa"/>
            <w:gridSpan w:val="5"/>
            <w:tcBorders>
              <w:top w:val="single" w:sz="4" w:space="0" w:color="3C3C3C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>Ф. И. О.</w:t>
            </w:r>
          </w:p>
        </w:tc>
      </w:tr>
      <w:tr w:rsidR="007573BA" w:rsidRPr="003050CB" w:rsidTr="00227C4B">
        <w:trPr>
          <w:trHeight w:val="285"/>
        </w:trPr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Заявление принял:    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3C3C3C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46" w:type="dxa"/>
            <w:gridSpan w:val="5"/>
            <w:tcBorders>
              <w:top w:val="nil"/>
              <w:left w:val="nil"/>
              <w:bottom w:val="single" w:sz="4" w:space="0" w:color="3C3C3C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7573BA" w:rsidRPr="003050CB" w:rsidTr="00227C4B">
        <w:trPr>
          <w:trHeight w:val="28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3C3C3C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46" w:type="dxa"/>
            <w:gridSpan w:val="5"/>
            <w:tcBorders>
              <w:top w:val="single" w:sz="4" w:space="0" w:color="3C3C3C"/>
              <w:left w:val="nil"/>
              <w:bottom w:val="nil"/>
              <w:right w:val="nil"/>
            </w:tcBorders>
            <w:noWrap/>
            <w:vAlign w:val="bottom"/>
          </w:tcPr>
          <w:p w:rsidR="007573BA" w:rsidRPr="003050CB" w:rsidRDefault="007573BA" w:rsidP="003050C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>подпись, Ф. И. О.</w:t>
            </w:r>
          </w:p>
        </w:tc>
      </w:tr>
    </w:tbl>
    <w:p w:rsidR="007573BA" w:rsidRDefault="007573BA" w:rsidP="009451EE">
      <w:pPr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7573BA" w:rsidRDefault="007573BA" w:rsidP="009451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к административному регламен</w:t>
      </w:r>
      <w:r>
        <w:rPr>
          <w:rFonts w:ascii="Times New Roman" w:hAnsi="Times New Roman"/>
          <w:sz w:val="24"/>
          <w:szCs w:val="24"/>
        </w:rPr>
        <w:t xml:space="preserve">ту предоставления муниципальной </w:t>
      </w:r>
      <w:r w:rsidRPr="00ED1F6C">
        <w:rPr>
          <w:rFonts w:ascii="Times New Roman" w:hAnsi="Times New Roman"/>
          <w:sz w:val="24"/>
          <w:szCs w:val="24"/>
        </w:rPr>
        <w:t>услуги «</w:t>
      </w:r>
      <w:r>
        <w:rPr>
          <w:rFonts w:ascii="Times New Roman" w:hAnsi="Times New Roman"/>
          <w:sz w:val="24"/>
          <w:szCs w:val="24"/>
        </w:rPr>
        <w:t>Приём заявлений, п</w:t>
      </w:r>
      <w:r w:rsidRPr="00ED1F6C">
        <w:rPr>
          <w:rFonts w:ascii="Times New Roman" w:hAnsi="Times New Roman"/>
          <w:sz w:val="24"/>
          <w:szCs w:val="24"/>
        </w:rPr>
        <w:t>остановка на учет и зачисление детей в образовательные у</w:t>
      </w:r>
      <w:r>
        <w:rPr>
          <w:rFonts w:ascii="Times New Roman" w:hAnsi="Times New Roman"/>
          <w:sz w:val="24"/>
          <w:szCs w:val="24"/>
        </w:rPr>
        <w:t xml:space="preserve">чреждения, реализующие основную </w:t>
      </w:r>
      <w:r w:rsidRPr="00ED1F6C">
        <w:rPr>
          <w:rFonts w:ascii="Times New Roman" w:hAnsi="Times New Roman"/>
          <w:sz w:val="24"/>
          <w:szCs w:val="24"/>
        </w:rPr>
        <w:t>образовательную программу дошкольного образования (детские сады)»</w:t>
      </w:r>
    </w:p>
    <w:p w:rsidR="007573BA" w:rsidRDefault="007573BA" w:rsidP="00192044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573BA" w:rsidRDefault="007573BA" w:rsidP="00192044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573BA" w:rsidRPr="000876E9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876E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7573BA" w:rsidRPr="009451EE" w:rsidRDefault="007573BA" w:rsidP="009451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451EE">
        <w:rPr>
          <w:rFonts w:ascii="Times New Roman" w:hAnsi="Times New Roman"/>
          <w:spacing w:val="2"/>
          <w:sz w:val="24"/>
          <w:szCs w:val="24"/>
        </w:rPr>
        <w:t>Согласие родителей (законных представителей) ребенка</w:t>
      </w:r>
      <w:r w:rsidRPr="009451EE">
        <w:rPr>
          <w:rFonts w:ascii="Times New Roman" w:hAnsi="Times New Roman"/>
          <w:spacing w:val="2"/>
          <w:sz w:val="24"/>
          <w:szCs w:val="24"/>
        </w:rPr>
        <w:br/>
        <w:t>на обработку персональных данных</w:t>
      </w:r>
    </w:p>
    <w:p w:rsidR="007573BA" w:rsidRPr="009451EE" w:rsidRDefault="007573BA" w:rsidP="009451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7573BA" w:rsidRPr="009451EE" w:rsidRDefault="007573BA" w:rsidP="009451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451EE">
        <w:rPr>
          <w:rFonts w:ascii="Times New Roman" w:hAnsi="Times New Roman"/>
          <w:spacing w:val="2"/>
          <w:sz w:val="24"/>
          <w:szCs w:val="24"/>
        </w:rPr>
        <w:t>Заявление</w:t>
      </w:r>
      <w:r w:rsidRPr="009451EE">
        <w:rPr>
          <w:rFonts w:ascii="Times New Roman" w:hAnsi="Times New Roman"/>
          <w:spacing w:val="2"/>
          <w:sz w:val="24"/>
          <w:szCs w:val="24"/>
        </w:rPr>
        <w:br/>
      </w:r>
    </w:p>
    <w:p w:rsidR="007573BA" w:rsidRDefault="007573BA" w:rsidP="009451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451EE">
        <w:rPr>
          <w:rFonts w:ascii="Times New Roman" w:hAnsi="Times New Roman"/>
          <w:spacing w:val="2"/>
          <w:sz w:val="24"/>
          <w:szCs w:val="24"/>
        </w:rPr>
        <w:t>Я,____________________________________</w:t>
      </w:r>
      <w:r>
        <w:rPr>
          <w:rFonts w:ascii="Times New Roman" w:hAnsi="Times New Roman"/>
          <w:spacing w:val="2"/>
          <w:sz w:val="24"/>
          <w:szCs w:val="24"/>
        </w:rPr>
        <w:t>_______________________________(</w:t>
      </w:r>
      <w:r w:rsidRPr="009451EE">
        <w:rPr>
          <w:rFonts w:ascii="Times New Roman" w:hAnsi="Times New Roman"/>
          <w:i/>
          <w:spacing w:val="2"/>
          <w:sz w:val="24"/>
          <w:szCs w:val="24"/>
        </w:rPr>
        <w:t>Ф.И.О</w:t>
      </w:r>
      <w:r w:rsidRPr="009451EE">
        <w:rPr>
          <w:rFonts w:ascii="Times New Roman" w:hAnsi="Times New Roman"/>
          <w:spacing w:val="2"/>
          <w:sz w:val="24"/>
          <w:szCs w:val="24"/>
        </w:rPr>
        <w:t>.),_______________________________________________</w:t>
      </w:r>
      <w:r>
        <w:rPr>
          <w:rFonts w:ascii="Times New Roman" w:hAnsi="Times New Roman"/>
          <w:spacing w:val="2"/>
          <w:sz w:val="24"/>
          <w:szCs w:val="24"/>
        </w:rPr>
        <w:t>_____________________________</w:t>
      </w:r>
      <w:r w:rsidRPr="009451E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451EE">
        <w:rPr>
          <w:rFonts w:ascii="Times New Roman" w:hAnsi="Times New Roman"/>
          <w:spacing w:val="2"/>
          <w:sz w:val="24"/>
          <w:szCs w:val="24"/>
        </w:rPr>
        <w:br/>
        <w:t>адрес прописки (регистрации)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7573BA" w:rsidRDefault="007573BA" w:rsidP="009451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451EE">
        <w:rPr>
          <w:rFonts w:ascii="Times New Roman" w:hAnsi="Times New Roman"/>
          <w:spacing w:val="2"/>
          <w:sz w:val="24"/>
          <w:szCs w:val="24"/>
        </w:rPr>
        <w:t>_______________________________________</w:t>
      </w:r>
      <w:r>
        <w:rPr>
          <w:rFonts w:ascii="Times New Roman" w:hAnsi="Times New Roman"/>
          <w:spacing w:val="2"/>
          <w:sz w:val="24"/>
          <w:szCs w:val="24"/>
        </w:rPr>
        <w:t>_____________________________________</w:t>
      </w:r>
      <w:r w:rsidRPr="009451EE">
        <w:rPr>
          <w:rFonts w:ascii="Times New Roman" w:hAnsi="Times New Roman"/>
          <w:spacing w:val="2"/>
          <w:sz w:val="24"/>
          <w:szCs w:val="24"/>
        </w:rPr>
        <w:br/>
        <w:t>(</w:t>
      </w:r>
      <w:r w:rsidRPr="009451EE">
        <w:rPr>
          <w:rFonts w:ascii="Times New Roman" w:hAnsi="Times New Roman"/>
          <w:i/>
          <w:spacing w:val="2"/>
          <w:sz w:val="24"/>
          <w:szCs w:val="24"/>
        </w:rPr>
        <w:t>вид документа, удостоверяющего личность, серия, номер,</w:t>
      </w:r>
      <w:r w:rsidRPr="009451EE">
        <w:rPr>
          <w:rFonts w:ascii="Times New Roman" w:hAnsi="Times New Roman"/>
          <w:i/>
          <w:spacing w:val="2"/>
          <w:sz w:val="24"/>
          <w:szCs w:val="24"/>
        </w:rPr>
        <w:br/>
        <w:t>кем выдан и дата выдачи)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7573BA" w:rsidRPr="009451EE" w:rsidRDefault="007573BA" w:rsidP="009451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451EE">
        <w:rPr>
          <w:rFonts w:ascii="Times New Roman" w:hAnsi="Times New Roman"/>
          <w:spacing w:val="2"/>
          <w:sz w:val="24"/>
          <w:szCs w:val="24"/>
        </w:rPr>
        <w:t xml:space="preserve">с целью формирования базы данных детей, посещающих и стоящих в очереди для зачисления в дошкольные образовательные </w:t>
      </w:r>
      <w:r>
        <w:rPr>
          <w:rFonts w:ascii="Times New Roman" w:hAnsi="Times New Roman"/>
          <w:spacing w:val="2"/>
          <w:sz w:val="24"/>
          <w:szCs w:val="24"/>
        </w:rPr>
        <w:t>учреждения</w:t>
      </w:r>
      <w:r w:rsidRPr="009451EE">
        <w:rPr>
          <w:rFonts w:ascii="Times New Roman" w:hAnsi="Times New Roman"/>
          <w:spacing w:val="2"/>
          <w:sz w:val="24"/>
          <w:szCs w:val="24"/>
        </w:rPr>
        <w:t xml:space="preserve"> Республики Карелия, даю согласие на обработку персональных данных:</w:t>
      </w:r>
      <w:r w:rsidRPr="009451EE">
        <w:rPr>
          <w:rFonts w:ascii="Times New Roman" w:hAnsi="Times New Roman"/>
          <w:spacing w:val="2"/>
          <w:sz w:val="24"/>
          <w:szCs w:val="24"/>
        </w:rPr>
        <w:br/>
        <w:t>________________________________________________________________________________________________________________________________</w:t>
      </w:r>
      <w:r>
        <w:rPr>
          <w:rFonts w:ascii="Times New Roman" w:hAnsi="Times New Roman"/>
          <w:spacing w:val="2"/>
          <w:sz w:val="24"/>
          <w:szCs w:val="24"/>
        </w:rPr>
        <w:t>________________________</w:t>
      </w:r>
      <w:r w:rsidRPr="009451EE">
        <w:rPr>
          <w:rFonts w:ascii="Times New Roman" w:hAnsi="Times New Roman"/>
          <w:spacing w:val="2"/>
          <w:sz w:val="24"/>
          <w:szCs w:val="24"/>
        </w:rPr>
        <w:br/>
        <w:t>(Ф.И.О., данные паспорта одного из родителей (законного представителя))</w:t>
      </w:r>
      <w:r w:rsidRPr="009451EE">
        <w:rPr>
          <w:rFonts w:ascii="Times New Roman" w:hAnsi="Times New Roman"/>
          <w:spacing w:val="2"/>
          <w:sz w:val="24"/>
          <w:szCs w:val="24"/>
        </w:rPr>
        <w:br/>
        <w:t>________________________________________________________________________________________________________________________________</w:t>
      </w:r>
      <w:r>
        <w:rPr>
          <w:rFonts w:ascii="Times New Roman" w:hAnsi="Times New Roman"/>
          <w:spacing w:val="2"/>
          <w:sz w:val="24"/>
          <w:szCs w:val="24"/>
        </w:rPr>
        <w:t>________________________</w:t>
      </w:r>
      <w:r w:rsidRPr="009451EE">
        <w:rPr>
          <w:rFonts w:ascii="Times New Roman" w:hAnsi="Times New Roman"/>
          <w:spacing w:val="2"/>
          <w:sz w:val="24"/>
          <w:szCs w:val="24"/>
        </w:rPr>
        <w:br/>
        <w:t>(Ф.И.О., дата рождения, данные свидетельства о рождении ребенка)</w:t>
      </w:r>
      <w:r w:rsidRPr="009451EE">
        <w:rPr>
          <w:rFonts w:ascii="Times New Roman" w:hAnsi="Times New Roman"/>
          <w:spacing w:val="2"/>
          <w:sz w:val="24"/>
          <w:szCs w:val="24"/>
        </w:rPr>
        <w:br/>
        <w:t>_________________________________________________________________________________________________________________________________</w:t>
      </w:r>
      <w:r>
        <w:rPr>
          <w:rFonts w:ascii="Times New Roman" w:hAnsi="Times New Roman"/>
          <w:spacing w:val="2"/>
          <w:sz w:val="24"/>
          <w:szCs w:val="24"/>
        </w:rPr>
        <w:t>_______________________</w:t>
      </w:r>
      <w:r w:rsidRPr="009451EE">
        <w:rPr>
          <w:rFonts w:ascii="Times New Roman" w:hAnsi="Times New Roman"/>
          <w:spacing w:val="2"/>
          <w:sz w:val="24"/>
          <w:szCs w:val="24"/>
        </w:rPr>
        <w:br/>
        <w:t>(адрес фактического проживания, сведения о здоровье ребенка)</w:t>
      </w:r>
      <w:r w:rsidRPr="009451EE">
        <w:rPr>
          <w:rFonts w:ascii="Times New Roman" w:hAnsi="Times New Roman"/>
          <w:spacing w:val="2"/>
          <w:sz w:val="24"/>
          <w:szCs w:val="24"/>
        </w:rPr>
        <w:br/>
        <w:t>_________________________________________________________________</w:t>
      </w:r>
      <w:r>
        <w:rPr>
          <w:rFonts w:ascii="Times New Roman" w:hAnsi="Times New Roman"/>
          <w:spacing w:val="2"/>
          <w:sz w:val="24"/>
          <w:szCs w:val="24"/>
        </w:rPr>
        <w:t>___________</w:t>
      </w:r>
      <w:r w:rsidRPr="009451EE">
        <w:rPr>
          <w:rFonts w:ascii="Times New Roman" w:hAnsi="Times New Roman"/>
          <w:spacing w:val="2"/>
          <w:sz w:val="24"/>
          <w:szCs w:val="24"/>
        </w:rPr>
        <w:br/>
        <w:t>(наличие прав на льготное зачисление в дошкольную образовательную организацию)</w:t>
      </w:r>
      <w:r w:rsidRPr="009451EE">
        <w:rPr>
          <w:rFonts w:ascii="Times New Roman" w:hAnsi="Times New Roman"/>
          <w:spacing w:val="2"/>
          <w:sz w:val="24"/>
          <w:szCs w:val="24"/>
        </w:rPr>
        <w:br/>
        <w:t>в документарной и электронной формах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способом.</w:t>
      </w:r>
      <w:r w:rsidRPr="009451EE">
        <w:rPr>
          <w:rFonts w:ascii="Times New Roman" w:hAnsi="Times New Roman"/>
          <w:spacing w:val="2"/>
          <w:sz w:val="24"/>
          <w:szCs w:val="24"/>
        </w:rPr>
        <w:br/>
        <w:t>Настоящее согласие действительно в течение _______________________.</w:t>
      </w:r>
      <w:r w:rsidRPr="009451EE">
        <w:rPr>
          <w:rFonts w:ascii="Times New Roman" w:hAnsi="Times New Roman"/>
          <w:spacing w:val="2"/>
          <w:sz w:val="24"/>
          <w:szCs w:val="24"/>
        </w:rPr>
        <w:br/>
      </w:r>
    </w:p>
    <w:p w:rsidR="007573BA" w:rsidRPr="009451EE" w:rsidRDefault="007573BA" w:rsidP="009451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451EE">
        <w:rPr>
          <w:rFonts w:ascii="Times New Roman" w:hAnsi="Times New Roman"/>
          <w:spacing w:val="2"/>
          <w:sz w:val="24"/>
          <w:szCs w:val="24"/>
        </w:rPr>
        <w:t>Настоящее согласие может быть отозвано мной в письменной форме. В случае отзыва настоящего согласия до истечения срока его действия я предупрежден о возможных последствиях прекращения обработки своих персональных данных.</w:t>
      </w:r>
    </w:p>
    <w:p w:rsidR="007573BA" w:rsidRPr="009451EE" w:rsidRDefault="007573BA" w:rsidP="009451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7573BA" w:rsidRPr="009451EE" w:rsidRDefault="007573BA" w:rsidP="009451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451EE">
        <w:rPr>
          <w:rFonts w:ascii="Times New Roman" w:hAnsi="Times New Roman"/>
          <w:spacing w:val="2"/>
          <w:sz w:val="24"/>
          <w:szCs w:val="24"/>
        </w:rPr>
        <w:t xml:space="preserve">Дата __________________ </w:t>
      </w:r>
    </w:p>
    <w:p w:rsidR="007573BA" w:rsidRPr="009451EE" w:rsidRDefault="007573BA" w:rsidP="009451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7573BA" w:rsidRPr="009451EE" w:rsidRDefault="007573BA" w:rsidP="009451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451EE">
        <w:rPr>
          <w:rFonts w:ascii="Times New Roman" w:hAnsi="Times New Roman"/>
          <w:spacing w:val="2"/>
          <w:sz w:val="24"/>
          <w:szCs w:val="24"/>
        </w:rPr>
        <w:t>Личная подпись заявителя _______________________(расшифровка подписи)</w:t>
      </w:r>
    </w:p>
    <w:p w:rsidR="007573BA" w:rsidRPr="009451EE" w:rsidRDefault="007573BA" w:rsidP="009451E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573BA" w:rsidRPr="009451EE" w:rsidRDefault="007573BA" w:rsidP="009451E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573BA" w:rsidRPr="009451EE" w:rsidRDefault="007573BA" w:rsidP="009451E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573BA" w:rsidRPr="000876E9" w:rsidRDefault="007573BA" w:rsidP="0019204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573BA" w:rsidRDefault="007573BA" w:rsidP="0078390B">
      <w:pPr>
        <w:spacing w:after="0" w:line="240" w:lineRule="auto"/>
        <w:rPr>
          <w:rFonts w:ascii="Times New Roman" w:hAnsi="Times New Roman"/>
          <w:sz w:val="24"/>
          <w:szCs w:val="24"/>
        </w:rPr>
        <w:sectPr w:rsidR="007573BA" w:rsidSect="00A41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876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0876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7573BA" w:rsidRDefault="007573BA" w:rsidP="009451EE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7573BA" w:rsidRDefault="007573BA" w:rsidP="009451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к административному регламен</w:t>
      </w:r>
      <w:r>
        <w:rPr>
          <w:rFonts w:ascii="Times New Roman" w:hAnsi="Times New Roman"/>
          <w:sz w:val="24"/>
          <w:szCs w:val="24"/>
        </w:rPr>
        <w:t xml:space="preserve">ту предоставления муниципальной </w:t>
      </w:r>
      <w:r w:rsidRPr="00ED1F6C">
        <w:rPr>
          <w:rFonts w:ascii="Times New Roman" w:hAnsi="Times New Roman"/>
          <w:sz w:val="24"/>
          <w:szCs w:val="24"/>
        </w:rPr>
        <w:t>услуги «</w:t>
      </w:r>
      <w:r>
        <w:rPr>
          <w:rFonts w:ascii="Times New Roman" w:hAnsi="Times New Roman"/>
          <w:sz w:val="24"/>
          <w:szCs w:val="24"/>
        </w:rPr>
        <w:t>Приём заявлений, п</w:t>
      </w:r>
      <w:r w:rsidRPr="00ED1F6C">
        <w:rPr>
          <w:rFonts w:ascii="Times New Roman" w:hAnsi="Times New Roman"/>
          <w:sz w:val="24"/>
          <w:szCs w:val="24"/>
        </w:rPr>
        <w:t>остановка на учет и зачисление детей в образовательные у</w:t>
      </w:r>
      <w:r>
        <w:rPr>
          <w:rFonts w:ascii="Times New Roman" w:hAnsi="Times New Roman"/>
          <w:sz w:val="24"/>
          <w:szCs w:val="24"/>
        </w:rPr>
        <w:t xml:space="preserve">чреждения, реализующие основную </w:t>
      </w:r>
      <w:r w:rsidRPr="00ED1F6C">
        <w:rPr>
          <w:rFonts w:ascii="Times New Roman" w:hAnsi="Times New Roman"/>
          <w:sz w:val="24"/>
          <w:szCs w:val="24"/>
        </w:rPr>
        <w:t>образовательную программу дошкольного образования (детские сады)»</w:t>
      </w:r>
    </w:p>
    <w:p w:rsidR="007573BA" w:rsidRDefault="007573BA" w:rsidP="00D12B62">
      <w:pPr>
        <w:tabs>
          <w:tab w:val="left" w:pos="79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3BA" w:rsidRDefault="007573BA" w:rsidP="00F3707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941D5">
        <w:rPr>
          <w:rFonts w:ascii="Times New Roman" w:hAnsi="Times New Roman"/>
          <w:color w:val="2D2D2D"/>
          <w:spacing w:val="2"/>
          <w:sz w:val="28"/>
          <w:szCs w:val="28"/>
        </w:rPr>
        <w:t>Блок-схема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7573BA" w:rsidRDefault="007573BA" w:rsidP="00F37071">
      <w:pPr>
        <w:shd w:val="clear" w:color="auto" w:fill="FFFFFF"/>
        <w:spacing w:after="0" w:line="315" w:lineRule="atLeast"/>
        <w:ind w:left="-360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этапы</w:t>
      </w:r>
    </w:p>
    <w:tbl>
      <w:tblPr>
        <w:tblW w:w="150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1978"/>
        <w:gridCol w:w="1982"/>
        <w:gridCol w:w="2160"/>
        <w:gridCol w:w="2020"/>
        <w:gridCol w:w="1732"/>
        <w:gridCol w:w="2544"/>
        <w:gridCol w:w="1804"/>
      </w:tblGrid>
      <w:tr w:rsidR="007573BA" w:rsidRPr="00F37071" w:rsidTr="00F37071">
        <w:tc>
          <w:tcPr>
            <w:tcW w:w="786" w:type="dxa"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1</w:t>
            </w:r>
          </w:p>
        </w:tc>
        <w:tc>
          <w:tcPr>
            <w:tcW w:w="1978" w:type="dxa"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Обращение заявителя в муниципальный орган образования</w:t>
            </w:r>
          </w:p>
        </w:tc>
        <w:tc>
          <w:tcPr>
            <w:tcW w:w="1982" w:type="dxa"/>
            <w:tcBorders>
              <w:top w:val="nil"/>
              <w:right w:val="nil"/>
            </w:tcBorders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right w:val="nil"/>
            </w:tcBorders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right w:val="nil"/>
            </w:tcBorders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right w:val="nil"/>
            </w:tcBorders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</w:tcPr>
          <w:p w:rsidR="007573BA" w:rsidRPr="00F37071" w:rsidRDefault="007573BA" w:rsidP="00F37071">
            <w:pPr>
              <w:spacing w:after="0" w:line="240" w:lineRule="auto"/>
              <w:ind w:left="-698" w:firstLine="698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7573BA" w:rsidRPr="00F37071" w:rsidTr="00F37071">
        <w:trPr>
          <w:trHeight w:val="630"/>
        </w:trPr>
        <w:tc>
          <w:tcPr>
            <w:tcW w:w="786" w:type="dxa"/>
            <w:vMerge w:val="restart"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2</w:t>
            </w:r>
          </w:p>
        </w:tc>
        <w:tc>
          <w:tcPr>
            <w:tcW w:w="1978" w:type="dxa"/>
            <w:vMerge w:val="restart"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Прием заявлений о постановке на учет и зачислении ребенка в ДО</w:t>
            </w: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У</w:t>
            </w:r>
          </w:p>
        </w:tc>
        <w:tc>
          <w:tcPr>
            <w:tcW w:w="1982" w:type="dxa"/>
            <w:vMerge w:val="restart"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Получение заявления</w:t>
            </w:r>
          </w:p>
        </w:tc>
        <w:tc>
          <w:tcPr>
            <w:tcW w:w="2160" w:type="dxa"/>
            <w:vMerge w:val="restart"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Проверка корректности заполнения заявления</w:t>
            </w:r>
          </w:p>
        </w:tc>
        <w:tc>
          <w:tcPr>
            <w:tcW w:w="2020" w:type="dxa"/>
            <w:vMerge w:val="restart"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Проверка комплектности прилагаемых документов</w:t>
            </w:r>
          </w:p>
        </w:tc>
        <w:tc>
          <w:tcPr>
            <w:tcW w:w="1732" w:type="dxa"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Прием заявления</w:t>
            </w:r>
          </w:p>
        </w:tc>
        <w:tc>
          <w:tcPr>
            <w:tcW w:w="2544" w:type="dxa"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Выдача расписки о приеме</w:t>
            </w:r>
          </w:p>
        </w:tc>
        <w:tc>
          <w:tcPr>
            <w:tcW w:w="1804" w:type="dxa"/>
            <w:vMerge w:val="restart"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Передача принятых заявлений для их рассмотрения</w:t>
            </w:r>
          </w:p>
        </w:tc>
      </w:tr>
      <w:tr w:rsidR="007573BA" w:rsidRPr="00F37071" w:rsidTr="00F37071">
        <w:trPr>
          <w:trHeight w:val="630"/>
        </w:trPr>
        <w:tc>
          <w:tcPr>
            <w:tcW w:w="786" w:type="dxa"/>
            <w:vMerge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732" w:type="dxa"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Отказ в приеме</w:t>
            </w:r>
          </w:p>
        </w:tc>
        <w:tc>
          <w:tcPr>
            <w:tcW w:w="2544" w:type="dxa"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Предоставление отказа о приеме</w:t>
            </w:r>
          </w:p>
        </w:tc>
        <w:tc>
          <w:tcPr>
            <w:tcW w:w="1804" w:type="dxa"/>
            <w:vMerge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7573BA" w:rsidRPr="00F37071" w:rsidTr="00F37071">
        <w:trPr>
          <w:trHeight w:val="945"/>
        </w:trPr>
        <w:tc>
          <w:tcPr>
            <w:tcW w:w="786" w:type="dxa"/>
            <w:vMerge w:val="restart"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3</w:t>
            </w:r>
          </w:p>
        </w:tc>
        <w:tc>
          <w:tcPr>
            <w:tcW w:w="1978" w:type="dxa"/>
            <w:vMerge w:val="restart"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Рассмотрение заявлений и принятие решений о постановке на учет</w:t>
            </w:r>
          </w:p>
        </w:tc>
        <w:tc>
          <w:tcPr>
            <w:tcW w:w="1982" w:type="dxa"/>
            <w:vMerge w:val="restart"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Проверка на отсутствие оснований предоставления услуги</w:t>
            </w:r>
          </w:p>
        </w:tc>
        <w:tc>
          <w:tcPr>
            <w:tcW w:w="2160" w:type="dxa"/>
            <w:vMerge w:val="restart"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Подготовка проектов решений и протоколов в постановке на учет</w:t>
            </w:r>
          </w:p>
        </w:tc>
        <w:tc>
          <w:tcPr>
            <w:tcW w:w="2020" w:type="dxa"/>
            <w:vMerge w:val="restart"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Коллегиальное рассмотрение заявлений и вынесение решений</w:t>
            </w:r>
          </w:p>
        </w:tc>
        <w:tc>
          <w:tcPr>
            <w:tcW w:w="1732" w:type="dxa"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Постановка на учет</w:t>
            </w:r>
          </w:p>
        </w:tc>
        <w:tc>
          <w:tcPr>
            <w:tcW w:w="2544" w:type="dxa"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Уведомление о постановке</w:t>
            </w:r>
          </w:p>
        </w:tc>
        <w:tc>
          <w:tcPr>
            <w:tcW w:w="1804" w:type="dxa"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Выдача справки о постановке</w:t>
            </w:r>
          </w:p>
        </w:tc>
      </w:tr>
      <w:tr w:rsidR="007573BA" w:rsidRPr="00F37071" w:rsidTr="00F37071">
        <w:trPr>
          <w:trHeight w:val="734"/>
        </w:trPr>
        <w:tc>
          <w:tcPr>
            <w:tcW w:w="786" w:type="dxa"/>
            <w:vMerge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732" w:type="dxa"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Отказ в услуге</w:t>
            </w:r>
          </w:p>
        </w:tc>
        <w:tc>
          <w:tcPr>
            <w:tcW w:w="2544" w:type="dxa"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Уведомление об отказе</w:t>
            </w:r>
          </w:p>
        </w:tc>
        <w:tc>
          <w:tcPr>
            <w:tcW w:w="1804" w:type="dxa"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Предоставление отказа в услуге</w:t>
            </w:r>
          </w:p>
        </w:tc>
      </w:tr>
      <w:tr w:rsidR="007573BA" w:rsidRPr="00F37071" w:rsidTr="00F37071">
        <w:tc>
          <w:tcPr>
            <w:tcW w:w="786" w:type="dxa"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4</w:t>
            </w:r>
          </w:p>
        </w:tc>
        <w:tc>
          <w:tcPr>
            <w:tcW w:w="1978" w:type="dxa"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Предоставление информации о текущей очередности</w:t>
            </w:r>
          </w:p>
        </w:tc>
        <w:tc>
          <w:tcPr>
            <w:tcW w:w="1982" w:type="dxa"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Получение запроса о предоставлении текущей очередности</w:t>
            </w:r>
          </w:p>
        </w:tc>
        <w:tc>
          <w:tcPr>
            <w:tcW w:w="2160" w:type="dxa"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Проверка учетных данных</w:t>
            </w:r>
          </w:p>
        </w:tc>
        <w:tc>
          <w:tcPr>
            <w:tcW w:w="2020" w:type="dxa"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Предоставление информации о текущей очередности</w:t>
            </w:r>
          </w:p>
        </w:tc>
        <w:tc>
          <w:tcPr>
            <w:tcW w:w="1732" w:type="dxa"/>
            <w:tcBorders>
              <w:right w:val="nil"/>
            </w:tcBorders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544" w:type="dxa"/>
            <w:tcBorders>
              <w:left w:val="nil"/>
              <w:bottom w:val="nil"/>
              <w:right w:val="nil"/>
            </w:tcBorders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804" w:type="dxa"/>
            <w:tcBorders>
              <w:left w:val="nil"/>
              <w:bottom w:val="nil"/>
              <w:right w:val="nil"/>
            </w:tcBorders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7573BA" w:rsidRPr="00F37071" w:rsidTr="00F37071">
        <w:trPr>
          <w:trHeight w:val="480"/>
        </w:trPr>
        <w:tc>
          <w:tcPr>
            <w:tcW w:w="786" w:type="dxa"/>
            <w:vMerge w:val="restart"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5</w:t>
            </w:r>
          </w:p>
        </w:tc>
        <w:tc>
          <w:tcPr>
            <w:tcW w:w="1978" w:type="dxa"/>
            <w:vMerge w:val="restart"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Распределение свободных мест в ДО</w:t>
            </w: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У</w:t>
            </w:r>
          </w:p>
        </w:tc>
        <w:tc>
          <w:tcPr>
            <w:tcW w:w="1982" w:type="dxa"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Выявление мест, высвободившихся в ДО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в течение уч. года</w:t>
            </w:r>
          </w:p>
        </w:tc>
        <w:tc>
          <w:tcPr>
            <w:tcW w:w="2160" w:type="dxa"/>
            <w:vMerge w:val="restart"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Подготовка проектов решений и протоколов о направлении в ДО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</w:p>
        </w:tc>
        <w:tc>
          <w:tcPr>
            <w:tcW w:w="2020" w:type="dxa"/>
            <w:vMerge w:val="restart"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Коллегиальное вынесение решений о направлении в ДО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</w:p>
        </w:tc>
        <w:tc>
          <w:tcPr>
            <w:tcW w:w="1732" w:type="dxa"/>
            <w:vMerge w:val="restart"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Уведомление о выдаче направления в ДО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</w:p>
        </w:tc>
        <w:tc>
          <w:tcPr>
            <w:tcW w:w="2544" w:type="dxa"/>
            <w:vMerge w:val="restart"/>
            <w:tcBorders>
              <w:top w:val="nil"/>
              <w:bottom w:val="nil"/>
              <w:right w:val="nil"/>
            </w:tcBorders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7573BA" w:rsidRPr="00F37071" w:rsidTr="00F37071">
        <w:trPr>
          <w:trHeight w:val="480"/>
        </w:trPr>
        <w:tc>
          <w:tcPr>
            <w:tcW w:w="786" w:type="dxa"/>
            <w:vMerge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1982" w:type="dxa"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Комплектование  ДО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на очередной уч. год</w:t>
            </w:r>
          </w:p>
        </w:tc>
        <w:tc>
          <w:tcPr>
            <w:tcW w:w="2160" w:type="dxa"/>
            <w:vMerge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bottom w:val="nil"/>
              <w:right w:val="nil"/>
            </w:tcBorders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7573BA" w:rsidRPr="00F37071" w:rsidTr="00F37071">
        <w:tc>
          <w:tcPr>
            <w:tcW w:w="786" w:type="dxa"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6</w:t>
            </w:r>
          </w:p>
        </w:tc>
        <w:tc>
          <w:tcPr>
            <w:tcW w:w="1978" w:type="dxa"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Выдача направлений в ДО</w:t>
            </w: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У</w:t>
            </w:r>
          </w:p>
        </w:tc>
        <w:tc>
          <w:tcPr>
            <w:tcW w:w="1982" w:type="dxa"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Предоставление заявителю направления в ДО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</w:p>
        </w:tc>
        <w:tc>
          <w:tcPr>
            <w:tcW w:w="2160" w:type="dxa"/>
            <w:tcBorders>
              <w:bottom w:val="nil"/>
              <w:right w:val="nil"/>
            </w:tcBorders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020" w:type="dxa"/>
            <w:tcBorders>
              <w:left w:val="nil"/>
              <w:bottom w:val="nil"/>
              <w:right w:val="nil"/>
            </w:tcBorders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732" w:type="dxa"/>
            <w:tcBorders>
              <w:left w:val="nil"/>
              <w:bottom w:val="nil"/>
              <w:right w:val="nil"/>
            </w:tcBorders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7573BA" w:rsidRPr="00F37071" w:rsidTr="00F37071">
        <w:tc>
          <w:tcPr>
            <w:tcW w:w="786" w:type="dxa"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7</w:t>
            </w:r>
          </w:p>
        </w:tc>
        <w:tc>
          <w:tcPr>
            <w:tcW w:w="1978" w:type="dxa"/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Зачисление в ДО</w:t>
            </w: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У</w:t>
            </w:r>
          </w:p>
        </w:tc>
        <w:tc>
          <w:tcPr>
            <w:tcW w:w="1982" w:type="dxa"/>
            <w:tcBorders>
              <w:bottom w:val="nil"/>
              <w:right w:val="nil"/>
            </w:tcBorders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7573BA" w:rsidRPr="00F37071" w:rsidRDefault="007573BA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</w:tbl>
    <w:p w:rsidR="007573BA" w:rsidRDefault="007573BA" w:rsidP="00C21A3B">
      <w:pPr>
        <w:spacing w:after="0" w:line="240" w:lineRule="auto"/>
        <w:rPr>
          <w:rFonts w:ascii="Times New Roman" w:hAnsi="Times New Roman"/>
          <w:kern w:val="36"/>
          <w:sz w:val="24"/>
          <w:szCs w:val="24"/>
        </w:rPr>
      </w:pPr>
    </w:p>
    <w:sectPr w:rsidR="007573BA" w:rsidSect="00C21A3B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2" o:title=""/>
      </v:shape>
    </w:pict>
  </w:numPicBullet>
  <w:abstractNum w:abstractNumId="0">
    <w:nsid w:val="FFFFFF7C"/>
    <w:multiLevelType w:val="singleLevel"/>
    <w:tmpl w:val="0D6C5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96AB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408A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D647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FCD6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74C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74BA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5A9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E61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7DE8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3229F"/>
    <w:multiLevelType w:val="hybridMultilevel"/>
    <w:tmpl w:val="E3A600F0"/>
    <w:lvl w:ilvl="0" w:tplc="7F7E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474AF2"/>
    <w:multiLevelType w:val="hybridMultilevel"/>
    <w:tmpl w:val="D8084392"/>
    <w:lvl w:ilvl="0" w:tplc="7F7E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2A4DB8"/>
    <w:multiLevelType w:val="hybridMultilevel"/>
    <w:tmpl w:val="B558A272"/>
    <w:lvl w:ilvl="0" w:tplc="7F7E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6F159D"/>
    <w:multiLevelType w:val="hybridMultilevel"/>
    <w:tmpl w:val="DE5052FA"/>
    <w:lvl w:ilvl="0" w:tplc="7F7E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C6334F"/>
    <w:multiLevelType w:val="hybridMultilevel"/>
    <w:tmpl w:val="3D345ADC"/>
    <w:lvl w:ilvl="0" w:tplc="7F7E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3725B3"/>
    <w:multiLevelType w:val="hybridMultilevel"/>
    <w:tmpl w:val="EB0E3C6A"/>
    <w:lvl w:ilvl="0" w:tplc="7F7E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D54E7A"/>
    <w:multiLevelType w:val="hybridMultilevel"/>
    <w:tmpl w:val="B2285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56014C"/>
    <w:multiLevelType w:val="multilevel"/>
    <w:tmpl w:val="BFBC2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DE146AF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E605A4A"/>
    <w:multiLevelType w:val="hybridMultilevel"/>
    <w:tmpl w:val="289C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E720438"/>
    <w:multiLevelType w:val="multilevel"/>
    <w:tmpl w:val="EE40C2F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5B277F"/>
    <w:multiLevelType w:val="hybridMultilevel"/>
    <w:tmpl w:val="C2B8B196"/>
    <w:lvl w:ilvl="0" w:tplc="7F7E8F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1A21D01"/>
    <w:multiLevelType w:val="hybridMultilevel"/>
    <w:tmpl w:val="CCA2F5F8"/>
    <w:lvl w:ilvl="0" w:tplc="7F7E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E92250"/>
    <w:multiLevelType w:val="hybridMultilevel"/>
    <w:tmpl w:val="094E3514"/>
    <w:lvl w:ilvl="0" w:tplc="7F7E8F7A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E85BD1"/>
    <w:multiLevelType w:val="multilevel"/>
    <w:tmpl w:val="65D410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4D4C2E34"/>
    <w:multiLevelType w:val="multilevel"/>
    <w:tmpl w:val="87B0ED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53E0271"/>
    <w:multiLevelType w:val="multilevel"/>
    <w:tmpl w:val="BA84DCE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5AA00357"/>
    <w:multiLevelType w:val="hybridMultilevel"/>
    <w:tmpl w:val="83DC1F38"/>
    <w:lvl w:ilvl="0" w:tplc="7F7E8F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052B2C"/>
    <w:multiLevelType w:val="hybridMultilevel"/>
    <w:tmpl w:val="A536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38C2AC9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86D645F"/>
    <w:multiLevelType w:val="hybridMultilevel"/>
    <w:tmpl w:val="99E8C2C6"/>
    <w:lvl w:ilvl="0" w:tplc="7F7E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2A26DC"/>
    <w:multiLevelType w:val="hybridMultilevel"/>
    <w:tmpl w:val="DBCE303C"/>
    <w:lvl w:ilvl="0" w:tplc="7F7E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E32480"/>
    <w:multiLevelType w:val="hybridMultilevel"/>
    <w:tmpl w:val="DF626E10"/>
    <w:lvl w:ilvl="0" w:tplc="7F7E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2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0"/>
  </w:num>
  <w:num w:numId="22">
    <w:abstractNumId w:val="19"/>
  </w:num>
  <w:num w:numId="23">
    <w:abstractNumId w:val="2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3"/>
  </w:num>
  <w:num w:numId="27">
    <w:abstractNumId w:val="28"/>
  </w:num>
  <w:num w:numId="28">
    <w:abstractNumId w:val="23"/>
  </w:num>
  <w:num w:numId="29">
    <w:abstractNumId w:val="24"/>
  </w:num>
  <w:num w:numId="30">
    <w:abstractNumId w:val="34"/>
  </w:num>
  <w:num w:numId="31">
    <w:abstractNumId w:val="14"/>
  </w:num>
  <w:num w:numId="32">
    <w:abstractNumId w:val="32"/>
  </w:num>
  <w:num w:numId="33">
    <w:abstractNumId w:val="15"/>
  </w:num>
  <w:num w:numId="34">
    <w:abstractNumId w:val="11"/>
  </w:num>
  <w:num w:numId="35">
    <w:abstractNumId w:val="25"/>
  </w:num>
  <w:num w:numId="36">
    <w:abstractNumId w:val="33"/>
  </w:num>
  <w:num w:numId="37">
    <w:abstractNumId w:val="21"/>
  </w:num>
  <w:num w:numId="38">
    <w:abstractNumId w:val="29"/>
  </w:num>
  <w:num w:numId="39">
    <w:abstractNumId w:val="12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689"/>
    <w:rsid w:val="000040BC"/>
    <w:rsid w:val="00047050"/>
    <w:rsid w:val="00051E10"/>
    <w:rsid w:val="0005518E"/>
    <w:rsid w:val="00061866"/>
    <w:rsid w:val="000630BE"/>
    <w:rsid w:val="00063948"/>
    <w:rsid w:val="000759FB"/>
    <w:rsid w:val="00076CF9"/>
    <w:rsid w:val="000876E9"/>
    <w:rsid w:val="00091D74"/>
    <w:rsid w:val="00094A09"/>
    <w:rsid w:val="000A3058"/>
    <w:rsid w:val="000B2C6D"/>
    <w:rsid w:val="000B71A4"/>
    <w:rsid w:val="000C1161"/>
    <w:rsid w:val="000C2564"/>
    <w:rsid w:val="000D2078"/>
    <w:rsid w:val="000D53A9"/>
    <w:rsid w:val="001009A2"/>
    <w:rsid w:val="001028C5"/>
    <w:rsid w:val="0011557C"/>
    <w:rsid w:val="001226EA"/>
    <w:rsid w:val="00123158"/>
    <w:rsid w:val="001425CB"/>
    <w:rsid w:val="0014688E"/>
    <w:rsid w:val="0015114C"/>
    <w:rsid w:val="00157A82"/>
    <w:rsid w:val="00160F9D"/>
    <w:rsid w:val="0016171E"/>
    <w:rsid w:val="001727A3"/>
    <w:rsid w:val="00184D80"/>
    <w:rsid w:val="00185364"/>
    <w:rsid w:val="00192044"/>
    <w:rsid w:val="00193170"/>
    <w:rsid w:val="00194834"/>
    <w:rsid w:val="00194E56"/>
    <w:rsid w:val="001A77E6"/>
    <w:rsid w:val="001B05C5"/>
    <w:rsid w:val="001B38DB"/>
    <w:rsid w:val="001D47EA"/>
    <w:rsid w:val="001E4FBA"/>
    <w:rsid w:val="001E5A30"/>
    <w:rsid w:val="001F4775"/>
    <w:rsid w:val="001F4A98"/>
    <w:rsid w:val="001F50E0"/>
    <w:rsid w:val="00201AB9"/>
    <w:rsid w:val="00204A16"/>
    <w:rsid w:val="0021701E"/>
    <w:rsid w:val="00217816"/>
    <w:rsid w:val="00221630"/>
    <w:rsid w:val="002236EE"/>
    <w:rsid w:val="00227C4B"/>
    <w:rsid w:val="00230258"/>
    <w:rsid w:val="00231015"/>
    <w:rsid w:val="00250A8D"/>
    <w:rsid w:val="002536ED"/>
    <w:rsid w:val="00257689"/>
    <w:rsid w:val="00262B1A"/>
    <w:rsid w:val="00264414"/>
    <w:rsid w:val="00265440"/>
    <w:rsid w:val="002666FF"/>
    <w:rsid w:val="0026748C"/>
    <w:rsid w:val="00276433"/>
    <w:rsid w:val="00284E6F"/>
    <w:rsid w:val="00285A51"/>
    <w:rsid w:val="00295BBB"/>
    <w:rsid w:val="002A0A5C"/>
    <w:rsid w:val="002B0768"/>
    <w:rsid w:val="002B3F16"/>
    <w:rsid w:val="002B4BE2"/>
    <w:rsid w:val="002B6175"/>
    <w:rsid w:val="002C3E10"/>
    <w:rsid w:val="002C78F3"/>
    <w:rsid w:val="002D64F5"/>
    <w:rsid w:val="002E6510"/>
    <w:rsid w:val="002E759A"/>
    <w:rsid w:val="003050CB"/>
    <w:rsid w:val="0031783F"/>
    <w:rsid w:val="00320762"/>
    <w:rsid w:val="00330F7A"/>
    <w:rsid w:val="00334849"/>
    <w:rsid w:val="003348B9"/>
    <w:rsid w:val="00344BAA"/>
    <w:rsid w:val="00346D17"/>
    <w:rsid w:val="0035381A"/>
    <w:rsid w:val="00353905"/>
    <w:rsid w:val="00360F33"/>
    <w:rsid w:val="00362CB6"/>
    <w:rsid w:val="00377FD7"/>
    <w:rsid w:val="00383F9D"/>
    <w:rsid w:val="003865A8"/>
    <w:rsid w:val="00391A0E"/>
    <w:rsid w:val="0039432E"/>
    <w:rsid w:val="003965E5"/>
    <w:rsid w:val="003A2AF6"/>
    <w:rsid w:val="003B2BF0"/>
    <w:rsid w:val="003B5937"/>
    <w:rsid w:val="003B76CA"/>
    <w:rsid w:val="003C0097"/>
    <w:rsid w:val="003D42A3"/>
    <w:rsid w:val="003E4BBD"/>
    <w:rsid w:val="003E50A4"/>
    <w:rsid w:val="003F6494"/>
    <w:rsid w:val="00405210"/>
    <w:rsid w:val="004114AC"/>
    <w:rsid w:val="0041603A"/>
    <w:rsid w:val="004312A1"/>
    <w:rsid w:val="004345D4"/>
    <w:rsid w:val="00454460"/>
    <w:rsid w:val="00456F8A"/>
    <w:rsid w:val="004763BE"/>
    <w:rsid w:val="00476468"/>
    <w:rsid w:val="0047688C"/>
    <w:rsid w:val="0048066C"/>
    <w:rsid w:val="00483F27"/>
    <w:rsid w:val="0049023F"/>
    <w:rsid w:val="004B3888"/>
    <w:rsid w:val="004C5BD8"/>
    <w:rsid w:val="004D73EE"/>
    <w:rsid w:val="004E19B5"/>
    <w:rsid w:val="00501991"/>
    <w:rsid w:val="005044E2"/>
    <w:rsid w:val="00504786"/>
    <w:rsid w:val="00531CE0"/>
    <w:rsid w:val="00537376"/>
    <w:rsid w:val="00537C13"/>
    <w:rsid w:val="005454C2"/>
    <w:rsid w:val="00547752"/>
    <w:rsid w:val="00547DA5"/>
    <w:rsid w:val="00547EA8"/>
    <w:rsid w:val="00551EF7"/>
    <w:rsid w:val="0055484B"/>
    <w:rsid w:val="00561637"/>
    <w:rsid w:val="00564B02"/>
    <w:rsid w:val="00565BBB"/>
    <w:rsid w:val="005675D4"/>
    <w:rsid w:val="00577D6B"/>
    <w:rsid w:val="00580998"/>
    <w:rsid w:val="00582706"/>
    <w:rsid w:val="005A3E14"/>
    <w:rsid w:val="005C00A3"/>
    <w:rsid w:val="005C0A87"/>
    <w:rsid w:val="005C31CD"/>
    <w:rsid w:val="005C534D"/>
    <w:rsid w:val="005D5ADB"/>
    <w:rsid w:val="005F4002"/>
    <w:rsid w:val="005F4092"/>
    <w:rsid w:val="00600866"/>
    <w:rsid w:val="0060305F"/>
    <w:rsid w:val="00607F70"/>
    <w:rsid w:val="006104DA"/>
    <w:rsid w:val="00611263"/>
    <w:rsid w:val="00611FC7"/>
    <w:rsid w:val="00622A67"/>
    <w:rsid w:val="00622E71"/>
    <w:rsid w:val="00625F3A"/>
    <w:rsid w:val="00627BF5"/>
    <w:rsid w:val="006312AE"/>
    <w:rsid w:val="00633F0D"/>
    <w:rsid w:val="006348A9"/>
    <w:rsid w:val="006527B4"/>
    <w:rsid w:val="00652E6D"/>
    <w:rsid w:val="00653CD0"/>
    <w:rsid w:val="00681C55"/>
    <w:rsid w:val="0068687A"/>
    <w:rsid w:val="006A254E"/>
    <w:rsid w:val="006B24E7"/>
    <w:rsid w:val="006B2819"/>
    <w:rsid w:val="006C3173"/>
    <w:rsid w:val="006C685B"/>
    <w:rsid w:val="006C74AE"/>
    <w:rsid w:val="006D0148"/>
    <w:rsid w:val="006D740D"/>
    <w:rsid w:val="006E2112"/>
    <w:rsid w:val="006E51A1"/>
    <w:rsid w:val="006E643D"/>
    <w:rsid w:val="006F7958"/>
    <w:rsid w:val="00700A00"/>
    <w:rsid w:val="00702265"/>
    <w:rsid w:val="0071344F"/>
    <w:rsid w:val="00715233"/>
    <w:rsid w:val="00724046"/>
    <w:rsid w:val="00726A5C"/>
    <w:rsid w:val="00736786"/>
    <w:rsid w:val="007404E1"/>
    <w:rsid w:val="00741AB6"/>
    <w:rsid w:val="00741CA0"/>
    <w:rsid w:val="00746318"/>
    <w:rsid w:val="007573BA"/>
    <w:rsid w:val="007618B8"/>
    <w:rsid w:val="00764EEE"/>
    <w:rsid w:val="00766EDB"/>
    <w:rsid w:val="00774A20"/>
    <w:rsid w:val="00780F80"/>
    <w:rsid w:val="00783468"/>
    <w:rsid w:val="00783674"/>
    <w:rsid w:val="0078390B"/>
    <w:rsid w:val="00786A65"/>
    <w:rsid w:val="00791A26"/>
    <w:rsid w:val="00795233"/>
    <w:rsid w:val="007A3A32"/>
    <w:rsid w:val="007A5911"/>
    <w:rsid w:val="007B20CE"/>
    <w:rsid w:val="007B55B8"/>
    <w:rsid w:val="007B65E2"/>
    <w:rsid w:val="007C2999"/>
    <w:rsid w:val="007C3DA5"/>
    <w:rsid w:val="007C3F23"/>
    <w:rsid w:val="007E63FB"/>
    <w:rsid w:val="00802AEB"/>
    <w:rsid w:val="008046FC"/>
    <w:rsid w:val="008066E5"/>
    <w:rsid w:val="00813F01"/>
    <w:rsid w:val="00822FB7"/>
    <w:rsid w:val="008245E7"/>
    <w:rsid w:val="00835793"/>
    <w:rsid w:val="00843816"/>
    <w:rsid w:val="00852CEE"/>
    <w:rsid w:val="00853DAB"/>
    <w:rsid w:val="0085473D"/>
    <w:rsid w:val="008564EB"/>
    <w:rsid w:val="008578AF"/>
    <w:rsid w:val="008650C5"/>
    <w:rsid w:val="00866195"/>
    <w:rsid w:val="00874549"/>
    <w:rsid w:val="00874E6F"/>
    <w:rsid w:val="008868FA"/>
    <w:rsid w:val="00890D1D"/>
    <w:rsid w:val="008941D5"/>
    <w:rsid w:val="0089552C"/>
    <w:rsid w:val="00896149"/>
    <w:rsid w:val="00897B66"/>
    <w:rsid w:val="008A4529"/>
    <w:rsid w:val="008B5096"/>
    <w:rsid w:val="008B64F5"/>
    <w:rsid w:val="008D01DC"/>
    <w:rsid w:val="008D43AB"/>
    <w:rsid w:val="008E0FC6"/>
    <w:rsid w:val="008E4CB3"/>
    <w:rsid w:val="008E6427"/>
    <w:rsid w:val="008F6410"/>
    <w:rsid w:val="008F7824"/>
    <w:rsid w:val="008F7AD8"/>
    <w:rsid w:val="00902A62"/>
    <w:rsid w:val="00914075"/>
    <w:rsid w:val="00915D09"/>
    <w:rsid w:val="009209B1"/>
    <w:rsid w:val="00932BA7"/>
    <w:rsid w:val="0093545A"/>
    <w:rsid w:val="00935C14"/>
    <w:rsid w:val="00940A08"/>
    <w:rsid w:val="009451EE"/>
    <w:rsid w:val="0095661A"/>
    <w:rsid w:val="00963976"/>
    <w:rsid w:val="00964267"/>
    <w:rsid w:val="009672AD"/>
    <w:rsid w:val="009725BD"/>
    <w:rsid w:val="0097753F"/>
    <w:rsid w:val="00980E25"/>
    <w:rsid w:val="009933C2"/>
    <w:rsid w:val="00994D94"/>
    <w:rsid w:val="009B12C4"/>
    <w:rsid w:val="009B43AB"/>
    <w:rsid w:val="009B599C"/>
    <w:rsid w:val="009D3055"/>
    <w:rsid w:val="009D6799"/>
    <w:rsid w:val="009F2B4F"/>
    <w:rsid w:val="009F2D6F"/>
    <w:rsid w:val="00A123DB"/>
    <w:rsid w:val="00A12422"/>
    <w:rsid w:val="00A12FB6"/>
    <w:rsid w:val="00A24D63"/>
    <w:rsid w:val="00A27FD9"/>
    <w:rsid w:val="00A34F35"/>
    <w:rsid w:val="00A3600F"/>
    <w:rsid w:val="00A4023E"/>
    <w:rsid w:val="00A41E9A"/>
    <w:rsid w:val="00A501AF"/>
    <w:rsid w:val="00A56401"/>
    <w:rsid w:val="00A60022"/>
    <w:rsid w:val="00A64C91"/>
    <w:rsid w:val="00A80A95"/>
    <w:rsid w:val="00A8581D"/>
    <w:rsid w:val="00A90ABB"/>
    <w:rsid w:val="00A97F83"/>
    <w:rsid w:val="00AB13A1"/>
    <w:rsid w:val="00AD4F1B"/>
    <w:rsid w:val="00AE15BC"/>
    <w:rsid w:val="00AF144F"/>
    <w:rsid w:val="00B0300B"/>
    <w:rsid w:val="00B05DF7"/>
    <w:rsid w:val="00B137E6"/>
    <w:rsid w:val="00B15A8A"/>
    <w:rsid w:val="00B2030B"/>
    <w:rsid w:val="00B20F93"/>
    <w:rsid w:val="00B33474"/>
    <w:rsid w:val="00B563FB"/>
    <w:rsid w:val="00B70202"/>
    <w:rsid w:val="00B77F05"/>
    <w:rsid w:val="00B83057"/>
    <w:rsid w:val="00B85351"/>
    <w:rsid w:val="00BA14A8"/>
    <w:rsid w:val="00BA63BE"/>
    <w:rsid w:val="00BA65ED"/>
    <w:rsid w:val="00BA6929"/>
    <w:rsid w:val="00BB036F"/>
    <w:rsid w:val="00BB1224"/>
    <w:rsid w:val="00BB132A"/>
    <w:rsid w:val="00BC1ED6"/>
    <w:rsid w:val="00BC287B"/>
    <w:rsid w:val="00BC3A7E"/>
    <w:rsid w:val="00BC7609"/>
    <w:rsid w:val="00BD045E"/>
    <w:rsid w:val="00BD113D"/>
    <w:rsid w:val="00BD3734"/>
    <w:rsid w:val="00BD4B41"/>
    <w:rsid w:val="00BE1354"/>
    <w:rsid w:val="00BF19B9"/>
    <w:rsid w:val="00BF3C1E"/>
    <w:rsid w:val="00BF5846"/>
    <w:rsid w:val="00BF7564"/>
    <w:rsid w:val="00C05AD8"/>
    <w:rsid w:val="00C064A4"/>
    <w:rsid w:val="00C21A3B"/>
    <w:rsid w:val="00C34473"/>
    <w:rsid w:val="00C34FB0"/>
    <w:rsid w:val="00C350B6"/>
    <w:rsid w:val="00C36CAB"/>
    <w:rsid w:val="00C40E87"/>
    <w:rsid w:val="00C41DC5"/>
    <w:rsid w:val="00C47830"/>
    <w:rsid w:val="00C562A6"/>
    <w:rsid w:val="00C66296"/>
    <w:rsid w:val="00C66FA7"/>
    <w:rsid w:val="00C74003"/>
    <w:rsid w:val="00C75C2C"/>
    <w:rsid w:val="00C77E3B"/>
    <w:rsid w:val="00C8033C"/>
    <w:rsid w:val="00C81777"/>
    <w:rsid w:val="00C87067"/>
    <w:rsid w:val="00C97E73"/>
    <w:rsid w:val="00CA49D3"/>
    <w:rsid w:val="00CB4406"/>
    <w:rsid w:val="00CB44F3"/>
    <w:rsid w:val="00CC0778"/>
    <w:rsid w:val="00CD4F0B"/>
    <w:rsid w:val="00D107AA"/>
    <w:rsid w:val="00D12B62"/>
    <w:rsid w:val="00D21D1E"/>
    <w:rsid w:val="00D239B5"/>
    <w:rsid w:val="00D62076"/>
    <w:rsid w:val="00D64071"/>
    <w:rsid w:val="00D7422F"/>
    <w:rsid w:val="00D857A6"/>
    <w:rsid w:val="00D90C31"/>
    <w:rsid w:val="00D97FFC"/>
    <w:rsid w:val="00DA7C74"/>
    <w:rsid w:val="00DD5F7B"/>
    <w:rsid w:val="00DD6BCF"/>
    <w:rsid w:val="00DE4401"/>
    <w:rsid w:val="00E005FD"/>
    <w:rsid w:val="00E06D70"/>
    <w:rsid w:val="00E076A2"/>
    <w:rsid w:val="00E10E3F"/>
    <w:rsid w:val="00E11219"/>
    <w:rsid w:val="00E135B0"/>
    <w:rsid w:val="00E255FF"/>
    <w:rsid w:val="00E316A9"/>
    <w:rsid w:val="00E33472"/>
    <w:rsid w:val="00E33539"/>
    <w:rsid w:val="00E35595"/>
    <w:rsid w:val="00E35D37"/>
    <w:rsid w:val="00E4078C"/>
    <w:rsid w:val="00E50265"/>
    <w:rsid w:val="00E570E9"/>
    <w:rsid w:val="00E6499C"/>
    <w:rsid w:val="00E653AE"/>
    <w:rsid w:val="00E710C5"/>
    <w:rsid w:val="00E745C1"/>
    <w:rsid w:val="00E87A41"/>
    <w:rsid w:val="00E9472F"/>
    <w:rsid w:val="00EA5608"/>
    <w:rsid w:val="00EB5E4F"/>
    <w:rsid w:val="00EC2C4C"/>
    <w:rsid w:val="00ED1F6C"/>
    <w:rsid w:val="00EE36A1"/>
    <w:rsid w:val="00EE74FF"/>
    <w:rsid w:val="00EF18AF"/>
    <w:rsid w:val="00EF41EA"/>
    <w:rsid w:val="00F027E2"/>
    <w:rsid w:val="00F1433E"/>
    <w:rsid w:val="00F23D75"/>
    <w:rsid w:val="00F27658"/>
    <w:rsid w:val="00F32138"/>
    <w:rsid w:val="00F37071"/>
    <w:rsid w:val="00F43A01"/>
    <w:rsid w:val="00F5611F"/>
    <w:rsid w:val="00F730DE"/>
    <w:rsid w:val="00F74AD4"/>
    <w:rsid w:val="00FA17CB"/>
    <w:rsid w:val="00FA3063"/>
    <w:rsid w:val="00FA7434"/>
    <w:rsid w:val="00FC20B2"/>
    <w:rsid w:val="00FC3D50"/>
    <w:rsid w:val="00FC46AA"/>
    <w:rsid w:val="00FC6276"/>
    <w:rsid w:val="00FE2384"/>
    <w:rsid w:val="00FF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B5E4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6929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257689"/>
    <w:rPr>
      <w:rFonts w:cs="Times New Roman"/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7689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257689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104DA"/>
    <w:rPr>
      <w:rFonts w:cs="Times New Roman"/>
    </w:rPr>
  </w:style>
  <w:style w:type="paragraph" w:styleId="ListParagraph">
    <w:name w:val="List Paragraph"/>
    <w:basedOn w:val="Normal"/>
    <w:uiPriority w:val="99"/>
    <w:qFormat/>
    <w:rsid w:val="00257689"/>
    <w:pPr>
      <w:ind w:left="720"/>
      <w:contextualSpacing/>
    </w:pPr>
    <w:rPr>
      <w:lang w:eastAsia="en-US"/>
    </w:rPr>
  </w:style>
  <w:style w:type="paragraph" w:customStyle="1" w:styleId="a">
    <w:name w:val="Знак Знак Знак Знак Знак Знак Знак"/>
    <w:basedOn w:val="Normal"/>
    <w:uiPriority w:val="99"/>
    <w:rsid w:val="00257689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0">
    <w:name w:val="Знак"/>
    <w:basedOn w:val="Normal"/>
    <w:uiPriority w:val="99"/>
    <w:rsid w:val="002576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basedOn w:val="Normal"/>
    <w:uiPriority w:val="99"/>
    <w:rsid w:val="00257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25768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5768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360F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60F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85A51"/>
    <w:rPr>
      <w:rFonts w:cs="Times New Roman"/>
    </w:rPr>
  </w:style>
  <w:style w:type="paragraph" w:customStyle="1" w:styleId="p3">
    <w:name w:val="p3"/>
    <w:basedOn w:val="Normal"/>
    <w:uiPriority w:val="99"/>
    <w:rsid w:val="006F7958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after="0" w:line="306" w:lineRule="atLeast"/>
      <w:ind w:left="607" w:firstLine="493"/>
      <w:jc w:val="both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locked/>
    <w:rsid w:val="006C74AE"/>
    <w:rPr>
      <w:rFonts w:cs="Times New Roman"/>
      <w:b/>
      <w:bCs/>
    </w:rPr>
  </w:style>
  <w:style w:type="paragraph" w:customStyle="1" w:styleId="1">
    <w:name w:val="Без интервала1"/>
    <w:uiPriority w:val="99"/>
    <w:rsid w:val="00940A08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EB5E4F"/>
    <w:pPr>
      <w:spacing w:after="0" w:line="360" w:lineRule="auto"/>
      <w:ind w:right="4740"/>
      <w:jc w:val="center"/>
    </w:pPr>
    <w:rPr>
      <w:rFonts w:ascii="Times New Roman" w:hAnsi="Times New Roman"/>
      <w:b/>
      <w:sz w:val="28"/>
      <w:szCs w:val="20"/>
    </w:rPr>
  </w:style>
  <w:style w:type="paragraph" w:styleId="NoSpacing">
    <w:name w:val="No Spacing"/>
    <w:uiPriority w:val="99"/>
    <w:qFormat/>
    <w:rsid w:val="008F7AD8"/>
  </w:style>
  <w:style w:type="table" w:styleId="TableGrid">
    <w:name w:val="Table Grid"/>
    <w:basedOn w:val="TableNormal"/>
    <w:uiPriority w:val="99"/>
    <w:locked/>
    <w:rsid w:val="00681C5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Normal"/>
    <w:uiPriority w:val="99"/>
    <w:rsid w:val="00A12F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1">
    <w:name w:val="Знак Знак"/>
    <w:uiPriority w:val="99"/>
    <w:semiHidden/>
    <w:locked/>
    <w:rsid w:val="001009A2"/>
    <w:rPr>
      <w:rFonts w:ascii="Calibri" w:hAnsi="Calibri"/>
      <w:sz w:val="22"/>
      <w:lang w:val="ru-RU" w:eastAsia="ru-RU"/>
    </w:rPr>
  </w:style>
  <w:style w:type="character" w:customStyle="1" w:styleId="b-mail-personemailtext">
    <w:name w:val="b-mail-person__email__text"/>
    <w:basedOn w:val="DefaultParagraphFont"/>
    <w:uiPriority w:val="99"/>
    <w:rsid w:val="001009A2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774A20"/>
    <w:rPr>
      <w:rFonts w:cs="Times New Roman"/>
      <w:color w:val="606420"/>
      <w:u w:val="single"/>
    </w:rPr>
  </w:style>
  <w:style w:type="character" w:customStyle="1" w:styleId="blk">
    <w:name w:val="blk"/>
    <w:basedOn w:val="DefaultParagraphFont"/>
    <w:uiPriority w:val="99"/>
    <w:rsid w:val="0055484B"/>
    <w:rPr>
      <w:rFonts w:cs="Times New Roman"/>
    </w:rPr>
  </w:style>
  <w:style w:type="character" w:customStyle="1" w:styleId="docaccesstitle">
    <w:name w:val="docaccess_title"/>
    <w:basedOn w:val="DefaultParagraphFont"/>
    <w:uiPriority w:val="99"/>
    <w:rsid w:val="00A60022"/>
    <w:rPr>
      <w:rFonts w:cs="Times New Roman"/>
    </w:rPr>
  </w:style>
  <w:style w:type="character" w:customStyle="1" w:styleId="docaccessactneverdocaccessactlast">
    <w:name w:val="docaccess_act_never docaccess_act_last"/>
    <w:basedOn w:val="DefaultParagraphFont"/>
    <w:uiPriority w:val="99"/>
    <w:rsid w:val="00A60022"/>
    <w:rPr>
      <w:rFonts w:cs="Times New Roman"/>
    </w:rPr>
  </w:style>
  <w:style w:type="character" w:customStyle="1" w:styleId="docaccessbase">
    <w:name w:val="docaccess_base"/>
    <w:basedOn w:val="DefaultParagraphFont"/>
    <w:uiPriority w:val="99"/>
    <w:rsid w:val="00A600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1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31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dogadm.ru/" TargetMode="External"/><Relationship Id="rId13" Type="http://schemas.openxmlformats.org/officeDocument/2006/relationships/hyperlink" Target="mailto:pudsad4@yandex.ru" TargetMode="External"/><Relationship Id="rId18" Type="http://schemas.openxmlformats.org/officeDocument/2006/relationships/hyperlink" Target="mailto:shirokova_zhanna14@mail.ru" TargetMode="External"/><Relationship Id="rId26" Type="http://schemas.openxmlformats.org/officeDocument/2006/relationships/hyperlink" Target="mailto:kolovoshcool1743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il.yandex.ru/neo2/?elmt=mail" TargetMode="External"/><Relationship Id="rId34" Type="http://schemas.openxmlformats.org/officeDocument/2006/relationships/hyperlink" Target="mailto:pjalmaschool@mail.ru" TargetMode="External"/><Relationship Id="rId7" Type="http://schemas.openxmlformats.org/officeDocument/2006/relationships/hyperlink" Target="mailto:pudogadm@onego.ru" TargetMode="External"/><Relationship Id="rId12" Type="http://schemas.openxmlformats.org/officeDocument/2006/relationships/hyperlink" Target="http://ds1pudozh.dev.mediaweb.ru/" TargetMode="External"/><Relationship Id="rId17" Type="http://schemas.openxmlformats.org/officeDocument/2006/relationships/hyperlink" Target="mailto:mdoyds45@yandex.ru" TargetMode="External"/><Relationship Id="rId25" Type="http://schemas.openxmlformats.org/officeDocument/2006/relationships/hyperlink" Target="mailto:krajzhanna@yandex.ru" TargetMode="External"/><Relationship Id="rId33" Type="http://schemas.openxmlformats.org/officeDocument/2006/relationships/hyperlink" Target="mailto:kubovoscool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kdou7pudozh.ru/" TargetMode="External"/><Relationship Id="rId20" Type="http://schemas.openxmlformats.org/officeDocument/2006/relationships/hyperlink" Target="mailto:len290276@mail.ru" TargetMode="External"/><Relationship Id="rId29" Type="http://schemas.openxmlformats.org/officeDocument/2006/relationships/hyperlink" Target="mailto:avdeevo1@yandex.ru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marinab29@mail.ru" TargetMode="External"/><Relationship Id="rId24" Type="http://schemas.openxmlformats.org/officeDocument/2006/relationships/hyperlink" Target="mailto:ust-reka@yandex.ru" TargetMode="External"/><Relationship Id="rId32" Type="http://schemas.openxmlformats.org/officeDocument/2006/relationships/hyperlink" Target="mailto:Krivtsi2007@yandex.ru" TargetMode="External"/><Relationship Id="rId5" Type="http://schemas.openxmlformats.org/officeDocument/2006/relationships/image" Target="media/image3.wmf"/><Relationship Id="rId15" Type="http://schemas.openxmlformats.org/officeDocument/2006/relationships/hyperlink" Target="mailto:larisa29167@mail.ru" TargetMode="External"/><Relationship Id="rId23" Type="http://schemas.openxmlformats.org/officeDocument/2006/relationships/hyperlink" Target="https://mail.yandex.ru/neo2/?elmt=mail" TargetMode="External"/><Relationship Id="rId28" Type="http://schemas.openxmlformats.org/officeDocument/2006/relationships/hyperlink" Target="mailto:pudozhgorskischool@yandex.ru" TargetMode="External"/><Relationship Id="rId36" Type="http://schemas.openxmlformats.org/officeDocument/2006/relationships/theme" Target="theme/theme1.xml"/><Relationship Id="rId10" Type="http://schemas.openxmlformats.org/officeDocument/2006/relationships/hyperlink" Target="(https://www.gosuslugi.ru/)" TargetMode="External"/><Relationship Id="rId19" Type="http://schemas.openxmlformats.org/officeDocument/2006/relationships/hyperlink" Target="http://ds46pudozh.dev.mediaweb.ru/" TargetMode="External"/><Relationship Id="rId31" Type="http://schemas.openxmlformats.org/officeDocument/2006/relationships/hyperlink" Target="mailto:karshevo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(https://www.gosuslugi.ru/)" TargetMode="External"/><Relationship Id="rId14" Type="http://schemas.openxmlformats.org/officeDocument/2006/relationships/hyperlink" Target="http://ds4pudozh.dev.mediaweb.ru/" TargetMode="External"/><Relationship Id="rId22" Type="http://schemas.openxmlformats.org/officeDocument/2006/relationships/hyperlink" Target="https://mail.yandex.ru/neo2/?elmt=mail" TargetMode="External"/><Relationship Id="rId27" Type="http://schemas.openxmlformats.org/officeDocument/2006/relationships/hyperlink" Target="mailto:nataaz78@yandex.ru" TargetMode="External"/><Relationship Id="rId30" Type="http://schemas.openxmlformats.org/officeDocument/2006/relationships/hyperlink" Target="http://avdeevo.nubex.ru/" TargetMode="External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25</Pages>
  <Words>10669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6</cp:revision>
  <cp:lastPrinted>2015-12-15T12:30:00Z</cp:lastPrinted>
  <dcterms:created xsi:type="dcterms:W3CDTF">2016-11-23T07:36:00Z</dcterms:created>
  <dcterms:modified xsi:type="dcterms:W3CDTF">2016-11-28T07:55:00Z</dcterms:modified>
</cp:coreProperties>
</file>